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5420A9" w:rsidP="6428BCBD" w:rsidRDefault="00FA0C7D" w14:paraId="672A6659" wp14:textId="07823893">
      <w:pPr>
        <w:pStyle w:val="Normal"/>
      </w:pPr>
      <w:r w:rsidR="3C821A50">
        <w:drawing>
          <wp:inline xmlns:wp14="http://schemas.microsoft.com/office/word/2010/wordprocessingDrawing" wp14:editId="1D3F99C0" wp14:anchorId="3C496CCE">
            <wp:extent cx="6076950" cy="2571750"/>
            <wp:effectExtent l="0" t="0" r="0" b="0"/>
            <wp:docPr id="1947659641" name="" title=""/>
            <wp:cNvGraphicFramePr>
              <a:graphicFrameLocks noChangeAspect="1"/>
            </wp:cNvGraphicFramePr>
            <a:graphic>
              <a:graphicData uri="http://schemas.openxmlformats.org/drawingml/2006/picture">
                <pic:pic>
                  <pic:nvPicPr>
                    <pic:cNvPr id="0" name=""/>
                    <pic:cNvPicPr/>
                  </pic:nvPicPr>
                  <pic:blipFill>
                    <a:blip r:embed="R5d6c3eb5f66e4b7a">
                      <a:extLst>
                        <a:ext xmlns:a="http://schemas.openxmlformats.org/drawingml/2006/main" uri="{28A0092B-C50C-407E-A947-70E740481C1C}">
                          <a14:useLocalDpi val="0"/>
                        </a:ext>
                      </a:extLst>
                    </a:blip>
                    <a:stretch>
                      <a:fillRect/>
                    </a:stretch>
                  </pic:blipFill>
                  <pic:spPr>
                    <a:xfrm>
                      <a:off x="0" y="0"/>
                      <a:ext cx="6076950" cy="2571750"/>
                    </a:xfrm>
                    <a:prstGeom prst="rect">
                      <a:avLst/>
                    </a:prstGeom>
                  </pic:spPr>
                </pic:pic>
              </a:graphicData>
            </a:graphic>
          </wp:inline>
        </w:drawing>
      </w:r>
    </w:p>
    <w:p xmlns:wp14="http://schemas.microsoft.com/office/word/2010/wordml" w:rsidR="00AA5634" w:rsidP="6428BCBD" w:rsidRDefault="00FA0C7D" w14:paraId="009F498C" wp14:textId="5418F35B">
      <w:pPr>
        <w:pStyle w:val="Title"/>
        <w:rPr>
          <w:lang w:val="nb-NO" w:bidi="nb-NO"/>
        </w:rPr>
      </w:pPr>
      <w:r w:rsidRPr="6428BCBD" w:rsidR="155713B4">
        <w:rPr>
          <w:lang w:val="nb-NO" w:bidi="nb-NO"/>
        </w:rPr>
        <w:t>Medlemstur T</w:t>
      </w:r>
      <w:r w:rsidRPr="6428BCBD" w:rsidR="25F4C77C">
        <w:rPr>
          <w:lang w:val="nb-NO" w:bidi="nb-NO"/>
        </w:rPr>
        <w:t>LF.</w:t>
      </w:r>
    </w:p>
    <w:p xmlns:wp14="http://schemas.microsoft.com/office/word/2010/wordml" w:rsidR="00D8406A" w:rsidP="6428BCBD" w:rsidRDefault="00303BEC" w14:paraId="4B5F3A60" wp14:textId="5C1231E0">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pP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1 september starter bussen fra Oslo lufthavn </w:t>
      </w: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kl</w:t>
      </w: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10.30.</w:t>
      </w:r>
      <w:r w:rsidRPr="6428BCBD" w:rsidR="28404E93">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Avgangssted og rute kan reguleres. Det blir gitt et reiset</w:t>
      </w:r>
      <w:r w:rsidRPr="6428BCBD" w:rsidR="225DEA51">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ilskudd for de som har mer </w:t>
      </w:r>
      <w:r w:rsidRPr="6428BCBD" w:rsidR="777AB363">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enn</w:t>
      </w:r>
      <w:r w:rsidRPr="6428BCBD" w:rsidR="225DEA51">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2 </w:t>
      </w:r>
      <w:r w:rsidRPr="6428BCBD" w:rsidR="225DEA51">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timers ve</w:t>
      </w:r>
      <w:r w:rsidRPr="6428BCBD" w:rsidR="225DEA51">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i til bussavgang.</w:t>
      </w:r>
    </w:p>
    <w:p xmlns:wp14="http://schemas.microsoft.com/office/word/2010/wordml" w:rsidR="00D8406A" w:rsidRDefault="00303BEC" w14:paraId="3E15CD1A" wp14:textId="3869F565">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Underveis blir det en frivillig kaffe stopp.</w:t>
      </w:r>
    </w:p>
    <w:p xmlns:wp14="http://schemas.microsoft.com/office/word/2010/wordml" w:rsidR="00D8406A" w:rsidRDefault="00303BEC" w14:paraId="6A0DA25D" wp14:textId="5F076E29">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Vi kjører til </w:t>
      </w: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Straand</w:t>
      </w: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Hotell i Vrådal, her skal bo en natt. Etter innsjekk </w:t>
      </w:r>
      <w:r w:rsidRPr="6428BCBD" w:rsidR="71B7017C">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tar vi et lite ekstraordinært årsmøte (egen innkalling kommer</w:t>
      </w:r>
      <w:r w:rsidRPr="6428BCBD" w:rsidR="5245058E">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w:t>
      </w:r>
      <w:r w:rsidRPr="6428BCBD" w:rsidR="71B7017C">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og møtet kan følges på teams) </w:t>
      </w: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før vi møtes til felles middag </w:t>
      </w: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kl</w:t>
      </w: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19.00</w:t>
      </w:r>
    </w:p>
    <w:p xmlns:wp14="http://schemas.microsoft.com/office/word/2010/wordml" w:rsidR="00D8406A" w:rsidP="6428BCBD" w:rsidRDefault="00303BEC" w14:paraId="50F6CB64" wp14:textId="7BD82C3D">
      <w:pP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pP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2 september. Etter en god og lang morgenstund med frokost, sjekker ut av hotellet og tar </w:t>
      </w: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kl</w:t>
      </w: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10.30 plass i bussen. Vi skal til Lunde, her skal vi være med </w:t>
      </w: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Telemarkskanalen`s</w:t>
      </w: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flotte båt MS Henrik Ibsen. Men først skal vi få servert lunsj på slusekroa </w:t>
      </w: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kl</w:t>
      </w:r>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12.00</w:t>
      </w:r>
      <w:r w:rsidRPr="6428BCBD" w:rsidR="6008A458">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H</w:t>
      </w:r>
      <w:r w:rsidRPr="6428BCBD" w:rsidR="666F3ABC">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er blir det et foredrag av Terje </w:t>
      </w:r>
      <w:r w:rsidRPr="6428BCBD" w:rsidR="666F3ABC">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Sjøvåg</w:t>
      </w:r>
      <w:r w:rsidRPr="6428BCBD" w:rsidR="3535ED01">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om </w:t>
      </w:r>
      <w:r w:rsidRPr="6428BCBD" w:rsidR="73DAD232">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tømmerfløting</w:t>
      </w:r>
      <w:r w:rsidRPr="6428BCBD" w:rsidR="3535ED01">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tømmermåling og livet langs </w:t>
      </w:r>
      <w:r w:rsidRPr="6428BCBD" w:rsidR="79BD3674">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kanalen</w:t>
      </w:r>
      <w:r w:rsidRPr="6428BCBD" w:rsidR="3535ED01">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w:t>
      </w:r>
    </w:p>
    <w:p xmlns:wp14="http://schemas.microsoft.com/office/word/2010/wordml" w:rsidR="00D8406A" w:rsidRDefault="00303BEC" w14:paraId="74CFC54F" wp14:textId="13A44BC0">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Vi får servert fiskesuppe inkl kaffe. Etter lunsj, går vi om bord i kanalbåten som kl 13.30 skal seile ned til Ulefoss. På denne 2 timers seilingen, får vi underveis oppleve Vrangfoss sluser, den største og flotteste av sluseanleggene og regnes som kanalens høydepunkt. Den består av fem løftekamre med en samlet løftehøyde på 23 meter.</w:t>
      </w:r>
    </w:p>
    <w:p xmlns:wp14="http://schemas.microsoft.com/office/word/2010/wordml" w:rsidR="00D8406A" w:rsidRDefault="00303BEC" w14:paraId="7F6B36AA" wp14:textId="232CB99C">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Vel fremme i Ulefoss står bussen og venter og nå er det tid for egen aktivitet. Nå skal vi til Morgedal hotell, for felles middag.</w:t>
      </w:r>
    </w:p>
    <w:p xmlns:wp14="http://schemas.microsoft.com/office/word/2010/wordml" w:rsidR="00D8406A" w:rsidRDefault="00303BEC" w14:paraId="0173280B" wp14:textId="182B80B1">
      <w:r w:rsidRPr="6428BCBD" w:rsidR="64688195">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3 september kan du nyte frokosten før vi igjen tar plass i bussen, nå for å ta fatt på veien hjem.</w:t>
      </w:r>
    </w:p>
    <w:p xmlns:wp14="http://schemas.microsoft.com/office/word/2010/wordml" w:rsidR="00D8406A" w:rsidP="6428BCBD" w:rsidRDefault="00303BEC" w14:paraId="197BD6D3" wp14:textId="2899C5E4">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pPr>
      <w:r w:rsidRPr="6428BCBD" w:rsidR="71984F21">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Det kommer nærmere info om buss og reiserute da vi ser hvem og hvor mange som blir påmeldt</w:t>
      </w:r>
      <w:r w:rsidRPr="6428BCBD" w:rsidR="5D33BC60">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w:t>
      </w:r>
      <w:r w:rsidRPr="6428BCBD" w:rsidR="71984F21">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w:t>
      </w:r>
    </w:p>
    <w:p xmlns:wp14="http://schemas.microsoft.com/office/word/2010/wordml" w:rsidR="00D8406A" w:rsidP="6428BCBD" w:rsidRDefault="00303BEC" w14:paraId="7378D527" wp14:textId="5C4908B5">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pPr>
      <w:r w:rsidRPr="6428BCBD" w:rsidR="6102CF82">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Egen</w:t>
      </w:r>
      <w:r w:rsidRPr="6428BCBD" w:rsidR="6340BEC8">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andel Måler, kr 1000 </w:t>
      </w:r>
    </w:p>
    <w:p xmlns:wp14="http://schemas.microsoft.com/office/word/2010/wordml" w:rsidR="00D8406A" w:rsidP="6428BCBD" w:rsidRDefault="00303BEC" w14:paraId="025A1334" wp14:textId="011F5E3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pPr>
      <w:r w:rsidRPr="6428BCBD" w:rsidR="6340BEC8">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Egenandel ledsager, kr 3000</w:t>
      </w:r>
    </w:p>
    <w:p xmlns:wp14="http://schemas.microsoft.com/office/word/2010/wordml" w:rsidR="00D8406A" w:rsidP="6428BCBD" w:rsidRDefault="00303BEC" w14:paraId="1655D6F1" wp14:textId="027FEEA9">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pPr>
      <w:r w:rsidRPr="6428BCBD" w:rsidR="5184288A">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Påmelding innen 15,06,2023 </w:t>
      </w:r>
    </w:p>
    <w:p xmlns:wp14="http://schemas.microsoft.com/office/word/2010/wordml" w:rsidR="00D8406A" w:rsidP="6428BCBD" w:rsidRDefault="00303BEC" w14:paraId="32300ADF" wp14:textId="297A81BD">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pPr>
      <w:r w:rsidRPr="6428BCBD" w:rsidR="5184288A">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Knut Kårmo</w:t>
      </w:r>
      <w:r w:rsidRPr="6428BCBD" w:rsidR="3C1035F1">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w:t>
      </w:r>
      <w:r w:rsidRPr="6428BCBD" w:rsidR="694E73B3">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95295204</w:t>
      </w:r>
      <w:r w:rsidRPr="6428BCBD" w:rsidR="1B62A88A">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kaarmo@icloud.com</w:t>
      </w:r>
    </w:p>
    <w:p xmlns:wp14="http://schemas.microsoft.com/office/word/2010/wordml" w:rsidR="00D8406A" w:rsidP="6428BCBD" w:rsidRDefault="00303BEC" w14:paraId="65CDC11A" wp14:textId="7F92BED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pPr>
      <w:r w:rsidRPr="6428BCBD" w:rsidR="4BC44B18">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Rune Omang</w:t>
      </w:r>
      <w:r w:rsidRPr="6428BCBD" w:rsidR="758006DA">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 xml:space="preserve"> </w:t>
      </w:r>
      <w:r w:rsidRPr="6428BCBD" w:rsidR="758006DA">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t>90178504, r.omang@m3n.no</w:t>
      </w:r>
    </w:p>
    <w:p xmlns:wp14="http://schemas.microsoft.com/office/word/2010/wordml" w:rsidR="00D8406A" w:rsidP="6428BCBD" w:rsidRDefault="00303BEC" w14:paraId="69A2459B" wp14:textId="4DE8A42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pPr>
    </w:p>
    <w:p xmlns:wp14="http://schemas.microsoft.com/office/word/2010/wordml" w:rsidR="00D8406A" w:rsidP="6428BCBD" w:rsidRDefault="00303BEC" w14:paraId="34C5BC1C" wp14:textId="16A9FADA">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pPr>
    </w:p>
    <w:p xmlns:wp14="http://schemas.microsoft.com/office/word/2010/wordml" w:rsidR="00D8406A" w:rsidP="6428BCBD" w:rsidRDefault="00303BEC" w14:paraId="5615A36F" wp14:textId="360D35C3">
      <w:pP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nb-NO"/>
        </w:rPr>
      </w:pPr>
    </w:p>
    <w:p xmlns:wp14="http://schemas.microsoft.com/office/word/2010/wordml" w:rsidR="00D8406A" w:rsidP="6428BCBD" w:rsidRDefault="00303BEC" w14:paraId="16D2CAFA" wp14:textId="3E983DA5">
      <w:pPr>
        <w:rPr>
          <w:lang w:val="nb-NO" w:bidi="nb-NO"/>
        </w:rPr>
      </w:pPr>
    </w:p>
    <w:sectPr w:rsidR="00D8406A" w:rsidSect="00FD79A1">
      <w:headerReference w:type="even" r:id="rId8"/>
      <w:headerReference w:type="default" r:id="rId9"/>
      <w:footerReference w:type="even" r:id="rId10"/>
      <w:footerReference w:type="default" r:id="rId11"/>
      <w:headerReference w:type="first" r:id="rId12"/>
      <w:footerReference w:type="first" r:id="rId13"/>
      <w:pgSz w:w="11906" w:h="16838" w:orient="portrait" w:code="9"/>
      <w:pgMar w:top="1440" w:right="1267" w:bottom="1440" w:left="1267"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51C12" w:rsidP="00C70916" w:rsidRDefault="00051C12" w14:paraId="6A05A809" wp14:textId="77777777">
      <w:pPr>
        <w:spacing w:line="240" w:lineRule="auto"/>
      </w:pPr>
      <w:r>
        <w:separator/>
      </w:r>
    </w:p>
  </w:endnote>
  <w:endnote w:type="continuationSeparator" w:id="0">
    <w:p xmlns:wp14="http://schemas.microsoft.com/office/word/2010/wordml" w:rsidR="00051C12" w:rsidP="00C70916" w:rsidRDefault="00051C12" w14:paraId="5A39BBE3"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0097D" w:rsidRDefault="00C0097D" w14:paraId="0E27B00A"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0097D" w:rsidRDefault="00C0097D" w14:paraId="41C8F396"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0097D" w:rsidRDefault="00C0097D" w14:paraId="5DAB6C7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51C12" w:rsidP="00C70916" w:rsidRDefault="00051C12" w14:paraId="72A3D3EC" wp14:textId="77777777">
      <w:pPr>
        <w:spacing w:line="240" w:lineRule="auto"/>
      </w:pPr>
      <w:r>
        <w:separator/>
      </w:r>
    </w:p>
  </w:footnote>
  <w:footnote w:type="continuationSeparator" w:id="0">
    <w:p xmlns:wp14="http://schemas.microsoft.com/office/word/2010/wordml" w:rsidR="00051C12" w:rsidP="00C70916" w:rsidRDefault="00051C12" w14:paraId="0D0B940D"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0097D" w:rsidRDefault="00C0097D" w14:paraId="0A37501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0097D" w:rsidRDefault="00C0097D" w14:paraId="60061E4C"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0097D" w:rsidRDefault="00C0097D" w14:paraId="02EB378F"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049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AE71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4A6D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1AC2A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0241D2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2D059B0"/>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2A0EF8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C5C77A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45844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4DB8A"/>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attachedTemplate r:id="rId1"/>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12"/>
    <w:rsid w:val="00051C12"/>
    <w:rsid w:val="001141A3"/>
    <w:rsid w:val="00303BEC"/>
    <w:rsid w:val="00315B1D"/>
    <w:rsid w:val="003B2194"/>
    <w:rsid w:val="005420A9"/>
    <w:rsid w:val="0060293E"/>
    <w:rsid w:val="00734282"/>
    <w:rsid w:val="0076581B"/>
    <w:rsid w:val="00AA5634"/>
    <w:rsid w:val="00B5255F"/>
    <w:rsid w:val="00C0097D"/>
    <w:rsid w:val="00C70916"/>
    <w:rsid w:val="00D8406A"/>
    <w:rsid w:val="00E2205D"/>
    <w:rsid w:val="00FA0C7D"/>
    <w:rsid w:val="00FD753B"/>
    <w:rsid w:val="00FD79A1"/>
    <w:rsid w:val="01E1D5B9"/>
    <w:rsid w:val="0757F775"/>
    <w:rsid w:val="09F4D524"/>
    <w:rsid w:val="0BB57913"/>
    <w:rsid w:val="0EED19D5"/>
    <w:rsid w:val="13A7629B"/>
    <w:rsid w:val="154332FC"/>
    <w:rsid w:val="155713B4"/>
    <w:rsid w:val="1B62A88A"/>
    <w:rsid w:val="225DEA51"/>
    <w:rsid w:val="25F4C77C"/>
    <w:rsid w:val="28404E93"/>
    <w:rsid w:val="28B41041"/>
    <w:rsid w:val="29760F5A"/>
    <w:rsid w:val="2C9787AF"/>
    <w:rsid w:val="3176A403"/>
    <w:rsid w:val="32D17984"/>
    <w:rsid w:val="3535ED01"/>
    <w:rsid w:val="3C1035F1"/>
    <w:rsid w:val="3C821A50"/>
    <w:rsid w:val="41CDA607"/>
    <w:rsid w:val="4822E2C1"/>
    <w:rsid w:val="499FC738"/>
    <w:rsid w:val="4BC44B18"/>
    <w:rsid w:val="511DF6E2"/>
    <w:rsid w:val="5184288A"/>
    <w:rsid w:val="5245058E"/>
    <w:rsid w:val="5D33BC60"/>
    <w:rsid w:val="5DA352CC"/>
    <w:rsid w:val="6008A458"/>
    <w:rsid w:val="60F11BFB"/>
    <w:rsid w:val="6102CF82"/>
    <w:rsid w:val="6340BEC8"/>
    <w:rsid w:val="6428BCBD"/>
    <w:rsid w:val="643767DE"/>
    <w:rsid w:val="64688195"/>
    <w:rsid w:val="666F3ABC"/>
    <w:rsid w:val="674A3512"/>
    <w:rsid w:val="694E73B3"/>
    <w:rsid w:val="6A81D5D4"/>
    <w:rsid w:val="6DE1BE0F"/>
    <w:rsid w:val="7156C920"/>
    <w:rsid w:val="71984F21"/>
    <w:rsid w:val="71B7017C"/>
    <w:rsid w:val="73DAD232"/>
    <w:rsid w:val="741836E8"/>
    <w:rsid w:val="7430A5A0"/>
    <w:rsid w:val="758006DA"/>
    <w:rsid w:val="75CC7601"/>
    <w:rsid w:val="77684662"/>
    <w:rsid w:val="777AB363"/>
    <w:rsid w:val="790416C3"/>
    <w:rsid w:val="791D09D6"/>
    <w:rsid w:val="792AED27"/>
    <w:rsid w:val="79BD3674"/>
    <w:rsid w:val="7BF16E59"/>
    <w:rsid w:val="7DFE5E4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BE0F"/>
  <w15:chartTrackingRefBased/>
  <w15:docId w15:val="{32F1123B-ED15-4D20-A900-2F74B94747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color w:val="505050" w:themeColor="text2"/>
        <w:sz w:val="32"/>
        <w:szCs w:val="32"/>
        <w:lang w:val="tr-TR" w:eastAsia="en-US" w:bidi="ar-SA"/>
      </w:rPr>
    </w:rPrDefault>
    <w:pPrDefault>
      <w:pPr>
        <w:spacing w:line="43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D753B"/>
  </w:style>
  <w:style w:type="paragraph" w:styleId="Heading1">
    <w:name w:val="heading 1"/>
    <w:basedOn w:val="Normal"/>
    <w:next w:val="Normal"/>
    <w:link w:val="Heading1Char"/>
    <w:uiPriority w:val="9"/>
    <w:qFormat/>
    <w:rsid w:val="00FD753B"/>
    <w:pPr>
      <w:keepNext/>
      <w:keepLines/>
      <w:spacing w:before="600"/>
      <w:outlineLvl w:val="0"/>
    </w:pPr>
    <w:rPr>
      <w:rFonts w:asciiTheme="majorHAnsi" w:hAnsiTheme="majorHAnsi" w:eastAsiaTheme="majorEastAsia" w:cstheme="majorBidi"/>
      <w:b/>
      <w:color w:val="455919" w:themeColor="accent1" w:themeShade="80"/>
    </w:rPr>
  </w:style>
  <w:style w:type="paragraph" w:styleId="Heading2">
    <w:name w:val="heading 2"/>
    <w:basedOn w:val="Normal"/>
    <w:next w:val="Normal"/>
    <w:link w:val="Heading2Char"/>
    <w:uiPriority w:val="9"/>
    <w:semiHidden/>
    <w:unhideWhenUsed/>
    <w:qFormat/>
    <w:pPr>
      <w:keepNext/>
      <w:keepLines/>
      <w:spacing w:before="600"/>
      <w:outlineLvl w:val="1"/>
    </w:pPr>
    <w:rPr>
      <w:rFonts w:asciiTheme="majorHAnsi" w:hAnsiTheme="majorHAnsi" w:eastAsiaTheme="majorEastAsia" w:cstheme="majorBidi"/>
      <w:b/>
      <w:szCs w:val="26"/>
    </w:rPr>
  </w:style>
  <w:style w:type="paragraph" w:styleId="Heading3">
    <w:name w:val="heading 3"/>
    <w:basedOn w:val="Normal"/>
    <w:next w:val="Normal"/>
    <w:link w:val="Heading3Char"/>
    <w:uiPriority w:val="9"/>
    <w:semiHidden/>
    <w:unhideWhenUsed/>
    <w:qFormat/>
    <w:rsid w:val="00FD753B"/>
    <w:pPr>
      <w:keepNext/>
      <w:keepLines/>
      <w:spacing w:before="600"/>
      <w:outlineLvl w:val="2"/>
    </w:pPr>
    <w:rPr>
      <w:rFonts w:asciiTheme="majorHAnsi" w:hAnsiTheme="majorHAnsi" w:eastAsiaTheme="majorEastAsia" w:cstheme="majorBidi"/>
      <w:b/>
      <w:i/>
      <w:color w:val="455919" w:themeColor="accent1" w:themeShade="80"/>
      <w:szCs w:val="24"/>
    </w:rPr>
  </w:style>
  <w:style w:type="paragraph" w:styleId="Heading4">
    <w:name w:val="heading 4"/>
    <w:basedOn w:val="Normal"/>
    <w:next w:val="Normal"/>
    <w:link w:val="Heading4Char"/>
    <w:uiPriority w:val="9"/>
    <w:semiHidden/>
    <w:unhideWhenUsed/>
    <w:qFormat/>
    <w:pPr>
      <w:keepNext/>
      <w:keepLines/>
      <w:spacing w:before="600"/>
      <w:outlineLvl w:val="3"/>
    </w:pPr>
    <w:rPr>
      <w:rFonts w:asciiTheme="majorHAnsi" w:hAnsiTheme="majorHAnsi" w:eastAsiaTheme="majorEastAsia" w:cstheme="majorBidi"/>
      <w:b/>
      <w:i/>
      <w:iCs/>
    </w:rPr>
  </w:style>
  <w:style w:type="paragraph" w:styleId="Heading5">
    <w:name w:val="heading 5"/>
    <w:basedOn w:val="Normal"/>
    <w:next w:val="Normal"/>
    <w:link w:val="Heading5Char"/>
    <w:uiPriority w:val="9"/>
    <w:semiHidden/>
    <w:unhideWhenUsed/>
    <w:qFormat/>
    <w:rsid w:val="00FD753B"/>
    <w:pPr>
      <w:keepNext/>
      <w:keepLines/>
      <w:spacing w:before="600"/>
      <w:outlineLvl w:val="4"/>
    </w:pPr>
    <w:rPr>
      <w:rFonts w:asciiTheme="majorHAnsi" w:hAnsiTheme="majorHAnsi" w:eastAsiaTheme="majorEastAsia" w:cstheme="majorBidi"/>
      <w:color w:val="455919" w:themeColor="accent1" w:themeShade="80"/>
    </w:rPr>
  </w:style>
  <w:style w:type="paragraph" w:styleId="Heading6">
    <w:name w:val="heading 6"/>
    <w:basedOn w:val="Normal"/>
    <w:next w:val="Normal"/>
    <w:link w:val="Heading6Char"/>
    <w:uiPriority w:val="9"/>
    <w:semiHidden/>
    <w:unhideWhenUsed/>
    <w:qFormat/>
    <w:pPr>
      <w:keepNext/>
      <w:keepLines/>
      <w:spacing w:before="60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FD753B"/>
    <w:pPr>
      <w:keepNext/>
      <w:keepLines/>
      <w:spacing w:before="600"/>
      <w:outlineLvl w:val="6"/>
    </w:pPr>
    <w:rPr>
      <w:rFonts w:asciiTheme="majorHAnsi" w:hAnsiTheme="majorHAnsi" w:eastAsiaTheme="majorEastAsia" w:cstheme="majorBidi"/>
      <w:i/>
      <w:iCs/>
      <w:color w:val="455919" w:themeColor="accent1" w:themeShade="80"/>
    </w:rPr>
  </w:style>
  <w:style w:type="paragraph" w:styleId="Heading8">
    <w:name w:val="heading 8"/>
    <w:basedOn w:val="Normal"/>
    <w:next w:val="Normal"/>
    <w:link w:val="Heading8Char"/>
    <w:uiPriority w:val="9"/>
    <w:semiHidden/>
    <w:unhideWhenUsed/>
    <w:qFormat/>
    <w:pPr>
      <w:keepNext/>
      <w:keepLines/>
      <w:spacing w:before="600"/>
      <w:outlineLvl w:val="7"/>
    </w:pPr>
    <w:rPr>
      <w:rFonts w:asciiTheme="majorHAnsi" w:hAnsiTheme="majorHAnsi" w:eastAsiaTheme="majorEastAsia" w:cstheme="majorBidi"/>
      <w:i/>
      <w:szCs w:val="21"/>
    </w:rPr>
  </w:style>
  <w:style w:type="paragraph" w:styleId="Heading9">
    <w:name w:val="heading 9"/>
    <w:basedOn w:val="Normal"/>
    <w:next w:val="Normal"/>
    <w:link w:val="Heading9Char"/>
    <w:uiPriority w:val="9"/>
    <w:semiHidden/>
    <w:unhideWhenUsed/>
    <w:qFormat/>
    <w:rsid w:val="00FD753B"/>
    <w:pPr>
      <w:keepNext/>
      <w:keepLines/>
      <w:spacing w:before="480"/>
      <w:outlineLvl w:val="8"/>
    </w:pPr>
    <w:rPr>
      <w:rFonts w:asciiTheme="majorHAnsi" w:hAnsiTheme="majorHAnsi" w:eastAsiaTheme="majorEastAsia" w:cstheme="majorBidi"/>
      <w:iCs/>
      <w:color w:val="455919" w:themeColor="accent1" w:themeShade="80"/>
      <w:sz w:val="2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0"/>
    <w:qFormat/>
    <w:rsid w:val="00FD753B"/>
    <w:pPr>
      <w:spacing w:after="240" w:line="240" w:lineRule="auto"/>
      <w:contextualSpacing/>
    </w:pPr>
    <w:rPr>
      <w:rFonts w:asciiTheme="majorHAnsi" w:hAnsiTheme="majorHAnsi" w:eastAsiaTheme="majorEastAsia" w:cstheme="majorBidi"/>
      <w:b/>
      <w:color w:val="455919" w:themeColor="accent1" w:themeShade="80"/>
      <w:spacing w:val="-10"/>
      <w:kern w:val="28"/>
      <w:sz w:val="76"/>
      <w:szCs w:val="56"/>
    </w:rPr>
  </w:style>
  <w:style w:type="character" w:styleId="TitleChar" w:customStyle="1">
    <w:name w:val="Title Char"/>
    <w:basedOn w:val="DefaultParagraphFont"/>
    <w:link w:val="Title"/>
    <w:uiPriority w:val="10"/>
    <w:rsid w:val="00FD753B"/>
    <w:rPr>
      <w:rFonts w:asciiTheme="majorHAnsi" w:hAnsiTheme="majorHAnsi" w:eastAsiaTheme="majorEastAsia" w:cstheme="majorBidi"/>
      <w:b/>
      <w:color w:val="455919" w:themeColor="accent1" w:themeShade="80"/>
      <w:spacing w:val="-10"/>
      <w:kern w:val="28"/>
      <w:sz w:val="76"/>
      <w:szCs w:val="56"/>
    </w:rPr>
  </w:style>
  <w:style w:type="character" w:styleId="Heading1Char" w:customStyle="1">
    <w:name w:val="Heading 1 Char"/>
    <w:basedOn w:val="DefaultParagraphFont"/>
    <w:link w:val="Heading1"/>
    <w:uiPriority w:val="9"/>
    <w:rsid w:val="00FD753B"/>
    <w:rPr>
      <w:rFonts w:asciiTheme="majorHAnsi" w:hAnsiTheme="majorHAnsi" w:eastAsiaTheme="majorEastAsia" w:cstheme="majorBidi"/>
      <w:b/>
      <w:color w:val="455919" w:themeColor="accent1" w:themeShade="80"/>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b/>
      <w:sz w:val="32"/>
      <w:szCs w:val="26"/>
    </w:rPr>
  </w:style>
  <w:style w:type="character" w:styleId="Heading3Char" w:customStyle="1">
    <w:name w:val="Heading 3 Char"/>
    <w:basedOn w:val="DefaultParagraphFont"/>
    <w:link w:val="Heading3"/>
    <w:uiPriority w:val="9"/>
    <w:semiHidden/>
    <w:rsid w:val="00FD753B"/>
    <w:rPr>
      <w:rFonts w:asciiTheme="majorHAnsi" w:hAnsiTheme="majorHAnsi" w:eastAsiaTheme="majorEastAsia" w:cstheme="majorBidi"/>
      <w:b/>
      <w:i/>
      <w:color w:val="455919" w:themeColor="accent1" w:themeShade="8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b/>
      <w:i/>
      <w:iCs/>
      <w:sz w:val="32"/>
    </w:rPr>
  </w:style>
  <w:style w:type="character" w:styleId="Heading5Char" w:customStyle="1">
    <w:name w:val="Heading 5 Char"/>
    <w:basedOn w:val="DefaultParagraphFont"/>
    <w:link w:val="Heading5"/>
    <w:uiPriority w:val="9"/>
    <w:semiHidden/>
    <w:rsid w:val="00FD753B"/>
    <w:rPr>
      <w:rFonts w:asciiTheme="majorHAnsi" w:hAnsiTheme="majorHAnsi" w:eastAsiaTheme="majorEastAsia" w:cstheme="majorBidi"/>
      <w:color w:val="455919" w:themeColor="accent1" w:themeShade="80"/>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sz w:val="32"/>
    </w:rPr>
  </w:style>
  <w:style w:type="character" w:styleId="Heading7Char" w:customStyle="1">
    <w:name w:val="Heading 7 Char"/>
    <w:basedOn w:val="DefaultParagraphFont"/>
    <w:link w:val="Heading7"/>
    <w:uiPriority w:val="9"/>
    <w:semiHidden/>
    <w:rsid w:val="00FD753B"/>
    <w:rPr>
      <w:rFonts w:asciiTheme="majorHAnsi" w:hAnsiTheme="majorHAnsi" w:eastAsiaTheme="majorEastAsia" w:cstheme="majorBidi"/>
      <w:i/>
      <w:iCs/>
      <w:color w:val="455919" w:themeColor="accent1" w:themeShade="80"/>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2"/>
      <w:szCs w:val="21"/>
    </w:rPr>
  </w:style>
  <w:style w:type="character" w:styleId="Heading9Char" w:customStyle="1">
    <w:name w:val="Heading 9 Char"/>
    <w:basedOn w:val="DefaultParagraphFont"/>
    <w:link w:val="Heading9"/>
    <w:uiPriority w:val="9"/>
    <w:semiHidden/>
    <w:rsid w:val="00FD753B"/>
    <w:rPr>
      <w:rFonts w:asciiTheme="majorHAnsi" w:hAnsiTheme="majorHAnsi" w:eastAsiaTheme="majorEastAsia" w:cstheme="majorBidi"/>
      <w:iCs/>
      <w:color w:val="455919" w:themeColor="accent1" w:themeShade="80"/>
      <w:sz w:val="28"/>
      <w:szCs w:val="21"/>
    </w:rPr>
  </w:style>
  <w:style w:type="paragraph" w:styleId="Header">
    <w:name w:val="header"/>
    <w:basedOn w:val="Normal"/>
    <w:link w:val="HeaderChar"/>
    <w:uiPriority w:val="99"/>
    <w:unhideWhenUsed/>
    <w:pPr>
      <w:spacing w:line="240" w:lineRule="auto"/>
    </w:pPr>
  </w:style>
  <w:style w:type="character" w:styleId="HeaderChar" w:customStyle="1">
    <w:name w:val="Header Char"/>
    <w:basedOn w:val="DefaultParagraphFont"/>
    <w:link w:val="Header"/>
    <w:uiPriority w:val="99"/>
    <w:rPr>
      <w:sz w:val="32"/>
    </w:rPr>
  </w:style>
  <w:style w:type="paragraph" w:styleId="Footer">
    <w:name w:val="footer"/>
    <w:basedOn w:val="Normal"/>
    <w:link w:val="FooterChar"/>
    <w:uiPriority w:val="99"/>
    <w:unhideWhenUsed/>
    <w:pPr>
      <w:spacing w:line="240" w:lineRule="auto"/>
      <w:jc w:val="right"/>
    </w:pPr>
  </w:style>
  <w:style w:type="character" w:styleId="FooterChar" w:customStyle="1">
    <w:name w:val="Footer Char"/>
    <w:basedOn w:val="DefaultParagraphFont"/>
    <w:link w:val="Footer"/>
    <w:uiPriority w:val="99"/>
    <w:rPr>
      <w:sz w:val="32"/>
    </w:rPr>
  </w:style>
  <w:style w:type="paragraph" w:styleId="BalloonText">
    <w:name w:val="Balloon Text"/>
    <w:basedOn w:val="Normal"/>
    <w:link w:val="BalloonTextChar"/>
    <w:uiPriority w:val="99"/>
    <w:semiHidden/>
    <w:unhideWhenUsed/>
    <w:rsid w:val="00D8406A"/>
    <w:pPr>
      <w:spacing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8406A"/>
    <w:rPr>
      <w:rFonts w:ascii="Segoe UI" w:hAnsi="Segoe UI" w:cs="Segoe UI"/>
      <w:sz w:val="22"/>
      <w:szCs w:val="18"/>
    </w:rPr>
  </w:style>
  <w:style w:type="paragraph" w:styleId="Bibliography">
    <w:name w:val="Bibliography"/>
    <w:basedOn w:val="Normal"/>
    <w:next w:val="Normal"/>
    <w:uiPriority w:val="37"/>
    <w:semiHidden/>
    <w:unhideWhenUsed/>
    <w:rsid w:val="00D8406A"/>
  </w:style>
  <w:style w:type="paragraph" w:styleId="BlockText">
    <w:name w:val="Block Text"/>
    <w:basedOn w:val="Normal"/>
    <w:uiPriority w:val="99"/>
    <w:semiHidden/>
    <w:unhideWhenUsed/>
    <w:rsid w:val="00FD753B"/>
    <w:pPr>
      <w:pBdr>
        <w:top w:val="single" w:color="455919" w:themeColor="accent1" w:themeShade="80" w:sz="2" w:space="10"/>
        <w:left w:val="single" w:color="455919" w:themeColor="accent1" w:themeShade="80" w:sz="2" w:space="10"/>
        <w:bottom w:val="single" w:color="455919" w:themeColor="accent1" w:themeShade="80" w:sz="2" w:space="10"/>
        <w:right w:val="single" w:color="455919" w:themeColor="accent1" w:themeShade="80" w:sz="2" w:space="10"/>
      </w:pBdr>
      <w:ind w:left="1152" w:right="1152"/>
    </w:pPr>
    <w:rPr>
      <w:rFonts w:eastAsiaTheme="minorEastAsia"/>
      <w:i/>
      <w:iCs/>
      <w:color w:val="455919" w:themeColor="accent1" w:themeShade="80"/>
    </w:rPr>
  </w:style>
  <w:style w:type="paragraph" w:styleId="BodyText">
    <w:name w:val="Body Text"/>
    <w:basedOn w:val="Normal"/>
    <w:link w:val="BodyTextChar"/>
    <w:uiPriority w:val="99"/>
    <w:semiHidden/>
    <w:unhideWhenUsed/>
    <w:rsid w:val="00D8406A"/>
    <w:pPr>
      <w:spacing w:after="120"/>
    </w:pPr>
  </w:style>
  <w:style w:type="character" w:styleId="BodyTextChar" w:customStyle="1">
    <w:name w:val="Body Text Char"/>
    <w:basedOn w:val="DefaultParagraphFont"/>
    <w:link w:val="BodyText"/>
    <w:uiPriority w:val="99"/>
    <w:semiHidden/>
    <w:rsid w:val="00D8406A"/>
  </w:style>
  <w:style w:type="paragraph" w:styleId="BodyText2">
    <w:name w:val="Body Text 2"/>
    <w:basedOn w:val="Normal"/>
    <w:link w:val="BodyText2Char"/>
    <w:uiPriority w:val="99"/>
    <w:semiHidden/>
    <w:unhideWhenUsed/>
    <w:rsid w:val="00D8406A"/>
    <w:pPr>
      <w:spacing w:after="120" w:line="480" w:lineRule="auto"/>
    </w:pPr>
  </w:style>
  <w:style w:type="character" w:styleId="BodyText2Char" w:customStyle="1">
    <w:name w:val="Body Text 2 Char"/>
    <w:basedOn w:val="DefaultParagraphFont"/>
    <w:link w:val="BodyText2"/>
    <w:uiPriority w:val="99"/>
    <w:semiHidden/>
    <w:rsid w:val="00D8406A"/>
  </w:style>
  <w:style w:type="paragraph" w:styleId="BodyText3">
    <w:name w:val="Body Text 3"/>
    <w:basedOn w:val="Normal"/>
    <w:link w:val="BodyText3Char"/>
    <w:uiPriority w:val="99"/>
    <w:semiHidden/>
    <w:unhideWhenUsed/>
    <w:rsid w:val="00D8406A"/>
    <w:pPr>
      <w:spacing w:after="120"/>
    </w:pPr>
    <w:rPr>
      <w:sz w:val="22"/>
      <w:szCs w:val="16"/>
    </w:rPr>
  </w:style>
  <w:style w:type="character" w:styleId="BodyText3Char" w:customStyle="1">
    <w:name w:val="Body Text 3 Char"/>
    <w:basedOn w:val="DefaultParagraphFont"/>
    <w:link w:val="BodyText3"/>
    <w:uiPriority w:val="99"/>
    <w:semiHidden/>
    <w:rsid w:val="00D8406A"/>
    <w:rPr>
      <w:sz w:val="22"/>
      <w:szCs w:val="16"/>
    </w:rPr>
  </w:style>
  <w:style w:type="paragraph" w:styleId="BodyTextFirstIndent">
    <w:name w:val="Body Text First Indent"/>
    <w:basedOn w:val="BodyText"/>
    <w:link w:val="BodyTextFirstIndentChar"/>
    <w:uiPriority w:val="99"/>
    <w:semiHidden/>
    <w:unhideWhenUsed/>
    <w:rsid w:val="00D8406A"/>
    <w:pPr>
      <w:spacing w:after="0"/>
      <w:ind w:firstLine="360"/>
    </w:pPr>
  </w:style>
  <w:style w:type="character" w:styleId="BodyTextFirstIndentChar" w:customStyle="1">
    <w:name w:val="Body Text First Indent Char"/>
    <w:basedOn w:val="BodyTextChar"/>
    <w:link w:val="BodyTextFirstIndent"/>
    <w:uiPriority w:val="99"/>
    <w:semiHidden/>
    <w:rsid w:val="00D8406A"/>
  </w:style>
  <w:style w:type="paragraph" w:styleId="BodyTextIndent">
    <w:name w:val="Body Text Indent"/>
    <w:basedOn w:val="Normal"/>
    <w:link w:val="BodyTextIndentChar"/>
    <w:uiPriority w:val="99"/>
    <w:semiHidden/>
    <w:unhideWhenUsed/>
    <w:rsid w:val="00D8406A"/>
    <w:pPr>
      <w:spacing w:after="120"/>
      <w:ind w:left="283"/>
    </w:pPr>
  </w:style>
  <w:style w:type="character" w:styleId="BodyTextIndentChar" w:customStyle="1">
    <w:name w:val="Body Text Indent Char"/>
    <w:basedOn w:val="DefaultParagraphFont"/>
    <w:link w:val="BodyTextIndent"/>
    <w:uiPriority w:val="99"/>
    <w:semiHidden/>
    <w:rsid w:val="00D8406A"/>
  </w:style>
  <w:style w:type="paragraph" w:styleId="BodyTextFirstIndent2">
    <w:name w:val="Body Text First Indent 2"/>
    <w:basedOn w:val="BodyTextIndent"/>
    <w:link w:val="BodyTextFirstIndent2Char"/>
    <w:uiPriority w:val="99"/>
    <w:semiHidden/>
    <w:unhideWhenUsed/>
    <w:rsid w:val="00D8406A"/>
    <w:pPr>
      <w:spacing w:after="0"/>
      <w:ind w:left="360" w:firstLine="360"/>
    </w:pPr>
  </w:style>
  <w:style w:type="character" w:styleId="BodyTextFirstIndent2Char" w:customStyle="1">
    <w:name w:val="Body Text First Indent 2 Char"/>
    <w:basedOn w:val="BodyTextIndentChar"/>
    <w:link w:val="BodyTextFirstIndent2"/>
    <w:uiPriority w:val="99"/>
    <w:semiHidden/>
    <w:rsid w:val="00D8406A"/>
  </w:style>
  <w:style w:type="paragraph" w:styleId="BodyTextIndent2">
    <w:name w:val="Body Text Indent 2"/>
    <w:basedOn w:val="Normal"/>
    <w:link w:val="BodyTextIndent2Char"/>
    <w:uiPriority w:val="99"/>
    <w:semiHidden/>
    <w:unhideWhenUsed/>
    <w:rsid w:val="00D8406A"/>
    <w:pPr>
      <w:spacing w:after="120" w:line="480" w:lineRule="auto"/>
      <w:ind w:left="283"/>
    </w:pPr>
  </w:style>
  <w:style w:type="character" w:styleId="BodyTextIndent2Char" w:customStyle="1">
    <w:name w:val="Body Text Indent 2 Char"/>
    <w:basedOn w:val="DefaultParagraphFont"/>
    <w:link w:val="BodyTextIndent2"/>
    <w:uiPriority w:val="99"/>
    <w:semiHidden/>
    <w:rsid w:val="00D8406A"/>
  </w:style>
  <w:style w:type="paragraph" w:styleId="BodyTextIndent3">
    <w:name w:val="Body Text Indent 3"/>
    <w:basedOn w:val="Normal"/>
    <w:link w:val="BodyTextIndent3Char"/>
    <w:uiPriority w:val="99"/>
    <w:semiHidden/>
    <w:unhideWhenUsed/>
    <w:rsid w:val="00D8406A"/>
    <w:pPr>
      <w:spacing w:after="120"/>
      <w:ind w:left="283"/>
    </w:pPr>
    <w:rPr>
      <w:sz w:val="22"/>
      <w:szCs w:val="16"/>
    </w:rPr>
  </w:style>
  <w:style w:type="character" w:styleId="BodyTextIndent3Char" w:customStyle="1">
    <w:name w:val="Body Text Indent 3 Char"/>
    <w:basedOn w:val="DefaultParagraphFont"/>
    <w:link w:val="BodyTextIndent3"/>
    <w:uiPriority w:val="99"/>
    <w:semiHidden/>
    <w:rsid w:val="00D8406A"/>
    <w:rPr>
      <w:sz w:val="22"/>
      <w:szCs w:val="16"/>
    </w:rPr>
  </w:style>
  <w:style w:type="character" w:styleId="BookTitle">
    <w:name w:val="Book Title"/>
    <w:basedOn w:val="DefaultParagraphFont"/>
    <w:uiPriority w:val="33"/>
    <w:semiHidden/>
    <w:unhideWhenUsed/>
    <w:qFormat/>
    <w:rsid w:val="00D8406A"/>
    <w:rPr>
      <w:b/>
      <w:bCs/>
      <w:i/>
      <w:iCs/>
      <w:spacing w:val="5"/>
    </w:rPr>
  </w:style>
  <w:style w:type="paragraph" w:styleId="Caption">
    <w:name w:val="caption"/>
    <w:basedOn w:val="Normal"/>
    <w:next w:val="Normal"/>
    <w:uiPriority w:val="35"/>
    <w:semiHidden/>
    <w:unhideWhenUsed/>
    <w:qFormat/>
    <w:rsid w:val="00D8406A"/>
    <w:pPr>
      <w:spacing w:after="200" w:line="240" w:lineRule="auto"/>
    </w:pPr>
    <w:rPr>
      <w:i/>
      <w:iCs/>
      <w:sz w:val="22"/>
      <w:szCs w:val="18"/>
    </w:rPr>
  </w:style>
  <w:style w:type="paragraph" w:styleId="Closing">
    <w:name w:val="Closing"/>
    <w:basedOn w:val="Normal"/>
    <w:link w:val="ClosingChar"/>
    <w:uiPriority w:val="99"/>
    <w:semiHidden/>
    <w:unhideWhenUsed/>
    <w:rsid w:val="00D8406A"/>
    <w:pPr>
      <w:spacing w:line="240" w:lineRule="auto"/>
      <w:ind w:left="4252"/>
    </w:pPr>
  </w:style>
  <w:style w:type="character" w:styleId="ClosingChar" w:customStyle="1">
    <w:name w:val="Closing Char"/>
    <w:basedOn w:val="DefaultParagraphFont"/>
    <w:link w:val="Closing"/>
    <w:uiPriority w:val="99"/>
    <w:semiHidden/>
    <w:rsid w:val="00D8406A"/>
  </w:style>
  <w:style w:type="table" w:styleId="ColorfulGrid">
    <w:name w:val="Colorful Grid"/>
    <w:basedOn w:val="TableNormal"/>
    <w:uiPriority w:val="73"/>
    <w:semiHidden/>
    <w:unhideWhenUsed/>
    <w:rsid w:val="00D8406A"/>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8406A"/>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E8F2D3" w:themeFill="accent1" w:themeFillTint="33"/>
    </w:tcPr>
    <w:tblStylePr w:type="firstRow">
      <w:rPr>
        <w:b/>
        <w:bCs/>
      </w:rPr>
      <w:tblPr/>
      <w:tcPr>
        <w:shd w:val="clear" w:color="auto" w:fill="D2E6A7" w:themeFill="accent1" w:themeFillTint="66"/>
      </w:tcPr>
    </w:tblStylePr>
    <w:tblStylePr w:type="lastRow">
      <w:rPr>
        <w:b/>
        <w:bCs/>
        <w:color w:val="000000" w:themeColor="text1"/>
      </w:rPr>
      <w:tblPr/>
      <w:tcPr>
        <w:shd w:val="clear" w:color="auto" w:fill="D2E6A7" w:themeFill="accent1" w:themeFillTint="66"/>
      </w:tcPr>
    </w:tblStylePr>
    <w:tblStylePr w:type="firstCol">
      <w:rPr>
        <w:color w:val="FFFFFF" w:themeColor="background1"/>
      </w:rPr>
      <w:tblPr/>
      <w:tcPr>
        <w:shd w:val="clear" w:color="auto" w:fill="678526" w:themeFill="accent1" w:themeFillShade="BF"/>
      </w:tcPr>
    </w:tblStylePr>
    <w:tblStylePr w:type="lastCol">
      <w:rPr>
        <w:color w:val="FFFFFF" w:themeColor="background1"/>
      </w:rPr>
      <w:tblPr/>
      <w:tcPr>
        <w:shd w:val="clear" w:color="auto" w:fill="678526" w:themeFill="accent1" w:themeFillShade="BF"/>
      </w:tcPr>
    </w:tblStylePr>
    <w:tblStylePr w:type="band1Vert">
      <w:tblPr/>
      <w:tcPr>
        <w:shd w:val="clear" w:color="auto" w:fill="C7E092" w:themeFill="accent1" w:themeFillTint="7F"/>
      </w:tcPr>
    </w:tblStylePr>
    <w:tblStylePr w:type="band1Horz">
      <w:tblPr/>
      <w:tcPr>
        <w:shd w:val="clear" w:color="auto" w:fill="C7E092" w:themeFill="accent1" w:themeFillTint="7F"/>
      </w:tcPr>
    </w:tblStylePr>
  </w:style>
  <w:style w:type="table" w:styleId="ColorfulGrid-Accent2">
    <w:name w:val="Colorful Grid Accent 2"/>
    <w:basedOn w:val="TableNormal"/>
    <w:uiPriority w:val="73"/>
    <w:semiHidden/>
    <w:unhideWhenUsed/>
    <w:rsid w:val="00D8406A"/>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D8406A"/>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FCCCC" w:themeFill="accent3" w:themeFillTint="33"/>
    </w:tcPr>
    <w:tblStylePr w:type="firstRow">
      <w:rPr>
        <w:b/>
        <w:bCs/>
      </w:rPr>
      <w:tblPr/>
      <w:tcPr>
        <w:shd w:val="clear" w:color="auto" w:fill="FF9999" w:themeFill="accent3" w:themeFillTint="66"/>
      </w:tcPr>
    </w:tblStylePr>
    <w:tblStylePr w:type="lastRow">
      <w:rPr>
        <w:b/>
        <w:bCs/>
        <w:color w:val="000000" w:themeColor="text1"/>
      </w:rPr>
      <w:tblPr/>
      <w:tcPr>
        <w:shd w:val="clear" w:color="auto" w:fill="FF9999" w:themeFill="accent3" w:themeFillTint="66"/>
      </w:tcPr>
    </w:tblStylePr>
    <w:tblStylePr w:type="firstCol">
      <w:rPr>
        <w:color w:val="FFFFFF" w:themeColor="background1"/>
      </w:rPr>
      <w:tblPr/>
      <w:tcPr>
        <w:shd w:val="clear" w:color="auto" w:fill="BF0000" w:themeFill="accent3" w:themeFillShade="BF"/>
      </w:tcPr>
    </w:tblStylePr>
    <w:tblStylePr w:type="lastCol">
      <w:rPr>
        <w:color w:val="FFFFFF" w:themeColor="background1"/>
      </w:rPr>
      <w:tblPr/>
      <w:tcPr>
        <w:shd w:val="clear" w:color="auto" w:fill="BF0000" w:themeFill="accent3" w:themeFillShade="BF"/>
      </w:tcPr>
    </w:tblStylePr>
    <w:tblStylePr w:type="band1Vert">
      <w:tblPr/>
      <w:tcPr>
        <w:shd w:val="clear" w:color="auto" w:fill="FF8080" w:themeFill="accent3" w:themeFillTint="7F"/>
      </w:tcPr>
    </w:tblStylePr>
    <w:tblStylePr w:type="band1Horz">
      <w:tblPr/>
      <w:tcPr>
        <w:shd w:val="clear" w:color="auto" w:fill="FF8080" w:themeFill="accent3" w:themeFillTint="7F"/>
      </w:tcPr>
    </w:tblStylePr>
  </w:style>
  <w:style w:type="table" w:styleId="ColorfulGrid-Accent4">
    <w:name w:val="Colorful Grid Accent 4"/>
    <w:basedOn w:val="TableNormal"/>
    <w:uiPriority w:val="73"/>
    <w:semiHidden/>
    <w:unhideWhenUsed/>
    <w:rsid w:val="00D8406A"/>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D8406A"/>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rsid w:val="00D8406A"/>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1C8CC7" w:themeFill="accent2" w:themeFillShade="CC"/>
      </w:tcPr>
    </w:tblStylePr>
    <w:tblStylePr w:type="lastRow">
      <w:rPr>
        <w:b/>
        <w:bCs/>
        <w:color w:val="1C8CC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F3F9E9" w:themeFill="accent1" w:themeFillTint="19"/>
    </w:tcPr>
    <w:tblStylePr w:type="firstRow">
      <w:rPr>
        <w:b/>
        <w:bCs/>
        <w:color w:val="FFFFFF" w:themeColor="background1"/>
      </w:rPr>
      <w:tblPr/>
      <w:tcPr>
        <w:tcBorders>
          <w:bottom w:val="single" w:color="FFFFFF" w:themeColor="background1" w:sz="12" w:space="0"/>
        </w:tcBorders>
        <w:shd w:val="clear" w:color="auto" w:fill="1C8CC7" w:themeFill="accent2" w:themeFillShade="CC"/>
      </w:tcPr>
    </w:tblStylePr>
    <w:tblStylePr w:type="lastRow">
      <w:rPr>
        <w:b/>
        <w:bCs/>
        <w:color w:val="1C8CC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FC9" w:themeFill="accent1" w:themeFillTint="3F"/>
      </w:tcPr>
    </w:tblStylePr>
    <w:tblStylePr w:type="band1Horz">
      <w:tblPr/>
      <w:tcPr>
        <w:shd w:val="clear" w:color="auto" w:fill="E8F2D3" w:themeFill="accent1" w:themeFillTint="33"/>
      </w:tcPr>
    </w:tblStylePr>
  </w:style>
  <w:style w:type="table" w:styleId="ColorfulList-Accent2">
    <w:name w:val="Colorful List Accent 2"/>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color="FFFFFF" w:themeColor="background1" w:sz="12" w:space="0"/>
        </w:tcBorders>
        <w:shd w:val="clear" w:color="auto" w:fill="1C8CC7" w:themeFill="accent2" w:themeFillShade="CC"/>
      </w:tcPr>
    </w:tblStylePr>
    <w:tblStylePr w:type="lastRow">
      <w:rPr>
        <w:b/>
        <w:bCs/>
        <w:color w:val="1C8CC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FFE6E6" w:themeFill="accent3" w:themeFillTint="19"/>
    </w:tcPr>
    <w:tblStylePr w:type="firstRow">
      <w:rPr>
        <w:b/>
        <w:bCs/>
        <w:color w:val="FFFFFF" w:themeColor="background1"/>
      </w:rPr>
      <w:tblPr/>
      <w:tcPr>
        <w:tcBorders>
          <w:bottom w:val="single" w:color="FFFFFF" w:themeColor="background1" w:sz="12" w:space="0"/>
        </w:tcBorders>
        <w:shd w:val="clear" w:color="auto" w:fill="008778" w:themeFill="accent4" w:themeFillShade="CC"/>
      </w:tcPr>
    </w:tblStylePr>
    <w:tblStylePr w:type="lastRow">
      <w:rPr>
        <w:b/>
        <w:bCs/>
        <w:color w:val="008778"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3" w:themeFillTint="3F"/>
      </w:tcPr>
    </w:tblStylePr>
    <w:tblStylePr w:type="band1Horz">
      <w:tblPr/>
      <w:tcPr>
        <w:shd w:val="clear" w:color="auto" w:fill="FFCCCC" w:themeFill="accent3" w:themeFillTint="33"/>
      </w:tcPr>
    </w:tblStylePr>
  </w:style>
  <w:style w:type="table" w:styleId="ColorfulList-Accent4">
    <w:name w:val="Colorful List Accent 4"/>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color="FFFFFF" w:themeColor="background1" w:sz="12" w:space="0"/>
        </w:tcBorders>
        <w:shd w:val="clear" w:color="auto" w:fill="CC0000" w:themeFill="accent3" w:themeFillShade="CC"/>
      </w:tcPr>
    </w:tblStylePr>
    <w:tblStylePr w:type="lastRow">
      <w:rPr>
        <w:b/>
        <w:bCs/>
        <w:color w:val="CC000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D8406A"/>
    <w:pPr>
      <w:spacing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color="FFFFFF" w:themeColor="background1" w:sz="12" w:space="0"/>
        </w:tcBorders>
        <w:shd w:val="clear" w:color="auto" w:fill="6E387B" w:themeFill="accent6" w:themeFillShade="CC"/>
      </w:tcPr>
    </w:tblStylePr>
    <w:tblStylePr w:type="lastRow">
      <w:rPr>
        <w:b/>
        <w:bCs/>
        <w:color w:val="6E387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rsid w:val="00D8406A"/>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color="FFFFFF" w:themeColor="background1" w:sz="12" w:space="0"/>
        </w:tcBorders>
        <w:shd w:val="clear" w:color="auto" w:fill="CC5600" w:themeFill="accent5" w:themeFillShade="CC"/>
      </w:tcPr>
    </w:tblStylePr>
    <w:tblStylePr w:type="lastRow">
      <w:rPr>
        <w:b/>
        <w:bCs/>
        <w:color w:val="CC5600"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D8406A"/>
    <w:pPr>
      <w:spacing w:line="240" w:lineRule="auto"/>
    </w:pPr>
    <w:rPr>
      <w:color w:val="000000" w:themeColor="text1"/>
    </w:rPr>
    <w:tblPr>
      <w:tblStyleRowBandSize w:val="1"/>
      <w:tblStyleColBandSize w:val="1"/>
      <w:tblBorders>
        <w:top w:val="single" w:color="3AA9E3"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3AA9E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8406A"/>
    <w:pPr>
      <w:spacing w:line="240" w:lineRule="auto"/>
    </w:pPr>
    <w:rPr>
      <w:color w:val="000000" w:themeColor="text1"/>
    </w:rPr>
    <w:tblPr>
      <w:tblStyleRowBandSize w:val="1"/>
      <w:tblStyleColBandSize w:val="1"/>
      <w:tblBorders>
        <w:top w:val="single" w:color="3AA9E3" w:themeColor="accent2" w:sz="24" w:space="0"/>
        <w:left w:val="single" w:color="8AB333" w:themeColor="accent1" w:sz="4" w:space="0"/>
        <w:bottom w:val="single" w:color="8AB333" w:themeColor="accent1" w:sz="4" w:space="0"/>
        <w:right w:val="single" w:color="8AB333" w:themeColor="accent1" w:sz="4" w:space="0"/>
        <w:insideH w:val="single" w:color="FFFFFF" w:themeColor="background1" w:sz="4" w:space="0"/>
        <w:insideV w:val="single" w:color="FFFFFF" w:themeColor="background1" w:sz="4" w:space="0"/>
      </w:tblBorders>
    </w:tblPr>
    <w:tcPr>
      <w:shd w:val="clear" w:color="auto" w:fill="F3F9E9" w:themeFill="accent1" w:themeFillTint="19"/>
    </w:tcPr>
    <w:tblStylePr w:type="firstRow">
      <w:rPr>
        <w:b/>
        <w:bCs/>
      </w:rPr>
      <w:tblPr/>
      <w:tcPr>
        <w:tcBorders>
          <w:top w:val="nil"/>
          <w:left w:val="nil"/>
          <w:bottom w:val="single" w:color="3AA9E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6B1E" w:themeFill="accent1" w:themeFillShade="99"/>
      </w:tcPr>
    </w:tblStylePr>
    <w:tblStylePr w:type="firstCol">
      <w:rPr>
        <w:color w:val="FFFFFF" w:themeColor="background1"/>
      </w:rPr>
      <w:tblPr/>
      <w:tcPr>
        <w:tcBorders>
          <w:top w:val="nil"/>
          <w:left w:val="nil"/>
          <w:bottom w:val="nil"/>
          <w:right w:val="nil"/>
          <w:insideH w:val="single" w:color="526B1E" w:themeColor="accent1" w:themeShade="99" w:sz="4" w:space="0"/>
          <w:insideV w:val="nil"/>
        </w:tcBorders>
        <w:shd w:val="clear" w:color="auto" w:fill="526B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6B1E" w:themeFill="accent1" w:themeFillShade="99"/>
      </w:tcPr>
    </w:tblStylePr>
    <w:tblStylePr w:type="band1Vert">
      <w:tblPr/>
      <w:tcPr>
        <w:shd w:val="clear" w:color="auto" w:fill="D2E6A7" w:themeFill="accent1" w:themeFillTint="66"/>
      </w:tcPr>
    </w:tblStylePr>
    <w:tblStylePr w:type="band1Horz">
      <w:tblPr/>
      <w:tcPr>
        <w:shd w:val="clear" w:color="auto" w:fill="C7E0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8406A"/>
    <w:pPr>
      <w:spacing w:line="240" w:lineRule="auto"/>
    </w:pPr>
    <w:rPr>
      <w:color w:val="000000" w:themeColor="text1"/>
    </w:rPr>
    <w:tblPr>
      <w:tblStyleRowBandSize w:val="1"/>
      <w:tblStyleColBandSize w:val="1"/>
      <w:tblBorders>
        <w:top w:val="single" w:color="3AA9E3" w:themeColor="accent2" w:sz="24" w:space="0"/>
        <w:left w:val="single" w:color="3AA9E3" w:themeColor="accent2" w:sz="4" w:space="0"/>
        <w:bottom w:val="single" w:color="3AA9E3" w:themeColor="accent2" w:sz="4" w:space="0"/>
        <w:right w:val="single" w:color="3AA9E3" w:themeColor="accent2" w:sz="4" w:space="0"/>
        <w:insideH w:val="single" w:color="FFFFFF" w:themeColor="background1" w:sz="4" w:space="0"/>
        <w:insideV w:val="single" w:color="FFFFFF" w:themeColor="background1" w:sz="4" w:space="0"/>
      </w:tblBorders>
    </w:tblPr>
    <w:tcPr>
      <w:shd w:val="clear" w:color="auto" w:fill="EBF6FC" w:themeFill="accent2" w:themeFillTint="19"/>
    </w:tcPr>
    <w:tblStylePr w:type="firstRow">
      <w:rPr>
        <w:b/>
        <w:bCs/>
      </w:rPr>
      <w:tblPr/>
      <w:tcPr>
        <w:tcBorders>
          <w:top w:val="nil"/>
          <w:left w:val="nil"/>
          <w:bottom w:val="single" w:color="3AA9E3"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color="156995" w:themeColor="accent2" w:themeShade="99" w:sz="4" w:space="0"/>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8406A"/>
    <w:pPr>
      <w:spacing w:line="240" w:lineRule="auto"/>
    </w:pPr>
    <w:rPr>
      <w:color w:val="000000" w:themeColor="text1"/>
    </w:rPr>
    <w:tblPr>
      <w:tblStyleRowBandSize w:val="1"/>
      <w:tblStyleColBandSize w:val="1"/>
      <w:tblBorders>
        <w:top w:val="single" w:color="00A997" w:themeColor="accent4" w:sz="24" w:space="0"/>
        <w:left w:val="single" w:color="FF0000" w:themeColor="accent3" w:sz="4" w:space="0"/>
        <w:bottom w:val="single" w:color="FF0000" w:themeColor="accent3" w:sz="4" w:space="0"/>
        <w:right w:val="single" w:color="FF0000" w:themeColor="accent3" w:sz="4" w:space="0"/>
        <w:insideH w:val="single" w:color="FFFFFF" w:themeColor="background1" w:sz="4" w:space="0"/>
        <w:insideV w:val="single" w:color="FFFFFF" w:themeColor="background1" w:sz="4" w:space="0"/>
      </w:tblBorders>
    </w:tblPr>
    <w:tcPr>
      <w:shd w:val="clear" w:color="auto" w:fill="FFE6E6" w:themeFill="accent3" w:themeFillTint="19"/>
    </w:tcPr>
    <w:tblStylePr w:type="firstRow">
      <w:rPr>
        <w:b/>
        <w:bCs/>
      </w:rPr>
      <w:tblPr/>
      <w:tcPr>
        <w:tcBorders>
          <w:top w:val="nil"/>
          <w:left w:val="nil"/>
          <w:bottom w:val="single" w:color="00A997"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0000" w:themeFill="accent3" w:themeFillShade="99"/>
      </w:tcPr>
    </w:tblStylePr>
    <w:tblStylePr w:type="firstCol">
      <w:rPr>
        <w:color w:val="FFFFFF" w:themeColor="background1"/>
      </w:rPr>
      <w:tblPr/>
      <w:tcPr>
        <w:tcBorders>
          <w:top w:val="nil"/>
          <w:left w:val="nil"/>
          <w:bottom w:val="nil"/>
          <w:right w:val="nil"/>
          <w:insideH w:val="single" w:color="990000" w:themeColor="accent3" w:themeShade="99" w:sz="4" w:space="0"/>
          <w:insideV w:val="nil"/>
        </w:tcBorders>
        <w:shd w:val="clear" w:color="auto" w:fill="99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3" w:themeFillShade="99"/>
      </w:tcPr>
    </w:tblStylePr>
    <w:tblStylePr w:type="band1Vert">
      <w:tblPr/>
      <w:tcPr>
        <w:shd w:val="clear" w:color="auto" w:fill="FF9999" w:themeFill="accent3" w:themeFillTint="66"/>
      </w:tcPr>
    </w:tblStylePr>
    <w:tblStylePr w:type="band1Horz">
      <w:tblPr/>
      <w:tcPr>
        <w:shd w:val="clear" w:color="auto" w:fill="FF8080" w:themeFill="accent3" w:themeFillTint="7F"/>
      </w:tcPr>
    </w:tblStylePr>
  </w:style>
  <w:style w:type="table" w:styleId="ColorfulShading-Accent4">
    <w:name w:val="Colorful Shading Accent 4"/>
    <w:basedOn w:val="TableNormal"/>
    <w:uiPriority w:val="71"/>
    <w:semiHidden/>
    <w:unhideWhenUsed/>
    <w:rsid w:val="00D8406A"/>
    <w:pPr>
      <w:spacing w:line="240" w:lineRule="auto"/>
    </w:pPr>
    <w:rPr>
      <w:color w:val="000000" w:themeColor="text1"/>
    </w:rPr>
    <w:tblPr>
      <w:tblStyleRowBandSize w:val="1"/>
      <w:tblStyleColBandSize w:val="1"/>
      <w:tblBorders>
        <w:top w:val="single" w:color="FF0000" w:themeColor="accent3" w:sz="24" w:space="0"/>
        <w:left w:val="single" w:color="00A997" w:themeColor="accent4" w:sz="4" w:space="0"/>
        <w:bottom w:val="single" w:color="00A997" w:themeColor="accent4" w:sz="4" w:space="0"/>
        <w:right w:val="single" w:color="00A997" w:themeColor="accent4" w:sz="4" w:space="0"/>
        <w:insideH w:val="single" w:color="FFFFFF" w:themeColor="background1" w:sz="4" w:space="0"/>
        <w:insideV w:val="single" w:color="FFFFFF" w:themeColor="background1" w:sz="4" w:space="0"/>
      </w:tblBorders>
    </w:tblPr>
    <w:tcPr>
      <w:shd w:val="clear" w:color="auto" w:fill="DDFFFB" w:themeFill="accent4" w:themeFillTint="19"/>
    </w:tcPr>
    <w:tblStylePr w:type="firstRow">
      <w:rPr>
        <w:b/>
        <w:bCs/>
      </w:rPr>
      <w:tblPr/>
      <w:tcPr>
        <w:tcBorders>
          <w:top w:val="nil"/>
          <w:left w:val="nil"/>
          <w:bottom w:val="single" w:color="FF0000"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color="00655A" w:themeColor="accent4" w:themeShade="99" w:sz="4" w:space="0"/>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8406A"/>
    <w:pPr>
      <w:spacing w:line="240" w:lineRule="auto"/>
    </w:pPr>
    <w:rPr>
      <w:color w:val="000000" w:themeColor="text1"/>
    </w:rPr>
    <w:tblPr>
      <w:tblStyleRowBandSize w:val="1"/>
      <w:tblStyleColBandSize w:val="1"/>
      <w:tblBorders>
        <w:top w:val="single" w:color="8A479B" w:themeColor="accent6" w:sz="24" w:space="0"/>
        <w:left w:val="single" w:color="FF6C00" w:themeColor="accent5" w:sz="4" w:space="0"/>
        <w:bottom w:val="single" w:color="FF6C00" w:themeColor="accent5" w:sz="4" w:space="0"/>
        <w:right w:val="single" w:color="FF6C00" w:themeColor="accent5" w:sz="4" w:space="0"/>
        <w:insideH w:val="single" w:color="FFFFFF" w:themeColor="background1" w:sz="4" w:space="0"/>
        <w:insideV w:val="single" w:color="FFFFFF" w:themeColor="background1" w:sz="4" w:space="0"/>
      </w:tblBorders>
    </w:tblPr>
    <w:tcPr>
      <w:shd w:val="clear" w:color="auto" w:fill="FFF0E6" w:themeFill="accent5" w:themeFillTint="19"/>
    </w:tcPr>
    <w:tblStylePr w:type="firstRow">
      <w:rPr>
        <w:b/>
        <w:bCs/>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color="994000" w:themeColor="accent5" w:themeShade="99" w:sz="4" w:space="0"/>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8406A"/>
    <w:pPr>
      <w:spacing w:line="240" w:lineRule="auto"/>
    </w:pPr>
    <w:rPr>
      <w:color w:val="000000" w:themeColor="text1"/>
    </w:rPr>
    <w:tblPr>
      <w:tblStyleRowBandSize w:val="1"/>
      <w:tblStyleColBandSize w:val="1"/>
      <w:tblBorders>
        <w:top w:val="single" w:color="FF6C00" w:themeColor="accent5" w:sz="24" w:space="0"/>
        <w:left w:val="single" w:color="8A479B" w:themeColor="accent6" w:sz="4" w:space="0"/>
        <w:bottom w:val="single" w:color="8A479B" w:themeColor="accent6" w:sz="4" w:space="0"/>
        <w:right w:val="single" w:color="8A479B" w:themeColor="accent6" w:sz="4" w:space="0"/>
        <w:insideH w:val="single" w:color="FFFFFF" w:themeColor="background1" w:sz="4" w:space="0"/>
        <w:insideV w:val="single" w:color="FFFFFF" w:themeColor="background1" w:sz="4" w:space="0"/>
      </w:tblBorders>
    </w:tblPr>
    <w:tcPr>
      <w:shd w:val="clear" w:color="auto" w:fill="F4EBF6" w:themeFill="accent6" w:themeFillTint="19"/>
    </w:tcPr>
    <w:tblStylePr w:type="firstRow">
      <w:rPr>
        <w:b/>
        <w:bCs/>
      </w:rPr>
      <w:tblPr/>
      <w:tcPr>
        <w:tcBorders>
          <w:top w:val="nil"/>
          <w:left w:val="nil"/>
          <w:bottom w:val="single" w:color="FF6C0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color="522A5C" w:themeColor="accent6" w:themeShade="99" w:sz="4" w:space="0"/>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8406A"/>
    <w:rPr>
      <w:sz w:val="22"/>
      <w:szCs w:val="16"/>
    </w:rPr>
  </w:style>
  <w:style w:type="paragraph" w:styleId="CommentText">
    <w:name w:val="annotation text"/>
    <w:basedOn w:val="Normal"/>
    <w:link w:val="CommentTextChar"/>
    <w:uiPriority w:val="99"/>
    <w:semiHidden/>
    <w:unhideWhenUsed/>
    <w:rsid w:val="00D8406A"/>
    <w:pPr>
      <w:spacing w:line="240" w:lineRule="auto"/>
    </w:pPr>
    <w:rPr>
      <w:sz w:val="22"/>
      <w:szCs w:val="20"/>
    </w:rPr>
  </w:style>
  <w:style w:type="character" w:styleId="CommentTextChar" w:customStyle="1">
    <w:name w:val="Comment Text Char"/>
    <w:basedOn w:val="DefaultParagraphFont"/>
    <w:link w:val="CommentText"/>
    <w:uiPriority w:val="99"/>
    <w:semiHidden/>
    <w:rsid w:val="00D8406A"/>
    <w:rPr>
      <w:sz w:val="22"/>
      <w:szCs w:val="20"/>
    </w:rPr>
  </w:style>
  <w:style w:type="paragraph" w:styleId="CommentSubject">
    <w:name w:val="annotation subject"/>
    <w:basedOn w:val="CommentText"/>
    <w:next w:val="CommentText"/>
    <w:link w:val="CommentSubjectChar"/>
    <w:uiPriority w:val="99"/>
    <w:semiHidden/>
    <w:unhideWhenUsed/>
    <w:rsid w:val="00D8406A"/>
    <w:rPr>
      <w:b/>
      <w:bCs/>
    </w:rPr>
  </w:style>
  <w:style w:type="character" w:styleId="CommentSubjectChar" w:customStyle="1">
    <w:name w:val="Comment Subject Char"/>
    <w:basedOn w:val="CommentTextChar"/>
    <w:link w:val="CommentSubject"/>
    <w:uiPriority w:val="99"/>
    <w:semiHidden/>
    <w:rsid w:val="00D8406A"/>
    <w:rPr>
      <w:b/>
      <w:bCs/>
      <w:sz w:val="22"/>
      <w:szCs w:val="20"/>
    </w:rPr>
  </w:style>
  <w:style w:type="table" w:styleId="DarkList">
    <w:name w:val="Dark List"/>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8AB333"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5819"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67852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678526" w:themeFill="accent1" w:themeFillShade="BF"/>
      </w:tcPr>
    </w:tblStylePr>
    <w:tblStylePr w:type="band1Vert">
      <w:tblPr/>
      <w:tcPr>
        <w:tcBorders>
          <w:top w:val="nil"/>
          <w:left w:val="nil"/>
          <w:bottom w:val="nil"/>
          <w:right w:val="nil"/>
          <w:insideH w:val="nil"/>
          <w:insideV w:val="nil"/>
        </w:tcBorders>
        <w:shd w:val="clear" w:color="auto" w:fill="678526" w:themeFill="accent1" w:themeFillShade="BF"/>
      </w:tcPr>
    </w:tblStylePr>
    <w:tblStylePr w:type="band1Horz">
      <w:tblPr/>
      <w:tcPr>
        <w:tcBorders>
          <w:top w:val="nil"/>
          <w:left w:val="nil"/>
          <w:bottom w:val="nil"/>
          <w:right w:val="nil"/>
          <w:insideH w:val="nil"/>
          <w:insideV w:val="nil"/>
        </w:tcBorders>
        <w:shd w:val="clear" w:color="auto" w:fill="678526" w:themeFill="accent1" w:themeFillShade="BF"/>
      </w:tcPr>
    </w:tblStylePr>
  </w:style>
  <w:style w:type="table" w:styleId="DarkList-Accent2">
    <w:name w:val="Dark List Accent 2"/>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1A83BA"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FF0000"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0000"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F0000"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F0000" w:themeFill="accent3" w:themeFillShade="BF"/>
      </w:tcPr>
    </w:tblStylePr>
    <w:tblStylePr w:type="band1Vert">
      <w:tblPr/>
      <w:tcPr>
        <w:tcBorders>
          <w:top w:val="nil"/>
          <w:left w:val="nil"/>
          <w:bottom w:val="nil"/>
          <w:right w:val="nil"/>
          <w:insideH w:val="nil"/>
          <w:insideV w:val="nil"/>
        </w:tcBorders>
        <w:shd w:val="clear" w:color="auto" w:fill="BF0000" w:themeFill="accent3" w:themeFillShade="BF"/>
      </w:tcPr>
    </w:tblStylePr>
    <w:tblStylePr w:type="band1Horz">
      <w:tblPr/>
      <w:tcPr>
        <w:tcBorders>
          <w:top w:val="nil"/>
          <w:left w:val="nil"/>
          <w:bottom w:val="nil"/>
          <w:right w:val="nil"/>
          <w:insideH w:val="nil"/>
          <w:insideV w:val="nil"/>
        </w:tcBorders>
        <w:shd w:val="clear" w:color="auto" w:fill="BF0000" w:themeFill="accent3" w:themeFillShade="BF"/>
      </w:tcPr>
    </w:tblStylePr>
  </w:style>
  <w:style w:type="table" w:styleId="DarkList-Accent4">
    <w:name w:val="Dark List Accent 4"/>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007E7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D8406A"/>
    <w:pPr>
      <w:spacing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BF5000"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rsid w:val="00D8406A"/>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673573"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D8406A"/>
  </w:style>
  <w:style w:type="character" w:styleId="DateChar" w:customStyle="1">
    <w:name w:val="Date Char"/>
    <w:basedOn w:val="DefaultParagraphFont"/>
    <w:link w:val="Date"/>
    <w:uiPriority w:val="99"/>
    <w:semiHidden/>
    <w:rsid w:val="00D8406A"/>
  </w:style>
  <w:style w:type="paragraph" w:styleId="DocumentMap">
    <w:name w:val="Document Map"/>
    <w:basedOn w:val="Normal"/>
    <w:link w:val="DocumentMapChar"/>
    <w:uiPriority w:val="99"/>
    <w:semiHidden/>
    <w:unhideWhenUsed/>
    <w:rsid w:val="00D8406A"/>
    <w:pPr>
      <w:spacing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8406A"/>
    <w:rPr>
      <w:rFonts w:ascii="Segoe UI" w:hAnsi="Segoe UI" w:cs="Segoe UI"/>
      <w:sz w:val="22"/>
      <w:szCs w:val="16"/>
    </w:rPr>
  </w:style>
  <w:style w:type="paragraph" w:styleId="E-mailSignature">
    <w:name w:val="E-mail Signature"/>
    <w:basedOn w:val="Normal"/>
    <w:link w:val="E-mailSignatureChar"/>
    <w:uiPriority w:val="99"/>
    <w:semiHidden/>
    <w:unhideWhenUsed/>
    <w:rsid w:val="00D8406A"/>
    <w:pPr>
      <w:spacing w:line="240" w:lineRule="auto"/>
    </w:pPr>
  </w:style>
  <w:style w:type="character" w:styleId="E-mailSignatureChar" w:customStyle="1">
    <w:name w:val="E-mail Signature Char"/>
    <w:basedOn w:val="DefaultParagraphFont"/>
    <w:link w:val="E-mailSignature"/>
    <w:uiPriority w:val="99"/>
    <w:semiHidden/>
    <w:rsid w:val="00D8406A"/>
  </w:style>
  <w:style w:type="character" w:styleId="Emphasis">
    <w:name w:val="Emphasis"/>
    <w:basedOn w:val="DefaultParagraphFont"/>
    <w:uiPriority w:val="20"/>
    <w:semiHidden/>
    <w:unhideWhenUsed/>
    <w:qFormat/>
    <w:rsid w:val="00D8406A"/>
    <w:rPr>
      <w:i/>
      <w:iCs/>
    </w:rPr>
  </w:style>
  <w:style w:type="character" w:styleId="EndnoteReference">
    <w:name w:val="endnote reference"/>
    <w:basedOn w:val="DefaultParagraphFont"/>
    <w:uiPriority w:val="99"/>
    <w:semiHidden/>
    <w:unhideWhenUsed/>
    <w:rsid w:val="00D8406A"/>
    <w:rPr>
      <w:vertAlign w:val="superscript"/>
    </w:rPr>
  </w:style>
  <w:style w:type="paragraph" w:styleId="EndnoteText">
    <w:name w:val="endnote text"/>
    <w:basedOn w:val="Normal"/>
    <w:link w:val="EndnoteTextChar"/>
    <w:uiPriority w:val="99"/>
    <w:semiHidden/>
    <w:unhideWhenUsed/>
    <w:rsid w:val="00D8406A"/>
    <w:pPr>
      <w:spacing w:line="240" w:lineRule="auto"/>
    </w:pPr>
    <w:rPr>
      <w:sz w:val="22"/>
      <w:szCs w:val="20"/>
    </w:rPr>
  </w:style>
  <w:style w:type="character" w:styleId="EndnoteTextChar" w:customStyle="1">
    <w:name w:val="Endnote Text Char"/>
    <w:basedOn w:val="DefaultParagraphFont"/>
    <w:link w:val="EndnoteText"/>
    <w:uiPriority w:val="99"/>
    <w:semiHidden/>
    <w:rsid w:val="00D8406A"/>
    <w:rPr>
      <w:sz w:val="22"/>
      <w:szCs w:val="20"/>
    </w:rPr>
  </w:style>
  <w:style w:type="paragraph" w:styleId="EnvelopeAddress">
    <w:name w:val="envelope address"/>
    <w:basedOn w:val="Normal"/>
    <w:uiPriority w:val="99"/>
    <w:semiHidden/>
    <w:unhideWhenUsed/>
    <w:rsid w:val="00D8406A"/>
    <w:pPr>
      <w:framePr w:w="7920" w:h="1980" w:hSpace="180"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8406A"/>
    <w:pPr>
      <w:spacing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8406A"/>
    <w:rPr>
      <w:color w:val="8A479B" w:themeColor="followedHyperlink"/>
      <w:u w:val="single"/>
    </w:rPr>
  </w:style>
  <w:style w:type="character" w:styleId="FootnoteReference">
    <w:name w:val="footnote reference"/>
    <w:basedOn w:val="DefaultParagraphFont"/>
    <w:uiPriority w:val="99"/>
    <w:semiHidden/>
    <w:unhideWhenUsed/>
    <w:rsid w:val="00D8406A"/>
    <w:rPr>
      <w:vertAlign w:val="superscript"/>
    </w:rPr>
  </w:style>
  <w:style w:type="paragraph" w:styleId="FootnoteText">
    <w:name w:val="footnote text"/>
    <w:basedOn w:val="Normal"/>
    <w:link w:val="FootnoteTextChar"/>
    <w:uiPriority w:val="99"/>
    <w:semiHidden/>
    <w:unhideWhenUsed/>
    <w:rsid w:val="00D8406A"/>
    <w:pPr>
      <w:spacing w:line="240" w:lineRule="auto"/>
    </w:pPr>
    <w:rPr>
      <w:sz w:val="22"/>
      <w:szCs w:val="20"/>
    </w:rPr>
  </w:style>
  <w:style w:type="character" w:styleId="FootnoteTextChar" w:customStyle="1">
    <w:name w:val="Footnote Text Char"/>
    <w:basedOn w:val="DefaultParagraphFont"/>
    <w:link w:val="FootnoteText"/>
    <w:uiPriority w:val="99"/>
    <w:semiHidden/>
    <w:rsid w:val="00D8406A"/>
    <w:rPr>
      <w:sz w:val="22"/>
      <w:szCs w:val="20"/>
    </w:rPr>
  </w:style>
  <w:style w:type="table" w:styleId="GridTable1Light">
    <w:name w:val="Grid Table 1 Light"/>
    <w:basedOn w:val="TableNormal"/>
    <w:uiPriority w:val="46"/>
    <w:rsid w:val="00D8406A"/>
    <w:pPr>
      <w:spacing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8406A"/>
    <w:pPr>
      <w:spacing w:line="240" w:lineRule="auto"/>
    </w:pPr>
    <w:tblPr>
      <w:tblStyleRowBandSize w:val="1"/>
      <w:tblStyleColBandSize w:val="1"/>
      <w:tblBorders>
        <w:top w:val="single" w:color="D2E6A7" w:themeColor="accent1" w:themeTint="66" w:sz="4" w:space="0"/>
        <w:left w:val="single" w:color="D2E6A7" w:themeColor="accent1" w:themeTint="66" w:sz="4" w:space="0"/>
        <w:bottom w:val="single" w:color="D2E6A7" w:themeColor="accent1" w:themeTint="66" w:sz="4" w:space="0"/>
        <w:right w:val="single" w:color="D2E6A7" w:themeColor="accent1" w:themeTint="66" w:sz="4" w:space="0"/>
        <w:insideH w:val="single" w:color="D2E6A7" w:themeColor="accent1" w:themeTint="66" w:sz="4" w:space="0"/>
        <w:insideV w:val="single" w:color="D2E6A7" w:themeColor="accent1" w:themeTint="66" w:sz="4" w:space="0"/>
      </w:tblBorders>
    </w:tblPr>
    <w:tblStylePr w:type="firstRow">
      <w:rPr>
        <w:b/>
        <w:bCs/>
      </w:rPr>
      <w:tblPr/>
      <w:tcPr>
        <w:tcBorders>
          <w:bottom w:val="single" w:color="BBD97C" w:themeColor="accent1" w:themeTint="99" w:sz="12" w:space="0"/>
        </w:tcBorders>
      </w:tcPr>
    </w:tblStylePr>
    <w:tblStylePr w:type="lastRow">
      <w:rPr>
        <w:b/>
        <w:bCs/>
      </w:rPr>
      <w:tblPr/>
      <w:tcPr>
        <w:tcBorders>
          <w:top w:val="double" w:color="BBD97C"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8406A"/>
    <w:pPr>
      <w:spacing w:line="240" w:lineRule="auto"/>
    </w:pPr>
    <w:tblPr>
      <w:tblStyleRowBandSize w:val="1"/>
      <w:tblStyleColBandSize w:val="1"/>
      <w:tblBorders>
        <w:top w:val="single" w:color="B0DCF3" w:themeColor="accent2" w:themeTint="66" w:sz="4" w:space="0"/>
        <w:left w:val="single" w:color="B0DCF3" w:themeColor="accent2" w:themeTint="66" w:sz="4" w:space="0"/>
        <w:bottom w:val="single" w:color="B0DCF3" w:themeColor="accent2" w:themeTint="66" w:sz="4" w:space="0"/>
        <w:right w:val="single" w:color="B0DCF3" w:themeColor="accent2" w:themeTint="66" w:sz="4" w:space="0"/>
        <w:insideH w:val="single" w:color="B0DCF3" w:themeColor="accent2" w:themeTint="66" w:sz="4" w:space="0"/>
        <w:insideV w:val="single" w:color="B0DCF3" w:themeColor="accent2" w:themeTint="66" w:sz="4" w:space="0"/>
      </w:tblBorders>
    </w:tblPr>
    <w:tblStylePr w:type="firstRow">
      <w:rPr>
        <w:b/>
        <w:bCs/>
      </w:rPr>
      <w:tblPr/>
      <w:tcPr>
        <w:tcBorders>
          <w:bottom w:val="single" w:color="88CBEE" w:themeColor="accent2" w:themeTint="99" w:sz="12" w:space="0"/>
        </w:tcBorders>
      </w:tcPr>
    </w:tblStylePr>
    <w:tblStylePr w:type="lastRow">
      <w:rPr>
        <w:b/>
        <w:bCs/>
      </w:rPr>
      <w:tblPr/>
      <w:tcPr>
        <w:tcBorders>
          <w:top w:val="double" w:color="88CBEE"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8406A"/>
    <w:pPr>
      <w:spacing w:line="240" w:lineRule="auto"/>
    </w:pPr>
    <w:tblPr>
      <w:tblStyleRowBandSize w:val="1"/>
      <w:tblStyleColBandSize w:val="1"/>
      <w:tblBorders>
        <w:top w:val="single" w:color="FF9999" w:themeColor="accent3" w:themeTint="66" w:sz="4" w:space="0"/>
        <w:left w:val="single" w:color="FF9999" w:themeColor="accent3" w:themeTint="66" w:sz="4" w:space="0"/>
        <w:bottom w:val="single" w:color="FF9999" w:themeColor="accent3" w:themeTint="66" w:sz="4" w:space="0"/>
        <w:right w:val="single" w:color="FF9999" w:themeColor="accent3" w:themeTint="66" w:sz="4" w:space="0"/>
        <w:insideH w:val="single" w:color="FF9999" w:themeColor="accent3" w:themeTint="66" w:sz="4" w:space="0"/>
        <w:insideV w:val="single" w:color="FF9999" w:themeColor="accent3" w:themeTint="66" w:sz="4" w:space="0"/>
      </w:tblBorders>
    </w:tblPr>
    <w:tblStylePr w:type="firstRow">
      <w:rPr>
        <w:b/>
        <w:bCs/>
      </w:rPr>
      <w:tblPr/>
      <w:tcPr>
        <w:tcBorders>
          <w:bottom w:val="single" w:color="FF6666" w:themeColor="accent3" w:themeTint="99" w:sz="12" w:space="0"/>
        </w:tcBorders>
      </w:tcPr>
    </w:tblStylePr>
    <w:tblStylePr w:type="lastRow">
      <w:rPr>
        <w:b/>
        <w:bCs/>
      </w:rPr>
      <w:tblPr/>
      <w:tcPr>
        <w:tcBorders>
          <w:top w:val="double" w:color="FF6666"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8406A"/>
    <w:pPr>
      <w:spacing w:line="240" w:lineRule="auto"/>
    </w:pPr>
    <w:tblPr>
      <w:tblStyleRowBandSize w:val="1"/>
      <w:tblStyleColBandSize w:val="1"/>
      <w:tblBorders>
        <w:top w:val="single" w:color="76FFEF" w:themeColor="accent4" w:themeTint="66" w:sz="4" w:space="0"/>
        <w:left w:val="single" w:color="76FFEF" w:themeColor="accent4" w:themeTint="66" w:sz="4" w:space="0"/>
        <w:bottom w:val="single" w:color="76FFEF" w:themeColor="accent4" w:themeTint="66" w:sz="4" w:space="0"/>
        <w:right w:val="single" w:color="76FFEF" w:themeColor="accent4" w:themeTint="66" w:sz="4" w:space="0"/>
        <w:insideH w:val="single" w:color="76FFEF" w:themeColor="accent4" w:themeTint="66" w:sz="4" w:space="0"/>
        <w:insideV w:val="single" w:color="76FFEF" w:themeColor="accent4" w:themeTint="66" w:sz="4" w:space="0"/>
      </w:tblBorders>
    </w:tblPr>
    <w:tblStylePr w:type="firstRow">
      <w:rPr>
        <w:b/>
        <w:bCs/>
      </w:rPr>
      <w:tblPr/>
      <w:tcPr>
        <w:tcBorders>
          <w:bottom w:val="single" w:color="32FFE8" w:themeColor="accent4" w:themeTint="99" w:sz="12" w:space="0"/>
        </w:tcBorders>
      </w:tcPr>
    </w:tblStylePr>
    <w:tblStylePr w:type="lastRow">
      <w:rPr>
        <w:b/>
        <w:bCs/>
      </w:rPr>
      <w:tblPr/>
      <w:tcPr>
        <w:tcBorders>
          <w:top w:val="double" w:color="32FFE8"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8406A"/>
    <w:pPr>
      <w:spacing w:line="240" w:lineRule="auto"/>
    </w:pPr>
    <w:tblPr>
      <w:tblStyleRowBandSize w:val="1"/>
      <w:tblStyleColBandSize w:val="1"/>
      <w:tblBorders>
        <w:top w:val="single" w:color="FFC499" w:themeColor="accent5" w:themeTint="66" w:sz="4" w:space="0"/>
        <w:left w:val="single" w:color="FFC499" w:themeColor="accent5" w:themeTint="66" w:sz="4" w:space="0"/>
        <w:bottom w:val="single" w:color="FFC499" w:themeColor="accent5" w:themeTint="66" w:sz="4" w:space="0"/>
        <w:right w:val="single" w:color="FFC499" w:themeColor="accent5" w:themeTint="66" w:sz="4" w:space="0"/>
        <w:insideH w:val="single" w:color="FFC499" w:themeColor="accent5" w:themeTint="66" w:sz="4" w:space="0"/>
        <w:insideV w:val="single" w:color="FFC499" w:themeColor="accent5" w:themeTint="66" w:sz="4" w:space="0"/>
      </w:tblBorders>
    </w:tblPr>
    <w:tblStylePr w:type="firstRow">
      <w:rPr>
        <w:b/>
        <w:bCs/>
      </w:rPr>
      <w:tblPr/>
      <w:tcPr>
        <w:tcBorders>
          <w:bottom w:val="single" w:color="FFA666" w:themeColor="accent5" w:themeTint="99" w:sz="12" w:space="0"/>
        </w:tcBorders>
      </w:tcPr>
    </w:tblStylePr>
    <w:tblStylePr w:type="lastRow">
      <w:rPr>
        <w:b/>
        <w:bCs/>
      </w:rPr>
      <w:tblPr/>
      <w:tcPr>
        <w:tcBorders>
          <w:top w:val="double" w:color="FFA666"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8406A"/>
    <w:pPr>
      <w:spacing w:line="240" w:lineRule="auto"/>
    </w:pPr>
    <w:tblPr>
      <w:tblStyleRowBandSize w:val="1"/>
      <w:tblStyleColBandSize w:val="1"/>
      <w:tblBorders>
        <w:top w:val="single" w:color="D2B1DB" w:themeColor="accent6" w:themeTint="66" w:sz="4" w:space="0"/>
        <w:left w:val="single" w:color="D2B1DB" w:themeColor="accent6" w:themeTint="66" w:sz="4" w:space="0"/>
        <w:bottom w:val="single" w:color="D2B1DB" w:themeColor="accent6" w:themeTint="66" w:sz="4" w:space="0"/>
        <w:right w:val="single" w:color="D2B1DB" w:themeColor="accent6" w:themeTint="66" w:sz="4" w:space="0"/>
        <w:insideH w:val="single" w:color="D2B1DB" w:themeColor="accent6" w:themeTint="66" w:sz="4" w:space="0"/>
        <w:insideV w:val="single" w:color="D2B1DB" w:themeColor="accent6" w:themeTint="66"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8406A"/>
    <w:pPr>
      <w:spacing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8406A"/>
    <w:pPr>
      <w:spacing w:line="240" w:lineRule="auto"/>
    </w:pPr>
    <w:tblPr>
      <w:tblStyleRowBandSize w:val="1"/>
      <w:tblStyleColBandSize w:val="1"/>
      <w:tblBorders>
        <w:top w:val="single" w:color="BBD97C" w:themeColor="accent1" w:themeTint="99" w:sz="2" w:space="0"/>
        <w:bottom w:val="single" w:color="BBD97C" w:themeColor="accent1" w:themeTint="99" w:sz="2" w:space="0"/>
        <w:insideH w:val="single" w:color="BBD97C" w:themeColor="accent1" w:themeTint="99" w:sz="2" w:space="0"/>
        <w:insideV w:val="single" w:color="BBD97C" w:themeColor="accent1" w:themeTint="99" w:sz="2" w:space="0"/>
      </w:tblBorders>
    </w:tblPr>
    <w:tblStylePr w:type="firstRow">
      <w:rPr>
        <w:b/>
        <w:bCs/>
      </w:rPr>
      <w:tblPr/>
      <w:tcPr>
        <w:tcBorders>
          <w:top w:val="nil"/>
          <w:bottom w:val="single" w:color="BBD97C" w:themeColor="accent1" w:themeTint="99" w:sz="12" w:space="0"/>
          <w:insideH w:val="nil"/>
          <w:insideV w:val="nil"/>
        </w:tcBorders>
        <w:shd w:val="clear" w:color="auto" w:fill="FFFFFF" w:themeFill="background1"/>
      </w:tcPr>
    </w:tblStylePr>
    <w:tblStylePr w:type="lastRow">
      <w:rPr>
        <w:b/>
        <w:bCs/>
      </w:rPr>
      <w:tblPr/>
      <w:tcPr>
        <w:tcBorders>
          <w:top w:val="double" w:color="BBD97C"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GridTable2-Accent2">
    <w:name w:val="Grid Table 2 Accent 2"/>
    <w:basedOn w:val="TableNormal"/>
    <w:uiPriority w:val="47"/>
    <w:rsid w:val="00D8406A"/>
    <w:pPr>
      <w:spacing w:line="240" w:lineRule="auto"/>
    </w:pPr>
    <w:tblPr>
      <w:tblStyleRowBandSize w:val="1"/>
      <w:tblStyleColBandSize w:val="1"/>
      <w:tblBorders>
        <w:top w:val="single" w:color="88CBEE" w:themeColor="accent2" w:themeTint="99" w:sz="2" w:space="0"/>
        <w:bottom w:val="single" w:color="88CBEE" w:themeColor="accent2" w:themeTint="99" w:sz="2" w:space="0"/>
        <w:insideH w:val="single" w:color="88CBEE" w:themeColor="accent2" w:themeTint="99" w:sz="2" w:space="0"/>
        <w:insideV w:val="single" w:color="88CBEE" w:themeColor="accent2" w:themeTint="99" w:sz="2" w:space="0"/>
      </w:tblBorders>
    </w:tblPr>
    <w:tblStylePr w:type="firstRow">
      <w:rPr>
        <w:b/>
        <w:bCs/>
      </w:rPr>
      <w:tblPr/>
      <w:tcPr>
        <w:tcBorders>
          <w:top w:val="nil"/>
          <w:bottom w:val="single" w:color="88CBEE" w:themeColor="accent2" w:themeTint="99" w:sz="12" w:space="0"/>
          <w:insideH w:val="nil"/>
          <w:insideV w:val="nil"/>
        </w:tcBorders>
        <w:shd w:val="clear" w:color="auto" w:fill="FFFFFF" w:themeFill="background1"/>
      </w:tcPr>
    </w:tblStylePr>
    <w:tblStylePr w:type="lastRow">
      <w:rPr>
        <w:b/>
        <w:bCs/>
      </w:rPr>
      <w:tblPr/>
      <w:tcPr>
        <w:tcBorders>
          <w:top w:val="double" w:color="88CBEE"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D8406A"/>
    <w:pPr>
      <w:spacing w:line="240" w:lineRule="auto"/>
    </w:pPr>
    <w:tblPr>
      <w:tblStyleRowBandSize w:val="1"/>
      <w:tblStyleColBandSize w:val="1"/>
      <w:tblBorders>
        <w:top w:val="single" w:color="FF6666" w:themeColor="accent3" w:themeTint="99" w:sz="2" w:space="0"/>
        <w:bottom w:val="single" w:color="FF6666" w:themeColor="accent3" w:themeTint="99" w:sz="2" w:space="0"/>
        <w:insideH w:val="single" w:color="FF6666" w:themeColor="accent3" w:themeTint="99" w:sz="2" w:space="0"/>
        <w:insideV w:val="single" w:color="FF6666" w:themeColor="accent3" w:themeTint="99" w:sz="2" w:space="0"/>
      </w:tblBorders>
    </w:tblPr>
    <w:tblStylePr w:type="firstRow">
      <w:rPr>
        <w:b/>
        <w:bCs/>
      </w:rPr>
      <w:tblPr/>
      <w:tcPr>
        <w:tcBorders>
          <w:top w:val="nil"/>
          <w:bottom w:val="single" w:color="FF6666" w:themeColor="accent3" w:themeTint="99" w:sz="12" w:space="0"/>
          <w:insideH w:val="nil"/>
          <w:insideV w:val="nil"/>
        </w:tcBorders>
        <w:shd w:val="clear" w:color="auto" w:fill="FFFFFF" w:themeFill="background1"/>
      </w:tcPr>
    </w:tblStylePr>
    <w:tblStylePr w:type="lastRow">
      <w:rPr>
        <w:b/>
        <w:bCs/>
      </w:rPr>
      <w:tblPr/>
      <w:tcPr>
        <w:tcBorders>
          <w:top w:val="double" w:color="FF6666"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GridTable2-Accent4">
    <w:name w:val="Grid Table 2 Accent 4"/>
    <w:basedOn w:val="TableNormal"/>
    <w:uiPriority w:val="47"/>
    <w:rsid w:val="00D8406A"/>
    <w:pPr>
      <w:spacing w:line="240" w:lineRule="auto"/>
    </w:pPr>
    <w:tblPr>
      <w:tblStyleRowBandSize w:val="1"/>
      <w:tblStyleColBandSize w:val="1"/>
      <w:tblBorders>
        <w:top w:val="single" w:color="32FFE8" w:themeColor="accent4" w:themeTint="99" w:sz="2" w:space="0"/>
        <w:bottom w:val="single" w:color="32FFE8" w:themeColor="accent4" w:themeTint="99" w:sz="2" w:space="0"/>
        <w:insideH w:val="single" w:color="32FFE8" w:themeColor="accent4" w:themeTint="99" w:sz="2" w:space="0"/>
        <w:insideV w:val="single" w:color="32FFE8" w:themeColor="accent4" w:themeTint="99" w:sz="2" w:space="0"/>
      </w:tblBorders>
    </w:tblPr>
    <w:tblStylePr w:type="firstRow">
      <w:rPr>
        <w:b/>
        <w:bCs/>
      </w:rPr>
      <w:tblPr/>
      <w:tcPr>
        <w:tcBorders>
          <w:top w:val="nil"/>
          <w:bottom w:val="single" w:color="32FFE8" w:themeColor="accent4" w:themeTint="99" w:sz="12" w:space="0"/>
          <w:insideH w:val="nil"/>
          <w:insideV w:val="nil"/>
        </w:tcBorders>
        <w:shd w:val="clear" w:color="auto" w:fill="FFFFFF" w:themeFill="background1"/>
      </w:tcPr>
    </w:tblStylePr>
    <w:tblStylePr w:type="lastRow">
      <w:rPr>
        <w:b/>
        <w:bCs/>
      </w:rPr>
      <w:tblPr/>
      <w:tcPr>
        <w:tcBorders>
          <w:top w:val="double" w:color="32FFE8"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D8406A"/>
    <w:pPr>
      <w:spacing w:line="240" w:lineRule="auto"/>
    </w:pPr>
    <w:tblPr>
      <w:tblStyleRowBandSize w:val="1"/>
      <w:tblStyleColBandSize w:val="1"/>
      <w:tblBorders>
        <w:top w:val="single" w:color="FFA666" w:themeColor="accent5" w:themeTint="99" w:sz="2" w:space="0"/>
        <w:bottom w:val="single" w:color="FFA666" w:themeColor="accent5" w:themeTint="99" w:sz="2" w:space="0"/>
        <w:insideH w:val="single" w:color="FFA666" w:themeColor="accent5" w:themeTint="99" w:sz="2" w:space="0"/>
        <w:insideV w:val="single" w:color="FFA666" w:themeColor="accent5" w:themeTint="99" w:sz="2" w:space="0"/>
      </w:tblBorders>
    </w:tblPr>
    <w:tblStylePr w:type="firstRow">
      <w:rPr>
        <w:b/>
        <w:bCs/>
      </w:rPr>
      <w:tblPr/>
      <w:tcPr>
        <w:tcBorders>
          <w:top w:val="nil"/>
          <w:bottom w:val="single" w:color="FFA666" w:themeColor="accent5" w:themeTint="99" w:sz="12" w:space="0"/>
          <w:insideH w:val="nil"/>
          <w:insideV w:val="nil"/>
        </w:tcBorders>
        <w:shd w:val="clear" w:color="auto" w:fill="FFFFFF" w:themeFill="background1"/>
      </w:tcPr>
    </w:tblStylePr>
    <w:tblStylePr w:type="lastRow">
      <w:rPr>
        <w:b/>
        <w:bCs/>
      </w:rPr>
      <w:tblPr/>
      <w:tcPr>
        <w:tcBorders>
          <w:top w:val="double" w:color="FFA666"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D8406A"/>
    <w:pPr>
      <w:spacing w:line="240" w:lineRule="auto"/>
    </w:pPr>
    <w:tblPr>
      <w:tblStyleRowBandSize w:val="1"/>
      <w:tblStyleColBandSize w:val="1"/>
      <w:tblBorders>
        <w:top w:val="single" w:color="BC89C9" w:themeColor="accent6" w:themeTint="99" w:sz="2" w:space="0"/>
        <w:bottom w:val="single" w:color="BC89C9" w:themeColor="accent6" w:themeTint="99" w:sz="2" w:space="0"/>
        <w:insideH w:val="single" w:color="BC89C9" w:themeColor="accent6" w:themeTint="99" w:sz="2" w:space="0"/>
        <w:insideV w:val="single" w:color="BC89C9" w:themeColor="accent6" w:themeTint="99" w:sz="2" w:space="0"/>
      </w:tblBorders>
    </w:tblPr>
    <w:tblStylePr w:type="firstRow">
      <w:rPr>
        <w:b/>
        <w:bCs/>
      </w:rPr>
      <w:tblPr/>
      <w:tcPr>
        <w:tcBorders>
          <w:top w:val="nil"/>
          <w:bottom w:val="single" w:color="BC89C9" w:themeColor="accent6" w:themeTint="99" w:sz="12" w:space="0"/>
          <w:insideH w:val="nil"/>
          <w:insideV w:val="nil"/>
        </w:tcBorders>
        <w:shd w:val="clear" w:color="auto" w:fill="FFFFFF" w:themeFill="background1"/>
      </w:tcPr>
    </w:tblStylePr>
    <w:tblStylePr w:type="lastRow">
      <w:rPr>
        <w:b/>
        <w:bCs/>
      </w:rPr>
      <w:tblPr/>
      <w:tcPr>
        <w:tcBorders>
          <w:top w:val="double" w:color="BC89C9"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D8406A"/>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8406A"/>
    <w:pPr>
      <w:spacing w:line="240" w:lineRule="auto"/>
    </w:pPr>
    <w:tblPr>
      <w:tblStyleRowBandSize w:val="1"/>
      <w:tblStyleColBandSize w:val="1"/>
      <w:tblBorders>
        <w:top w:val="single" w:color="BBD97C" w:themeColor="accent1" w:themeTint="99" w:sz="4" w:space="0"/>
        <w:left w:val="single" w:color="BBD97C" w:themeColor="accent1" w:themeTint="99" w:sz="4" w:space="0"/>
        <w:bottom w:val="single" w:color="BBD97C" w:themeColor="accent1" w:themeTint="99" w:sz="4" w:space="0"/>
        <w:right w:val="single" w:color="BBD97C" w:themeColor="accent1" w:themeTint="99" w:sz="4" w:space="0"/>
        <w:insideH w:val="single" w:color="BBD97C" w:themeColor="accent1" w:themeTint="99" w:sz="4" w:space="0"/>
        <w:insideV w:val="single" w:color="BBD97C"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2D3" w:themeFill="accent1" w:themeFillTint="33"/>
      </w:tcPr>
    </w:tblStylePr>
    <w:tblStylePr w:type="band1Horz">
      <w:tblPr/>
      <w:tcPr>
        <w:shd w:val="clear" w:color="auto" w:fill="E8F2D3" w:themeFill="accent1" w:themeFillTint="33"/>
      </w:tcPr>
    </w:tblStylePr>
    <w:tblStylePr w:type="neCell">
      <w:tblPr/>
      <w:tcPr>
        <w:tcBorders>
          <w:bottom w:val="single" w:color="BBD97C" w:themeColor="accent1" w:themeTint="99" w:sz="4" w:space="0"/>
        </w:tcBorders>
      </w:tcPr>
    </w:tblStylePr>
    <w:tblStylePr w:type="nwCell">
      <w:tblPr/>
      <w:tcPr>
        <w:tcBorders>
          <w:bottom w:val="single" w:color="BBD97C" w:themeColor="accent1" w:themeTint="99" w:sz="4" w:space="0"/>
        </w:tcBorders>
      </w:tcPr>
    </w:tblStylePr>
    <w:tblStylePr w:type="seCell">
      <w:tblPr/>
      <w:tcPr>
        <w:tcBorders>
          <w:top w:val="single" w:color="BBD97C" w:themeColor="accent1" w:themeTint="99" w:sz="4" w:space="0"/>
        </w:tcBorders>
      </w:tcPr>
    </w:tblStylePr>
    <w:tblStylePr w:type="swCell">
      <w:tblPr/>
      <w:tcPr>
        <w:tcBorders>
          <w:top w:val="single" w:color="BBD97C" w:themeColor="accent1" w:themeTint="99" w:sz="4" w:space="0"/>
        </w:tcBorders>
      </w:tcPr>
    </w:tblStylePr>
  </w:style>
  <w:style w:type="table" w:styleId="GridTable3-Accent2">
    <w:name w:val="Grid Table 3 Accent 2"/>
    <w:basedOn w:val="TableNormal"/>
    <w:uiPriority w:val="48"/>
    <w:rsid w:val="00D8406A"/>
    <w:pPr>
      <w:spacing w:line="240" w:lineRule="auto"/>
    </w:pPr>
    <w:tblPr>
      <w:tblStyleRowBandSize w:val="1"/>
      <w:tblStyleColBandSize w:val="1"/>
      <w:tblBorders>
        <w:top w:val="single" w:color="88CBEE" w:themeColor="accent2" w:themeTint="99" w:sz="4" w:space="0"/>
        <w:left w:val="single" w:color="88CBEE" w:themeColor="accent2" w:themeTint="99" w:sz="4" w:space="0"/>
        <w:bottom w:val="single" w:color="88CBEE" w:themeColor="accent2" w:themeTint="99" w:sz="4" w:space="0"/>
        <w:right w:val="single" w:color="88CBEE" w:themeColor="accent2" w:themeTint="99" w:sz="4" w:space="0"/>
        <w:insideH w:val="single" w:color="88CBEE" w:themeColor="accent2" w:themeTint="99" w:sz="4" w:space="0"/>
        <w:insideV w:val="single" w:color="88CBEE"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color="88CBEE" w:themeColor="accent2" w:themeTint="99" w:sz="4" w:space="0"/>
        </w:tcBorders>
      </w:tcPr>
    </w:tblStylePr>
    <w:tblStylePr w:type="nwCell">
      <w:tblPr/>
      <w:tcPr>
        <w:tcBorders>
          <w:bottom w:val="single" w:color="88CBEE" w:themeColor="accent2" w:themeTint="99" w:sz="4" w:space="0"/>
        </w:tcBorders>
      </w:tcPr>
    </w:tblStylePr>
    <w:tblStylePr w:type="seCell">
      <w:tblPr/>
      <w:tcPr>
        <w:tcBorders>
          <w:top w:val="single" w:color="88CBEE" w:themeColor="accent2" w:themeTint="99" w:sz="4" w:space="0"/>
        </w:tcBorders>
      </w:tcPr>
    </w:tblStylePr>
    <w:tblStylePr w:type="swCell">
      <w:tblPr/>
      <w:tcPr>
        <w:tcBorders>
          <w:top w:val="single" w:color="88CBEE" w:themeColor="accent2" w:themeTint="99" w:sz="4" w:space="0"/>
        </w:tcBorders>
      </w:tcPr>
    </w:tblStylePr>
  </w:style>
  <w:style w:type="table" w:styleId="GridTable3-Accent3">
    <w:name w:val="Grid Table 3 Accent 3"/>
    <w:basedOn w:val="TableNormal"/>
    <w:uiPriority w:val="48"/>
    <w:rsid w:val="00D8406A"/>
    <w:pPr>
      <w:spacing w:line="240" w:lineRule="auto"/>
    </w:pPr>
    <w:tblPr>
      <w:tblStyleRowBandSize w:val="1"/>
      <w:tblStyleColBandSize w:val="1"/>
      <w:tblBorders>
        <w:top w:val="single" w:color="FF6666" w:themeColor="accent3" w:themeTint="99" w:sz="4" w:space="0"/>
        <w:left w:val="single" w:color="FF6666" w:themeColor="accent3" w:themeTint="99" w:sz="4" w:space="0"/>
        <w:bottom w:val="single" w:color="FF6666" w:themeColor="accent3" w:themeTint="99" w:sz="4" w:space="0"/>
        <w:right w:val="single" w:color="FF6666" w:themeColor="accent3" w:themeTint="99" w:sz="4" w:space="0"/>
        <w:insideH w:val="single" w:color="FF6666" w:themeColor="accent3" w:themeTint="99" w:sz="4" w:space="0"/>
        <w:insideV w:val="single" w:color="FF666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3" w:themeFillTint="33"/>
      </w:tcPr>
    </w:tblStylePr>
    <w:tblStylePr w:type="band1Horz">
      <w:tblPr/>
      <w:tcPr>
        <w:shd w:val="clear" w:color="auto" w:fill="FFCCCC" w:themeFill="accent3" w:themeFillTint="33"/>
      </w:tcPr>
    </w:tblStylePr>
    <w:tblStylePr w:type="neCell">
      <w:tblPr/>
      <w:tcPr>
        <w:tcBorders>
          <w:bottom w:val="single" w:color="FF6666" w:themeColor="accent3" w:themeTint="99" w:sz="4" w:space="0"/>
        </w:tcBorders>
      </w:tcPr>
    </w:tblStylePr>
    <w:tblStylePr w:type="nwCell">
      <w:tblPr/>
      <w:tcPr>
        <w:tcBorders>
          <w:bottom w:val="single" w:color="FF6666" w:themeColor="accent3" w:themeTint="99" w:sz="4" w:space="0"/>
        </w:tcBorders>
      </w:tcPr>
    </w:tblStylePr>
    <w:tblStylePr w:type="seCell">
      <w:tblPr/>
      <w:tcPr>
        <w:tcBorders>
          <w:top w:val="single" w:color="FF6666" w:themeColor="accent3" w:themeTint="99" w:sz="4" w:space="0"/>
        </w:tcBorders>
      </w:tcPr>
    </w:tblStylePr>
    <w:tblStylePr w:type="swCell">
      <w:tblPr/>
      <w:tcPr>
        <w:tcBorders>
          <w:top w:val="single" w:color="FF6666" w:themeColor="accent3" w:themeTint="99" w:sz="4" w:space="0"/>
        </w:tcBorders>
      </w:tcPr>
    </w:tblStylePr>
  </w:style>
  <w:style w:type="table" w:styleId="GridTable3-Accent4">
    <w:name w:val="Grid Table 3 Accent 4"/>
    <w:basedOn w:val="TableNormal"/>
    <w:uiPriority w:val="48"/>
    <w:rsid w:val="00D8406A"/>
    <w:pPr>
      <w:spacing w:line="240" w:lineRule="auto"/>
    </w:p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color="32FFE8" w:themeColor="accent4" w:themeTint="99" w:sz="4" w:space="0"/>
        </w:tcBorders>
      </w:tcPr>
    </w:tblStylePr>
    <w:tblStylePr w:type="nwCell">
      <w:tblPr/>
      <w:tcPr>
        <w:tcBorders>
          <w:bottom w:val="single" w:color="32FFE8" w:themeColor="accent4" w:themeTint="99" w:sz="4" w:space="0"/>
        </w:tcBorders>
      </w:tcPr>
    </w:tblStylePr>
    <w:tblStylePr w:type="seCell">
      <w:tblPr/>
      <w:tcPr>
        <w:tcBorders>
          <w:top w:val="single" w:color="32FFE8" w:themeColor="accent4" w:themeTint="99" w:sz="4" w:space="0"/>
        </w:tcBorders>
      </w:tcPr>
    </w:tblStylePr>
    <w:tblStylePr w:type="swCell">
      <w:tblPr/>
      <w:tcPr>
        <w:tcBorders>
          <w:top w:val="single" w:color="32FFE8" w:themeColor="accent4" w:themeTint="99" w:sz="4" w:space="0"/>
        </w:tcBorders>
      </w:tcPr>
    </w:tblStylePr>
  </w:style>
  <w:style w:type="table" w:styleId="GridTable3-Accent5">
    <w:name w:val="Grid Table 3 Accent 5"/>
    <w:basedOn w:val="TableNormal"/>
    <w:uiPriority w:val="48"/>
    <w:rsid w:val="00D8406A"/>
    <w:pPr>
      <w:spacing w:line="240" w:lineRule="auto"/>
    </w:pPr>
    <w:tblPr>
      <w:tblStyleRowBandSize w:val="1"/>
      <w:tblStyleColBandSize w:val="1"/>
      <w:tblBorders>
        <w:top w:val="single" w:color="FFA666" w:themeColor="accent5" w:themeTint="99" w:sz="4" w:space="0"/>
        <w:left w:val="single" w:color="FFA666" w:themeColor="accent5" w:themeTint="99" w:sz="4" w:space="0"/>
        <w:bottom w:val="single" w:color="FFA666" w:themeColor="accent5" w:themeTint="99" w:sz="4" w:space="0"/>
        <w:right w:val="single" w:color="FFA666" w:themeColor="accent5" w:themeTint="99" w:sz="4" w:space="0"/>
        <w:insideH w:val="single" w:color="FFA666" w:themeColor="accent5" w:themeTint="99" w:sz="4" w:space="0"/>
        <w:insideV w:val="single" w:color="FFA666"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color="FFA666" w:themeColor="accent5" w:themeTint="99" w:sz="4" w:space="0"/>
        </w:tcBorders>
      </w:tcPr>
    </w:tblStylePr>
    <w:tblStylePr w:type="nwCell">
      <w:tblPr/>
      <w:tcPr>
        <w:tcBorders>
          <w:bottom w:val="single" w:color="FFA666" w:themeColor="accent5" w:themeTint="99" w:sz="4" w:space="0"/>
        </w:tcBorders>
      </w:tcPr>
    </w:tblStylePr>
    <w:tblStylePr w:type="seCell">
      <w:tblPr/>
      <w:tcPr>
        <w:tcBorders>
          <w:top w:val="single" w:color="FFA666" w:themeColor="accent5" w:themeTint="99" w:sz="4" w:space="0"/>
        </w:tcBorders>
      </w:tcPr>
    </w:tblStylePr>
    <w:tblStylePr w:type="swCell">
      <w:tblPr/>
      <w:tcPr>
        <w:tcBorders>
          <w:top w:val="single" w:color="FFA666" w:themeColor="accent5" w:themeTint="99" w:sz="4" w:space="0"/>
        </w:tcBorders>
      </w:tcPr>
    </w:tblStylePr>
  </w:style>
  <w:style w:type="table" w:styleId="GridTable3-Accent6">
    <w:name w:val="Grid Table 3 Accent 6"/>
    <w:basedOn w:val="TableNormal"/>
    <w:uiPriority w:val="48"/>
    <w:rsid w:val="00D8406A"/>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table" w:styleId="GridTable4">
    <w:name w:val="Grid Table 4"/>
    <w:basedOn w:val="TableNormal"/>
    <w:uiPriority w:val="49"/>
    <w:rsid w:val="00D8406A"/>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8406A"/>
    <w:pPr>
      <w:spacing w:line="240" w:lineRule="auto"/>
    </w:pPr>
    <w:tblPr>
      <w:tblStyleRowBandSize w:val="1"/>
      <w:tblStyleColBandSize w:val="1"/>
      <w:tblBorders>
        <w:top w:val="single" w:color="BBD97C" w:themeColor="accent1" w:themeTint="99" w:sz="4" w:space="0"/>
        <w:left w:val="single" w:color="BBD97C" w:themeColor="accent1" w:themeTint="99" w:sz="4" w:space="0"/>
        <w:bottom w:val="single" w:color="BBD97C" w:themeColor="accent1" w:themeTint="99" w:sz="4" w:space="0"/>
        <w:right w:val="single" w:color="BBD97C" w:themeColor="accent1" w:themeTint="99" w:sz="4" w:space="0"/>
        <w:insideH w:val="single" w:color="BBD97C" w:themeColor="accent1" w:themeTint="99" w:sz="4" w:space="0"/>
        <w:insideV w:val="single" w:color="BBD97C" w:themeColor="accent1" w:themeTint="99" w:sz="4" w:space="0"/>
      </w:tblBorders>
    </w:tblPr>
    <w:tblStylePr w:type="firstRow">
      <w:rPr>
        <w:b/>
        <w:bCs/>
        <w:color w:val="FFFFFF" w:themeColor="background1"/>
      </w:rPr>
      <w:tblPr/>
      <w:tcPr>
        <w:tcBorders>
          <w:top w:val="single" w:color="8AB333" w:themeColor="accent1" w:sz="4" w:space="0"/>
          <w:left w:val="single" w:color="8AB333" w:themeColor="accent1" w:sz="4" w:space="0"/>
          <w:bottom w:val="single" w:color="8AB333" w:themeColor="accent1" w:sz="4" w:space="0"/>
          <w:right w:val="single" w:color="8AB333" w:themeColor="accent1" w:sz="4" w:space="0"/>
          <w:insideH w:val="nil"/>
          <w:insideV w:val="nil"/>
        </w:tcBorders>
        <w:shd w:val="clear" w:color="auto" w:fill="8AB333" w:themeFill="accent1"/>
      </w:tcPr>
    </w:tblStylePr>
    <w:tblStylePr w:type="lastRow">
      <w:rPr>
        <w:b/>
        <w:bCs/>
      </w:rPr>
      <w:tblPr/>
      <w:tcPr>
        <w:tcBorders>
          <w:top w:val="double" w:color="8AB333" w:themeColor="accent1" w:sz="4" w:space="0"/>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GridTable4-Accent2">
    <w:name w:val="Grid Table 4 Accent 2"/>
    <w:basedOn w:val="TableNormal"/>
    <w:uiPriority w:val="49"/>
    <w:rsid w:val="00D8406A"/>
    <w:pPr>
      <w:spacing w:line="240" w:lineRule="auto"/>
    </w:pPr>
    <w:tblPr>
      <w:tblStyleRowBandSize w:val="1"/>
      <w:tblStyleColBandSize w:val="1"/>
      <w:tblBorders>
        <w:top w:val="single" w:color="88CBEE" w:themeColor="accent2" w:themeTint="99" w:sz="4" w:space="0"/>
        <w:left w:val="single" w:color="88CBEE" w:themeColor="accent2" w:themeTint="99" w:sz="4" w:space="0"/>
        <w:bottom w:val="single" w:color="88CBEE" w:themeColor="accent2" w:themeTint="99" w:sz="4" w:space="0"/>
        <w:right w:val="single" w:color="88CBEE" w:themeColor="accent2" w:themeTint="99" w:sz="4" w:space="0"/>
        <w:insideH w:val="single" w:color="88CBEE" w:themeColor="accent2" w:themeTint="99" w:sz="4" w:space="0"/>
        <w:insideV w:val="single" w:color="88CBEE" w:themeColor="accent2" w:themeTint="99" w:sz="4" w:space="0"/>
      </w:tblBorders>
    </w:tblPr>
    <w:tblStylePr w:type="firstRow">
      <w:rPr>
        <w:b/>
        <w:bCs/>
        <w:color w:val="FFFFFF" w:themeColor="background1"/>
      </w:rPr>
      <w:tblPr/>
      <w:tcPr>
        <w:tcBorders>
          <w:top w:val="single" w:color="3AA9E3" w:themeColor="accent2" w:sz="4" w:space="0"/>
          <w:left w:val="single" w:color="3AA9E3" w:themeColor="accent2" w:sz="4" w:space="0"/>
          <w:bottom w:val="single" w:color="3AA9E3" w:themeColor="accent2" w:sz="4" w:space="0"/>
          <w:right w:val="single" w:color="3AA9E3" w:themeColor="accent2" w:sz="4" w:space="0"/>
          <w:insideH w:val="nil"/>
          <w:insideV w:val="nil"/>
        </w:tcBorders>
        <w:shd w:val="clear" w:color="auto" w:fill="3AA9E3" w:themeFill="accent2"/>
      </w:tcPr>
    </w:tblStylePr>
    <w:tblStylePr w:type="lastRow">
      <w:rPr>
        <w:b/>
        <w:bCs/>
      </w:rPr>
      <w:tblPr/>
      <w:tcPr>
        <w:tcBorders>
          <w:top w:val="double" w:color="3AA9E3" w:themeColor="accent2" w:sz="4" w:space="0"/>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D8406A"/>
    <w:pPr>
      <w:spacing w:line="240" w:lineRule="auto"/>
    </w:pPr>
    <w:tblPr>
      <w:tblStyleRowBandSize w:val="1"/>
      <w:tblStyleColBandSize w:val="1"/>
      <w:tblBorders>
        <w:top w:val="single" w:color="FF6666" w:themeColor="accent3" w:themeTint="99" w:sz="4" w:space="0"/>
        <w:left w:val="single" w:color="FF6666" w:themeColor="accent3" w:themeTint="99" w:sz="4" w:space="0"/>
        <w:bottom w:val="single" w:color="FF6666" w:themeColor="accent3" w:themeTint="99" w:sz="4" w:space="0"/>
        <w:right w:val="single" w:color="FF6666" w:themeColor="accent3" w:themeTint="99" w:sz="4" w:space="0"/>
        <w:insideH w:val="single" w:color="FF6666" w:themeColor="accent3" w:themeTint="99" w:sz="4" w:space="0"/>
        <w:insideV w:val="single" w:color="FF6666" w:themeColor="accent3" w:themeTint="99" w:sz="4" w:space="0"/>
      </w:tblBorders>
    </w:tblPr>
    <w:tblStylePr w:type="firstRow">
      <w:rPr>
        <w:b/>
        <w:bCs/>
        <w:color w:val="FFFFFF" w:themeColor="background1"/>
      </w:rPr>
      <w:tblPr/>
      <w:tcPr>
        <w:tcBorders>
          <w:top w:val="single" w:color="FF0000" w:themeColor="accent3" w:sz="4" w:space="0"/>
          <w:left w:val="single" w:color="FF0000" w:themeColor="accent3" w:sz="4" w:space="0"/>
          <w:bottom w:val="single" w:color="FF0000" w:themeColor="accent3" w:sz="4" w:space="0"/>
          <w:right w:val="single" w:color="FF0000" w:themeColor="accent3" w:sz="4" w:space="0"/>
          <w:insideH w:val="nil"/>
          <w:insideV w:val="nil"/>
        </w:tcBorders>
        <w:shd w:val="clear" w:color="auto" w:fill="FF0000" w:themeFill="accent3"/>
      </w:tcPr>
    </w:tblStylePr>
    <w:tblStylePr w:type="lastRow">
      <w:rPr>
        <w:b/>
        <w:bCs/>
      </w:rPr>
      <w:tblPr/>
      <w:tcPr>
        <w:tcBorders>
          <w:top w:val="double" w:color="FF0000" w:themeColor="accent3" w:sz="4" w:space="0"/>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GridTable4-Accent4">
    <w:name w:val="Grid Table 4 Accent 4"/>
    <w:basedOn w:val="TableNormal"/>
    <w:uiPriority w:val="49"/>
    <w:rsid w:val="00D8406A"/>
    <w:pPr>
      <w:spacing w:line="240" w:lineRule="auto"/>
    </w:p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color w:val="FFFFFF" w:themeColor="background1"/>
      </w:rPr>
      <w:tblPr/>
      <w:tcPr>
        <w:tcBorders>
          <w:top w:val="single" w:color="00A997" w:themeColor="accent4" w:sz="4" w:space="0"/>
          <w:left w:val="single" w:color="00A997" w:themeColor="accent4" w:sz="4" w:space="0"/>
          <w:bottom w:val="single" w:color="00A997" w:themeColor="accent4" w:sz="4" w:space="0"/>
          <w:right w:val="single" w:color="00A997" w:themeColor="accent4" w:sz="4" w:space="0"/>
          <w:insideH w:val="nil"/>
          <w:insideV w:val="nil"/>
        </w:tcBorders>
        <w:shd w:val="clear" w:color="auto" w:fill="00A997" w:themeFill="accent4"/>
      </w:tcPr>
    </w:tblStylePr>
    <w:tblStylePr w:type="lastRow">
      <w:rPr>
        <w:b/>
        <w:bCs/>
      </w:rPr>
      <w:tblPr/>
      <w:tcPr>
        <w:tcBorders>
          <w:top w:val="double" w:color="00A997" w:themeColor="accent4"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D8406A"/>
    <w:pPr>
      <w:spacing w:line="240" w:lineRule="auto"/>
    </w:pPr>
    <w:tblPr>
      <w:tblStyleRowBandSize w:val="1"/>
      <w:tblStyleColBandSize w:val="1"/>
      <w:tblBorders>
        <w:top w:val="single" w:color="FFA666" w:themeColor="accent5" w:themeTint="99" w:sz="4" w:space="0"/>
        <w:left w:val="single" w:color="FFA666" w:themeColor="accent5" w:themeTint="99" w:sz="4" w:space="0"/>
        <w:bottom w:val="single" w:color="FFA666" w:themeColor="accent5" w:themeTint="99" w:sz="4" w:space="0"/>
        <w:right w:val="single" w:color="FFA666" w:themeColor="accent5" w:themeTint="99" w:sz="4" w:space="0"/>
        <w:insideH w:val="single" w:color="FFA666" w:themeColor="accent5" w:themeTint="99" w:sz="4" w:space="0"/>
        <w:insideV w:val="single" w:color="FFA666" w:themeColor="accent5" w:themeTint="99" w:sz="4" w:space="0"/>
      </w:tblBorders>
    </w:tblPr>
    <w:tblStylePr w:type="firstRow">
      <w:rPr>
        <w:b/>
        <w:bCs/>
        <w:color w:val="FFFFFF" w:themeColor="background1"/>
      </w:rPr>
      <w:tblPr/>
      <w:tcPr>
        <w:tcBorders>
          <w:top w:val="single" w:color="FF6C00" w:themeColor="accent5" w:sz="4" w:space="0"/>
          <w:left w:val="single" w:color="FF6C00" w:themeColor="accent5" w:sz="4" w:space="0"/>
          <w:bottom w:val="single" w:color="FF6C00" w:themeColor="accent5" w:sz="4" w:space="0"/>
          <w:right w:val="single" w:color="FF6C00" w:themeColor="accent5" w:sz="4" w:space="0"/>
          <w:insideH w:val="nil"/>
          <w:insideV w:val="nil"/>
        </w:tcBorders>
        <w:shd w:val="clear" w:color="auto" w:fill="FF6C00" w:themeFill="accent5"/>
      </w:tcPr>
    </w:tblStylePr>
    <w:tblStylePr w:type="lastRow">
      <w:rPr>
        <w:b/>
        <w:bCs/>
      </w:rPr>
      <w:tblPr/>
      <w:tcPr>
        <w:tcBorders>
          <w:top w:val="double" w:color="FF6C00" w:themeColor="accent5" w:sz="4" w:space="0"/>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D8406A"/>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insideV w:val="nil"/>
        </w:tcBorders>
        <w:shd w:val="clear" w:color="auto" w:fill="8A479B" w:themeFill="accent6"/>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D8406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8406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F2D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AB333"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AB333"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AB333"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AB333" w:themeFill="accent1"/>
      </w:tcPr>
    </w:tblStylePr>
    <w:tblStylePr w:type="band1Vert">
      <w:tblPr/>
      <w:tcPr>
        <w:shd w:val="clear" w:color="auto" w:fill="D2E6A7" w:themeFill="accent1" w:themeFillTint="66"/>
      </w:tcPr>
    </w:tblStylePr>
    <w:tblStylePr w:type="band1Horz">
      <w:tblPr/>
      <w:tcPr>
        <w:shd w:val="clear" w:color="auto" w:fill="D2E6A7" w:themeFill="accent1" w:themeFillTint="66"/>
      </w:tcPr>
    </w:tblStylePr>
  </w:style>
  <w:style w:type="table" w:styleId="GridTable5Dark-Accent2">
    <w:name w:val="Grid Table 5 Dark Accent 2"/>
    <w:basedOn w:val="TableNormal"/>
    <w:uiPriority w:val="50"/>
    <w:rsid w:val="00D8406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7EDF9"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AA9E3"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AA9E3"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AA9E3"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D8406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CCCC"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0000"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0000"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0000"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0000" w:themeFill="accent3"/>
      </w:tcPr>
    </w:tblStylePr>
    <w:tblStylePr w:type="band1Vert">
      <w:tblPr/>
      <w:tcPr>
        <w:shd w:val="clear" w:color="auto" w:fill="FF9999" w:themeFill="accent3" w:themeFillTint="66"/>
      </w:tcPr>
    </w:tblStylePr>
    <w:tblStylePr w:type="band1Horz">
      <w:tblPr/>
      <w:tcPr>
        <w:shd w:val="clear" w:color="auto" w:fill="FF9999" w:themeFill="accent3" w:themeFillTint="66"/>
      </w:tcPr>
    </w:tblStylePr>
  </w:style>
  <w:style w:type="table" w:styleId="GridTable5Dark-Accent4">
    <w:name w:val="Grid Table 5 Dark Accent 4"/>
    <w:basedOn w:val="TableNormal"/>
    <w:uiPriority w:val="50"/>
    <w:rsid w:val="00D8406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AFFF7"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A997"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A997"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A997"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D8406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E1CC"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6C0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6C0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6C0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D8406A"/>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D7ED"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A479B"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A479B"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A479B"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D8406A"/>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8406A"/>
    <w:pPr>
      <w:spacing w:line="240" w:lineRule="auto"/>
    </w:pPr>
    <w:rPr>
      <w:color w:val="678526" w:themeColor="accent1" w:themeShade="BF"/>
    </w:rPr>
    <w:tblPr>
      <w:tblStyleRowBandSize w:val="1"/>
      <w:tblStyleColBandSize w:val="1"/>
      <w:tblBorders>
        <w:top w:val="single" w:color="BBD97C" w:themeColor="accent1" w:themeTint="99" w:sz="4" w:space="0"/>
        <w:left w:val="single" w:color="BBD97C" w:themeColor="accent1" w:themeTint="99" w:sz="4" w:space="0"/>
        <w:bottom w:val="single" w:color="BBD97C" w:themeColor="accent1" w:themeTint="99" w:sz="4" w:space="0"/>
        <w:right w:val="single" w:color="BBD97C" w:themeColor="accent1" w:themeTint="99" w:sz="4" w:space="0"/>
        <w:insideH w:val="single" w:color="BBD97C" w:themeColor="accent1" w:themeTint="99" w:sz="4" w:space="0"/>
        <w:insideV w:val="single" w:color="BBD97C" w:themeColor="accent1" w:themeTint="99" w:sz="4" w:space="0"/>
      </w:tblBorders>
    </w:tblPr>
    <w:tblStylePr w:type="firstRow">
      <w:rPr>
        <w:b/>
        <w:bCs/>
      </w:rPr>
      <w:tblPr/>
      <w:tcPr>
        <w:tcBorders>
          <w:bottom w:val="single" w:color="BBD97C" w:themeColor="accent1" w:themeTint="99" w:sz="12" w:space="0"/>
        </w:tcBorders>
      </w:tcPr>
    </w:tblStylePr>
    <w:tblStylePr w:type="lastRow">
      <w:rPr>
        <w:b/>
        <w:bCs/>
      </w:rPr>
      <w:tblPr/>
      <w:tcPr>
        <w:tcBorders>
          <w:top w:val="double" w:color="BBD97C" w:themeColor="accent1" w:themeTint="99" w:sz="4" w:space="0"/>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GridTable6Colorful-Accent2">
    <w:name w:val="Grid Table 6 Colorful Accent 2"/>
    <w:basedOn w:val="TableNormal"/>
    <w:uiPriority w:val="51"/>
    <w:rsid w:val="00D8406A"/>
    <w:pPr>
      <w:spacing w:line="240" w:lineRule="auto"/>
    </w:pPr>
    <w:rPr>
      <w:color w:val="1A83BA" w:themeColor="accent2" w:themeShade="BF"/>
    </w:rPr>
    <w:tblPr>
      <w:tblStyleRowBandSize w:val="1"/>
      <w:tblStyleColBandSize w:val="1"/>
      <w:tblBorders>
        <w:top w:val="single" w:color="88CBEE" w:themeColor="accent2" w:themeTint="99" w:sz="4" w:space="0"/>
        <w:left w:val="single" w:color="88CBEE" w:themeColor="accent2" w:themeTint="99" w:sz="4" w:space="0"/>
        <w:bottom w:val="single" w:color="88CBEE" w:themeColor="accent2" w:themeTint="99" w:sz="4" w:space="0"/>
        <w:right w:val="single" w:color="88CBEE" w:themeColor="accent2" w:themeTint="99" w:sz="4" w:space="0"/>
        <w:insideH w:val="single" w:color="88CBEE" w:themeColor="accent2" w:themeTint="99" w:sz="4" w:space="0"/>
        <w:insideV w:val="single" w:color="88CBEE" w:themeColor="accent2" w:themeTint="99" w:sz="4" w:space="0"/>
      </w:tblBorders>
    </w:tblPr>
    <w:tblStylePr w:type="firstRow">
      <w:rPr>
        <w:b/>
        <w:bCs/>
      </w:rPr>
      <w:tblPr/>
      <w:tcPr>
        <w:tcBorders>
          <w:bottom w:val="single" w:color="88CBEE" w:themeColor="accent2" w:themeTint="99" w:sz="12" w:space="0"/>
        </w:tcBorders>
      </w:tcPr>
    </w:tblStylePr>
    <w:tblStylePr w:type="lastRow">
      <w:rPr>
        <w:b/>
        <w:bCs/>
      </w:rPr>
      <w:tblPr/>
      <w:tcPr>
        <w:tcBorders>
          <w:top w:val="double" w:color="88CBEE" w:themeColor="accent2" w:themeTint="99" w:sz="4" w:space="0"/>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D8406A"/>
    <w:pPr>
      <w:spacing w:line="240" w:lineRule="auto"/>
    </w:pPr>
    <w:rPr>
      <w:color w:val="BF0000" w:themeColor="accent3" w:themeShade="BF"/>
    </w:rPr>
    <w:tblPr>
      <w:tblStyleRowBandSize w:val="1"/>
      <w:tblStyleColBandSize w:val="1"/>
      <w:tblBorders>
        <w:top w:val="single" w:color="FF6666" w:themeColor="accent3" w:themeTint="99" w:sz="4" w:space="0"/>
        <w:left w:val="single" w:color="FF6666" w:themeColor="accent3" w:themeTint="99" w:sz="4" w:space="0"/>
        <w:bottom w:val="single" w:color="FF6666" w:themeColor="accent3" w:themeTint="99" w:sz="4" w:space="0"/>
        <w:right w:val="single" w:color="FF6666" w:themeColor="accent3" w:themeTint="99" w:sz="4" w:space="0"/>
        <w:insideH w:val="single" w:color="FF6666" w:themeColor="accent3" w:themeTint="99" w:sz="4" w:space="0"/>
        <w:insideV w:val="single" w:color="FF6666" w:themeColor="accent3" w:themeTint="99" w:sz="4" w:space="0"/>
      </w:tblBorders>
    </w:tblPr>
    <w:tblStylePr w:type="firstRow">
      <w:rPr>
        <w:b/>
        <w:bCs/>
      </w:rPr>
      <w:tblPr/>
      <w:tcPr>
        <w:tcBorders>
          <w:bottom w:val="single" w:color="FF6666" w:themeColor="accent3" w:themeTint="99" w:sz="12" w:space="0"/>
        </w:tcBorders>
      </w:tcPr>
    </w:tblStylePr>
    <w:tblStylePr w:type="lastRow">
      <w:rPr>
        <w:b/>
        <w:bCs/>
      </w:rPr>
      <w:tblPr/>
      <w:tcPr>
        <w:tcBorders>
          <w:top w:val="double" w:color="FF6666" w:themeColor="accent3" w:themeTint="99" w:sz="4" w:space="0"/>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GridTable6Colorful-Accent4">
    <w:name w:val="Grid Table 6 Colorful Accent 4"/>
    <w:basedOn w:val="TableNormal"/>
    <w:uiPriority w:val="51"/>
    <w:rsid w:val="00D8406A"/>
    <w:pPr>
      <w:spacing w:line="240" w:lineRule="auto"/>
    </w:pPr>
    <w:rPr>
      <w:color w:val="007E70" w:themeColor="accent4" w:themeShade="BF"/>
    </w:r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rPr>
      <w:tblPr/>
      <w:tcPr>
        <w:tcBorders>
          <w:bottom w:val="single" w:color="32FFE8" w:themeColor="accent4" w:themeTint="99" w:sz="12" w:space="0"/>
        </w:tcBorders>
      </w:tcPr>
    </w:tblStylePr>
    <w:tblStylePr w:type="lastRow">
      <w:rPr>
        <w:b/>
        <w:bCs/>
      </w:rPr>
      <w:tblPr/>
      <w:tcPr>
        <w:tcBorders>
          <w:top w:val="double" w:color="32FFE8" w:themeColor="accent4" w:themeTint="99"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D8406A"/>
    <w:pPr>
      <w:spacing w:line="240" w:lineRule="auto"/>
    </w:pPr>
    <w:rPr>
      <w:color w:val="BF5000" w:themeColor="accent5" w:themeShade="BF"/>
    </w:rPr>
    <w:tblPr>
      <w:tblStyleRowBandSize w:val="1"/>
      <w:tblStyleColBandSize w:val="1"/>
      <w:tblBorders>
        <w:top w:val="single" w:color="FFA666" w:themeColor="accent5" w:themeTint="99" w:sz="4" w:space="0"/>
        <w:left w:val="single" w:color="FFA666" w:themeColor="accent5" w:themeTint="99" w:sz="4" w:space="0"/>
        <w:bottom w:val="single" w:color="FFA666" w:themeColor="accent5" w:themeTint="99" w:sz="4" w:space="0"/>
        <w:right w:val="single" w:color="FFA666" w:themeColor="accent5" w:themeTint="99" w:sz="4" w:space="0"/>
        <w:insideH w:val="single" w:color="FFA666" w:themeColor="accent5" w:themeTint="99" w:sz="4" w:space="0"/>
        <w:insideV w:val="single" w:color="FFA666" w:themeColor="accent5" w:themeTint="99" w:sz="4" w:space="0"/>
      </w:tblBorders>
    </w:tblPr>
    <w:tblStylePr w:type="firstRow">
      <w:rPr>
        <w:b/>
        <w:bCs/>
      </w:rPr>
      <w:tblPr/>
      <w:tcPr>
        <w:tcBorders>
          <w:bottom w:val="single" w:color="FFA666" w:themeColor="accent5" w:themeTint="99" w:sz="12" w:space="0"/>
        </w:tcBorders>
      </w:tcPr>
    </w:tblStylePr>
    <w:tblStylePr w:type="lastRow">
      <w:rPr>
        <w:b/>
        <w:bCs/>
      </w:rPr>
      <w:tblPr/>
      <w:tcPr>
        <w:tcBorders>
          <w:top w:val="double" w:color="FFA666" w:themeColor="accent5" w:themeTint="99" w:sz="4" w:space="0"/>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D8406A"/>
    <w:pPr>
      <w:spacing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D8406A"/>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8406A"/>
    <w:pPr>
      <w:spacing w:line="240" w:lineRule="auto"/>
    </w:pPr>
    <w:rPr>
      <w:color w:val="678526" w:themeColor="accent1" w:themeShade="BF"/>
    </w:rPr>
    <w:tblPr>
      <w:tblStyleRowBandSize w:val="1"/>
      <w:tblStyleColBandSize w:val="1"/>
      <w:tblBorders>
        <w:top w:val="single" w:color="BBD97C" w:themeColor="accent1" w:themeTint="99" w:sz="4" w:space="0"/>
        <w:left w:val="single" w:color="BBD97C" w:themeColor="accent1" w:themeTint="99" w:sz="4" w:space="0"/>
        <w:bottom w:val="single" w:color="BBD97C" w:themeColor="accent1" w:themeTint="99" w:sz="4" w:space="0"/>
        <w:right w:val="single" w:color="BBD97C" w:themeColor="accent1" w:themeTint="99" w:sz="4" w:space="0"/>
        <w:insideH w:val="single" w:color="BBD97C" w:themeColor="accent1" w:themeTint="99" w:sz="4" w:space="0"/>
        <w:insideV w:val="single" w:color="BBD97C"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2D3" w:themeFill="accent1" w:themeFillTint="33"/>
      </w:tcPr>
    </w:tblStylePr>
    <w:tblStylePr w:type="band1Horz">
      <w:tblPr/>
      <w:tcPr>
        <w:shd w:val="clear" w:color="auto" w:fill="E8F2D3" w:themeFill="accent1" w:themeFillTint="33"/>
      </w:tcPr>
    </w:tblStylePr>
    <w:tblStylePr w:type="neCell">
      <w:tblPr/>
      <w:tcPr>
        <w:tcBorders>
          <w:bottom w:val="single" w:color="BBD97C" w:themeColor="accent1" w:themeTint="99" w:sz="4" w:space="0"/>
        </w:tcBorders>
      </w:tcPr>
    </w:tblStylePr>
    <w:tblStylePr w:type="nwCell">
      <w:tblPr/>
      <w:tcPr>
        <w:tcBorders>
          <w:bottom w:val="single" w:color="BBD97C" w:themeColor="accent1" w:themeTint="99" w:sz="4" w:space="0"/>
        </w:tcBorders>
      </w:tcPr>
    </w:tblStylePr>
    <w:tblStylePr w:type="seCell">
      <w:tblPr/>
      <w:tcPr>
        <w:tcBorders>
          <w:top w:val="single" w:color="BBD97C" w:themeColor="accent1" w:themeTint="99" w:sz="4" w:space="0"/>
        </w:tcBorders>
      </w:tcPr>
    </w:tblStylePr>
    <w:tblStylePr w:type="swCell">
      <w:tblPr/>
      <w:tcPr>
        <w:tcBorders>
          <w:top w:val="single" w:color="BBD97C" w:themeColor="accent1" w:themeTint="99" w:sz="4" w:space="0"/>
        </w:tcBorders>
      </w:tcPr>
    </w:tblStylePr>
  </w:style>
  <w:style w:type="table" w:styleId="GridTable7Colorful-Accent2">
    <w:name w:val="Grid Table 7 Colorful Accent 2"/>
    <w:basedOn w:val="TableNormal"/>
    <w:uiPriority w:val="52"/>
    <w:rsid w:val="00D8406A"/>
    <w:pPr>
      <w:spacing w:line="240" w:lineRule="auto"/>
    </w:pPr>
    <w:rPr>
      <w:color w:val="1A83BA" w:themeColor="accent2" w:themeShade="BF"/>
    </w:rPr>
    <w:tblPr>
      <w:tblStyleRowBandSize w:val="1"/>
      <w:tblStyleColBandSize w:val="1"/>
      <w:tblBorders>
        <w:top w:val="single" w:color="88CBEE" w:themeColor="accent2" w:themeTint="99" w:sz="4" w:space="0"/>
        <w:left w:val="single" w:color="88CBEE" w:themeColor="accent2" w:themeTint="99" w:sz="4" w:space="0"/>
        <w:bottom w:val="single" w:color="88CBEE" w:themeColor="accent2" w:themeTint="99" w:sz="4" w:space="0"/>
        <w:right w:val="single" w:color="88CBEE" w:themeColor="accent2" w:themeTint="99" w:sz="4" w:space="0"/>
        <w:insideH w:val="single" w:color="88CBEE" w:themeColor="accent2" w:themeTint="99" w:sz="4" w:space="0"/>
        <w:insideV w:val="single" w:color="88CBEE"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color="88CBEE" w:themeColor="accent2" w:themeTint="99" w:sz="4" w:space="0"/>
        </w:tcBorders>
      </w:tcPr>
    </w:tblStylePr>
    <w:tblStylePr w:type="nwCell">
      <w:tblPr/>
      <w:tcPr>
        <w:tcBorders>
          <w:bottom w:val="single" w:color="88CBEE" w:themeColor="accent2" w:themeTint="99" w:sz="4" w:space="0"/>
        </w:tcBorders>
      </w:tcPr>
    </w:tblStylePr>
    <w:tblStylePr w:type="seCell">
      <w:tblPr/>
      <w:tcPr>
        <w:tcBorders>
          <w:top w:val="single" w:color="88CBEE" w:themeColor="accent2" w:themeTint="99" w:sz="4" w:space="0"/>
        </w:tcBorders>
      </w:tcPr>
    </w:tblStylePr>
    <w:tblStylePr w:type="swCell">
      <w:tblPr/>
      <w:tcPr>
        <w:tcBorders>
          <w:top w:val="single" w:color="88CBEE" w:themeColor="accent2" w:themeTint="99" w:sz="4" w:space="0"/>
        </w:tcBorders>
      </w:tcPr>
    </w:tblStylePr>
  </w:style>
  <w:style w:type="table" w:styleId="GridTable7Colorful-Accent3">
    <w:name w:val="Grid Table 7 Colorful Accent 3"/>
    <w:basedOn w:val="TableNormal"/>
    <w:uiPriority w:val="52"/>
    <w:rsid w:val="00D8406A"/>
    <w:pPr>
      <w:spacing w:line="240" w:lineRule="auto"/>
    </w:pPr>
    <w:rPr>
      <w:color w:val="BF0000" w:themeColor="accent3" w:themeShade="BF"/>
    </w:rPr>
    <w:tblPr>
      <w:tblStyleRowBandSize w:val="1"/>
      <w:tblStyleColBandSize w:val="1"/>
      <w:tblBorders>
        <w:top w:val="single" w:color="FF6666" w:themeColor="accent3" w:themeTint="99" w:sz="4" w:space="0"/>
        <w:left w:val="single" w:color="FF6666" w:themeColor="accent3" w:themeTint="99" w:sz="4" w:space="0"/>
        <w:bottom w:val="single" w:color="FF6666" w:themeColor="accent3" w:themeTint="99" w:sz="4" w:space="0"/>
        <w:right w:val="single" w:color="FF6666" w:themeColor="accent3" w:themeTint="99" w:sz="4" w:space="0"/>
        <w:insideH w:val="single" w:color="FF6666" w:themeColor="accent3" w:themeTint="99" w:sz="4" w:space="0"/>
        <w:insideV w:val="single" w:color="FF666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3" w:themeFillTint="33"/>
      </w:tcPr>
    </w:tblStylePr>
    <w:tblStylePr w:type="band1Horz">
      <w:tblPr/>
      <w:tcPr>
        <w:shd w:val="clear" w:color="auto" w:fill="FFCCCC" w:themeFill="accent3" w:themeFillTint="33"/>
      </w:tcPr>
    </w:tblStylePr>
    <w:tblStylePr w:type="neCell">
      <w:tblPr/>
      <w:tcPr>
        <w:tcBorders>
          <w:bottom w:val="single" w:color="FF6666" w:themeColor="accent3" w:themeTint="99" w:sz="4" w:space="0"/>
        </w:tcBorders>
      </w:tcPr>
    </w:tblStylePr>
    <w:tblStylePr w:type="nwCell">
      <w:tblPr/>
      <w:tcPr>
        <w:tcBorders>
          <w:bottom w:val="single" w:color="FF6666" w:themeColor="accent3" w:themeTint="99" w:sz="4" w:space="0"/>
        </w:tcBorders>
      </w:tcPr>
    </w:tblStylePr>
    <w:tblStylePr w:type="seCell">
      <w:tblPr/>
      <w:tcPr>
        <w:tcBorders>
          <w:top w:val="single" w:color="FF6666" w:themeColor="accent3" w:themeTint="99" w:sz="4" w:space="0"/>
        </w:tcBorders>
      </w:tcPr>
    </w:tblStylePr>
    <w:tblStylePr w:type="swCell">
      <w:tblPr/>
      <w:tcPr>
        <w:tcBorders>
          <w:top w:val="single" w:color="FF6666" w:themeColor="accent3" w:themeTint="99" w:sz="4" w:space="0"/>
        </w:tcBorders>
      </w:tcPr>
    </w:tblStylePr>
  </w:style>
  <w:style w:type="table" w:styleId="GridTable7Colorful-Accent4">
    <w:name w:val="Grid Table 7 Colorful Accent 4"/>
    <w:basedOn w:val="TableNormal"/>
    <w:uiPriority w:val="52"/>
    <w:rsid w:val="00D8406A"/>
    <w:pPr>
      <w:spacing w:line="240" w:lineRule="auto"/>
    </w:pPr>
    <w:rPr>
      <w:color w:val="007E70" w:themeColor="accent4" w:themeShade="BF"/>
    </w:r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color="32FFE8" w:themeColor="accent4" w:themeTint="99" w:sz="4" w:space="0"/>
        </w:tcBorders>
      </w:tcPr>
    </w:tblStylePr>
    <w:tblStylePr w:type="nwCell">
      <w:tblPr/>
      <w:tcPr>
        <w:tcBorders>
          <w:bottom w:val="single" w:color="32FFE8" w:themeColor="accent4" w:themeTint="99" w:sz="4" w:space="0"/>
        </w:tcBorders>
      </w:tcPr>
    </w:tblStylePr>
    <w:tblStylePr w:type="seCell">
      <w:tblPr/>
      <w:tcPr>
        <w:tcBorders>
          <w:top w:val="single" w:color="32FFE8" w:themeColor="accent4" w:themeTint="99" w:sz="4" w:space="0"/>
        </w:tcBorders>
      </w:tcPr>
    </w:tblStylePr>
    <w:tblStylePr w:type="swCell">
      <w:tblPr/>
      <w:tcPr>
        <w:tcBorders>
          <w:top w:val="single" w:color="32FFE8" w:themeColor="accent4" w:themeTint="99" w:sz="4" w:space="0"/>
        </w:tcBorders>
      </w:tcPr>
    </w:tblStylePr>
  </w:style>
  <w:style w:type="table" w:styleId="GridTable7Colorful-Accent5">
    <w:name w:val="Grid Table 7 Colorful Accent 5"/>
    <w:basedOn w:val="TableNormal"/>
    <w:uiPriority w:val="52"/>
    <w:rsid w:val="00D8406A"/>
    <w:pPr>
      <w:spacing w:line="240" w:lineRule="auto"/>
    </w:pPr>
    <w:rPr>
      <w:color w:val="BF5000" w:themeColor="accent5" w:themeShade="BF"/>
    </w:rPr>
    <w:tblPr>
      <w:tblStyleRowBandSize w:val="1"/>
      <w:tblStyleColBandSize w:val="1"/>
      <w:tblBorders>
        <w:top w:val="single" w:color="FFA666" w:themeColor="accent5" w:themeTint="99" w:sz="4" w:space="0"/>
        <w:left w:val="single" w:color="FFA666" w:themeColor="accent5" w:themeTint="99" w:sz="4" w:space="0"/>
        <w:bottom w:val="single" w:color="FFA666" w:themeColor="accent5" w:themeTint="99" w:sz="4" w:space="0"/>
        <w:right w:val="single" w:color="FFA666" w:themeColor="accent5" w:themeTint="99" w:sz="4" w:space="0"/>
        <w:insideH w:val="single" w:color="FFA666" w:themeColor="accent5" w:themeTint="99" w:sz="4" w:space="0"/>
        <w:insideV w:val="single" w:color="FFA666"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color="FFA666" w:themeColor="accent5" w:themeTint="99" w:sz="4" w:space="0"/>
        </w:tcBorders>
      </w:tcPr>
    </w:tblStylePr>
    <w:tblStylePr w:type="nwCell">
      <w:tblPr/>
      <w:tcPr>
        <w:tcBorders>
          <w:bottom w:val="single" w:color="FFA666" w:themeColor="accent5" w:themeTint="99" w:sz="4" w:space="0"/>
        </w:tcBorders>
      </w:tcPr>
    </w:tblStylePr>
    <w:tblStylePr w:type="seCell">
      <w:tblPr/>
      <w:tcPr>
        <w:tcBorders>
          <w:top w:val="single" w:color="FFA666" w:themeColor="accent5" w:themeTint="99" w:sz="4" w:space="0"/>
        </w:tcBorders>
      </w:tcPr>
    </w:tblStylePr>
    <w:tblStylePr w:type="swCell">
      <w:tblPr/>
      <w:tcPr>
        <w:tcBorders>
          <w:top w:val="single" w:color="FFA666" w:themeColor="accent5" w:themeTint="99" w:sz="4" w:space="0"/>
        </w:tcBorders>
      </w:tcPr>
    </w:tblStylePr>
  </w:style>
  <w:style w:type="table" w:styleId="GridTable7Colorful-Accent6">
    <w:name w:val="Grid Table 7 Colorful Accent 6"/>
    <w:basedOn w:val="TableNormal"/>
    <w:uiPriority w:val="52"/>
    <w:rsid w:val="00D8406A"/>
    <w:pPr>
      <w:spacing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character" w:styleId="Emneknagg1" w:customStyle="1">
    <w:name w:val="Emneknagg1"/>
    <w:basedOn w:val="DefaultParagraphFont"/>
    <w:uiPriority w:val="99"/>
    <w:semiHidden/>
    <w:unhideWhenUsed/>
    <w:rsid w:val="00D8406A"/>
    <w:rPr>
      <w:color w:val="2B579A"/>
      <w:shd w:val="clear" w:color="auto" w:fill="E6E6E6"/>
    </w:rPr>
  </w:style>
  <w:style w:type="character" w:styleId="HTMLAcronym">
    <w:name w:val="HTML Acronym"/>
    <w:basedOn w:val="DefaultParagraphFont"/>
    <w:uiPriority w:val="99"/>
    <w:semiHidden/>
    <w:unhideWhenUsed/>
    <w:rsid w:val="00D8406A"/>
  </w:style>
  <w:style w:type="paragraph" w:styleId="HTMLAddress">
    <w:name w:val="HTML Address"/>
    <w:basedOn w:val="Normal"/>
    <w:link w:val="HTMLAddressChar"/>
    <w:uiPriority w:val="99"/>
    <w:semiHidden/>
    <w:unhideWhenUsed/>
    <w:rsid w:val="00D8406A"/>
    <w:pPr>
      <w:spacing w:line="240" w:lineRule="auto"/>
    </w:pPr>
    <w:rPr>
      <w:i/>
      <w:iCs/>
    </w:rPr>
  </w:style>
  <w:style w:type="character" w:styleId="HTMLAddressChar" w:customStyle="1">
    <w:name w:val="HTML Address Char"/>
    <w:basedOn w:val="DefaultParagraphFont"/>
    <w:link w:val="HTMLAddress"/>
    <w:uiPriority w:val="99"/>
    <w:semiHidden/>
    <w:rsid w:val="00D8406A"/>
    <w:rPr>
      <w:i/>
      <w:iCs/>
    </w:rPr>
  </w:style>
  <w:style w:type="character" w:styleId="HTMLCite">
    <w:name w:val="HTML Cite"/>
    <w:basedOn w:val="DefaultParagraphFont"/>
    <w:uiPriority w:val="99"/>
    <w:semiHidden/>
    <w:unhideWhenUsed/>
    <w:rsid w:val="00D8406A"/>
    <w:rPr>
      <w:i/>
      <w:iCs/>
    </w:rPr>
  </w:style>
  <w:style w:type="character" w:styleId="HTMLCode">
    <w:name w:val="HTML Code"/>
    <w:basedOn w:val="DefaultParagraphFont"/>
    <w:uiPriority w:val="99"/>
    <w:semiHidden/>
    <w:unhideWhenUsed/>
    <w:rsid w:val="00D8406A"/>
    <w:rPr>
      <w:rFonts w:ascii="Consolas" w:hAnsi="Consolas"/>
      <w:sz w:val="22"/>
      <w:szCs w:val="20"/>
    </w:rPr>
  </w:style>
  <w:style w:type="character" w:styleId="HTMLDefinition">
    <w:name w:val="HTML Definition"/>
    <w:basedOn w:val="DefaultParagraphFont"/>
    <w:uiPriority w:val="99"/>
    <w:semiHidden/>
    <w:unhideWhenUsed/>
    <w:rsid w:val="00D8406A"/>
    <w:rPr>
      <w:i/>
      <w:iCs/>
    </w:rPr>
  </w:style>
  <w:style w:type="character" w:styleId="HTMLKeyboard">
    <w:name w:val="HTML Keyboard"/>
    <w:basedOn w:val="DefaultParagraphFont"/>
    <w:uiPriority w:val="99"/>
    <w:semiHidden/>
    <w:unhideWhenUsed/>
    <w:rsid w:val="00D8406A"/>
    <w:rPr>
      <w:rFonts w:ascii="Consolas" w:hAnsi="Consolas"/>
      <w:sz w:val="22"/>
      <w:szCs w:val="20"/>
    </w:rPr>
  </w:style>
  <w:style w:type="paragraph" w:styleId="HTMLPreformatted">
    <w:name w:val="HTML Preformatted"/>
    <w:basedOn w:val="Normal"/>
    <w:link w:val="HTMLPreformattedChar"/>
    <w:uiPriority w:val="99"/>
    <w:semiHidden/>
    <w:unhideWhenUsed/>
    <w:rsid w:val="00D8406A"/>
    <w:pPr>
      <w:spacing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8406A"/>
    <w:rPr>
      <w:rFonts w:ascii="Consolas" w:hAnsi="Consolas"/>
      <w:sz w:val="22"/>
      <w:szCs w:val="20"/>
    </w:rPr>
  </w:style>
  <w:style w:type="character" w:styleId="HTMLSample">
    <w:name w:val="HTML Sample"/>
    <w:basedOn w:val="DefaultParagraphFont"/>
    <w:uiPriority w:val="99"/>
    <w:semiHidden/>
    <w:unhideWhenUsed/>
    <w:rsid w:val="00D8406A"/>
    <w:rPr>
      <w:rFonts w:ascii="Consolas" w:hAnsi="Consolas"/>
      <w:sz w:val="24"/>
      <w:szCs w:val="24"/>
    </w:rPr>
  </w:style>
  <w:style w:type="character" w:styleId="HTMLTypewriter">
    <w:name w:val="HTML Typewriter"/>
    <w:basedOn w:val="DefaultParagraphFont"/>
    <w:uiPriority w:val="99"/>
    <w:semiHidden/>
    <w:unhideWhenUsed/>
    <w:rsid w:val="00D8406A"/>
    <w:rPr>
      <w:rFonts w:ascii="Consolas" w:hAnsi="Consolas"/>
      <w:sz w:val="22"/>
      <w:szCs w:val="20"/>
    </w:rPr>
  </w:style>
  <w:style w:type="character" w:styleId="HTMLVariable">
    <w:name w:val="HTML Variable"/>
    <w:basedOn w:val="DefaultParagraphFont"/>
    <w:uiPriority w:val="99"/>
    <w:semiHidden/>
    <w:unhideWhenUsed/>
    <w:rsid w:val="00D8406A"/>
    <w:rPr>
      <w:i/>
      <w:iCs/>
    </w:rPr>
  </w:style>
  <w:style w:type="character" w:styleId="Hyperlink">
    <w:name w:val="Hyperlink"/>
    <w:basedOn w:val="DefaultParagraphFont"/>
    <w:uiPriority w:val="99"/>
    <w:semiHidden/>
    <w:unhideWhenUsed/>
    <w:rsid w:val="00FD753B"/>
    <w:rPr>
      <w:color w:val="11587D" w:themeColor="accent2" w:themeShade="80"/>
      <w:u w:val="single"/>
    </w:rPr>
  </w:style>
  <w:style w:type="paragraph" w:styleId="Index1">
    <w:name w:val="index 1"/>
    <w:basedOn w:val="Normal"/>
    <w:next w:val="Normal"/>
    <w:autoRedefine/>
    <w:uiPriority w:val="99"/>
    <w:semiHidden/>
    <w:unhideWhenUsed/>
    <w:rsid w:val="00D8406A"/>
    <w:pPr>
      <w:spacing w:line="240" w:lineRule="auto"/>
      <w:ind w:left="320" w:hanging="320"/>
    </w:pPr>
  </w:style>
  <w:style w:type="paragraph" w:styleId="Index2">
    <w:name w:val="index 2"/>
    <w:basedOn w:val="Normal"/>
    <w:next w:val="Normal"/>
    <w:autoRedefine/>
    <w:uiPriority w:val="99"/>
    <w:semiHidden/>
    <w:unhideWhenUsed/>
    <w:rsid w:val="00D8406A"/>
    <w:pPr>
      <w:spacing w:line="240" w:lineRule="auto"/>
      <w:ind w:left="640" w:hanging="320"/>
    </w:pPr>
  </w:style>
  <w:style w:type="paragraph" w:styleId="Index3">
    <w:name w:val="index 3"/>
    <w:basedOn w:val="Normal"/>
    <w:next w:val="Normal"/>
    <w:autoRedefine/>
    <w:uiPriority w:val="99"/>
    <w:semiHidden/>
    <w:unhideWhenUsed/>
    <w:rsid w:val="00D8406A"/>
    <w:pPr>
      <w:spacing w:line="240" w:lineRule="auto"/>
      <w:ind w:left="960" w:hanging="320"/>
    </w:pPr>
  </w:style>
  <w:style w:type="paragraph" w:styleId="Index4">
    <w:name w:val="index 4"/>
    <w:basedOn w:val="Normal"/>
    <w:next w:val="Normal"/>
    <w:autoRedefine/>
    <w:uiPriority w:val="99"/>
    <w:semiHidden/>
    <w:unhideWhenUsed/>
    <w:rsid w:val="00D8406A"/>
    <w:pPr>
      <w:spacing w:line="240" w:lineRule="auto"/>
      <w:ind w:left="1280" w:hanging="320"/>
    </w:pPr>
  </w:style>
  <w:style w:type="paragraph" w:styleId="Index5">
    <w:name w:val="index 5"/>
    <w:basedOn w:val="Normal"/>
    <w:next w:val="Normal"/>
    <w:autoRedefine/>
    <w:uiPriority w:val="99"/>
    <w:semiHidden/>
    <w:unhideWhenUsed/>
    <w:rsid w:val="00D8406A"/>
    <w:pPr>
      <w:spacing w:line="240" w:lineRule="auto"/>
      <w:ind w:left="1600" w:hanging="320"/>
    </w:pPr>
  </w:style>
  <w:style w:type="paragraph" w:styleId="Index6">
    <w:name w:val="index 6"/>
    <w:basedOn w:val="Normal"/>
    <w:next w:val="Normal"/>
    <w:autoRedefine/>
    <w:uiPriority w:val="99"/>
    <w:semiHidden/>
    <w:unhideWhenUsed/>
    <w:rsid w:val="00D8406A"/>
    <w:pPr>
      <w:spacing w:line="240" w:lineRule="auto"/>
      <w:ind w:left="1920" w:hanging="320"/>
    </w:pPr>
  </w:style>
  <w:style w:type="paragraph" w:styleId="Index7">
    <w:name w:val="index 7"/>
    <w:basedOn w:val="Normal"/>
    <w:next w:val="Normal"/>
    <w:autoRedefine/>
    <w:uiPriority w:val="99"/>
    <w:semiHidden/>
    <w:unhideWhenUsed/>
    <w:rsid w:val="00D8406A"/>
    <w:pPr>
      <w:spacing w:line="240" w:lineRule="auto"/>
      <w:ind w:left="2240" w:hanging="320"/>
    </w:pPr>
  </w:style>
  <w:style w:type="paragraph" w:styleId="Index8">
    <w:name w:val="index 8"/>
    <w:basedOn w:val="Normal"/>
    <w:next w:val="Normal"/>
    <w:autoRedefine/>
    <w:uiPriority w:val="99"/>
    <w:semiHidden/>
    <w:unhideWhenUsed/>
    <w:rsid w:val="00D8406A"/>
    <w:pPr>
      <w:spacing w:line="240" w:lineRule="auto"/>
      <w:ind w:left="2560" w:hanging="320"/>
    </w:pPr>
  </w:style>
  <w:style w:type="paragraph" w:styleId="Index9">
    <w:name w:val="index 9"/>
    <w:basedOn w:val="Normal"/>
    <w:next w:val="Normal"/>
    <w:autoRedefine/>
    <w:uiPriority w:val="99"/>
    <w:semiHidden/>
    <w:unhideWhenUsed/>
    <w:rsid w:val="00D8406A"/>
    <w:pPr>
      <w:spacing w:line="240" w:lineRule="auto"/>
      <w:ind w:left="2880" w:hanging="320"/>
    </w:pPr>
  </w:style>
  <w:style w:type="paragraph" w:styleId="IndexHeading">
    <w:name w:val="index heading"/>
    <w:basedOn w:val="Normal"/>
    <w:next w:val="Index1"/>
    <w:uiPriority w:val="99"/>
    <w:semiHidden/>
    <w:unhideWhenUsed/>
    <w:rsid w:val="00D8406A"/>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FD753B"/>
    <w:rPr>
      <w:i/>
      <w:iCs/>
      <w:color w:val="455919" w:themeColor="accent1" w:themeShade="80"/>
    </w:rPr>
  </w:style>
  <w:style w:type="paragraph" w:styleId="IntenseQuote">
    <w:name w:val="Intense Quote"/>
    <w:basedOn w:val="Normal"/>
    <w:next w:val="Normal"/>
    <w:link w:val="IntenseQuoteChar"/>
    <w:uiPriority w:val="30"/>
    <w:semiHidden/>
    <w:unhideWhenUsed/>
    <w:qFormat/>
    <w:rsid w:val="00FD753B"/>
    <w:pPr>
      <w:pBdr>
        <w:top w:val="single" w:color="455919" w:themeColor="accent1" w:themeShade="80" w:sz="4" w:space="10"/>
        <w:bottom w:val="single" w:color="455919" w:themeColor="accent1" w:themeShade="80" w:sz="4" w:space="10"/>
      </w:pBdr>
      <w:spacing w:before="360" w:after="360"/>
      <w:ind w:left="864" w:right="864"/>
      <w:jc w:val="center"/>
    </w:pPr>
    <w:rPr>
      <w:i/>
      <w:iCs/>
      <w:color w:val="455919" w:themeColor="accent1" w:themeShade="80"/>
    </w:rPr>
  </w:style>
  <w:style w:type="character" w:styleId="IntenseQuoteChar" w:customStyle="1">
    <w:name w:val="Intense Quote Char"/>
    <w:basedOn w:val="DefaultParagraphFont"/>
    <w:link w:val="IntenseQuote"/>
    <w:uiPriority w:val="30"/>
    <w:semiHidden/>
    <w:rsid w:val="00FD753B"/>
    <w:rPr>
      <w:i/>
      <w:iCs/>
      <w:color w:val="455919" w:themeColor="accent1" w:themeShade="80"/>
    </w:rPr>
  </w:style>
  <w:style w:type="character" w:styleId="IntenseReference">
    <w:name w:val="Intense Reference"/>
    <w:basedOn w:val="DefaultParagraphFont"/>
    <w:uiPriority w:val="32"/>
    <w:semiHidden/>
    <w:unhideWhenUsed/>
    <w:qFormat/>
    <w:rsid w:val="00FD753B"/>
    <w:rPr>
      <w:b/>
      <w:bCs/>
      <w:caps w:val="0"/>
      <w:smallCaps/>
      <w:color w:val="455919" w:themeColor="accent1" w:themeShade="80"/>
      <w:spacing w:val="5"/>
    </w:rPr>
  </w:style>
  <w:style w:type="table" w:styleId="LightGrid">
    <w:name w:val="Light Grid"/>
    <w:basedOn w:val="TableNormal"/>
    <w:uiPriority w:val="62"/>
    <w:semiHidden/>
    <w:unhideWhenUsed/>
    <w:rsid w:val="00D8406A"/>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8406A"/>
    <w:pPr>
      <w:spacing w:line="240" w:lineRule="auto"/>
    </w:pPr>
    <w:tblPr>
      <w:tblStyleRowBandSize w:val="1"/>
      <w:tblStyleColBandSize w:val="1"/>
      <w:tblBorders>
        <w:top w:val="single" w:color="8AB333" w:themeColor="accent1" w:sz="8" w:space="0"/>
        <w:left w:val="single" w:color="8AB333" w:themeColor="accent1" w:sz="8" w:space="0"/>
        <w:bottom w:val="single" w:color="8AB333" w:themeColor="accent1" w:sz="8" w:space="0"/>
        <w:right w:val="single" w:color="8AB333" w:themeColor="accent1" w:sz="8" w:space="0"/>
        <w:insideH w:val="single" w:color="8AB333" w:themeColor="accent1" w:sz="8" w:space="0"/>
        <w:insideV w:val="single" w:color="8AB333"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AB333" w:themeColor="accent1" w:sz="8" w:space="0"/>
          <w:left w:val="single" w:color="8AB333" w:themeColor="accent1" w:sz="8" w:space="0"/>
          <w:bottom w:val="single" w:color="8AB333" w:themeColor="accent1" w:sz="18" w:space="0"/>
          <w:right w:val="single" w:color="8AB333" w:themeColor="accent1" w:sz="8" w:space="0"/>
          <w:insideH w:val="nil"/>
          <w:insideV w:val="single" w:color="8AB333"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AB333" w:themeColor="accent1" w:sz="6" w:space="0"/>
          <w:left w:val="single" w:color="8AB333" w:themeColor="accent1" w:sz="8" w:space="0"/>
          <w:bottom w:val="single" w:color="8AB333" w:themeColor="accent1" w:sz="8" w:space="0"/>
          <w:right w:val="single" w:color="8AB333" w:themeColor="accent1" w:sz="8" w:space="0"/>
          <w:insideH w:val="nil"/>
          <w:insideV w:val="single" w:color="8AB333"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AB333" w:themeColor="accent1" w:sz="8" w:space="0"/>
          <w:left w:val="single" w:color="8AB333" w:themeColor="accent1" w:sz="8" w:space="0"/>
          <w:bottom w:val="single" w:color="8AB333" w:themeColor="accent1" w:sz="8" w:space="0"/>
          <w:right w:val="single" w:color="8AB333" w:themeColor="accent1" w:sz="8" w:space="0"/>
        </w:tcBorders>
      </w:tcPr>
    </w:tblStylePr>
    <w:tblStylePr w:type="band1Vert">
      <w:tblPr/>
      <w:tcPr>
        <w:tcBorders>
          <w:top w:val="single" w:color="8AB333" w:themeColor="accent1" w:sz="8" w:space="0"/>
          <w:left w:val="single" w:color="8AB333" w:themeColor="accent1" w:sz="8" w:space="0"/>
          <w:bottom w:val="single" w:color="8AB333" w:themeColor="accent1" w:sz="8" w:space="0"/>
          <w:right w:val="single" w:color="8AB333" w:themeColor="accent1" w:sz="8" w:space="0"/>
        </w:tcBorders>
        <w:shd w:val="clear" w:color="auto" w:fill="E3EFC9" w:themeFill="accent1" w:themeFillTint="3F"/>
      </w:tcPr>
    </w:tblStylePr>
    <w:tblStylePr w:type="band1Horz">
      <w:tblPr/>
      <w:tcPr>
        <w:tcBorders>
          <w:top w:val="single" w:color="8AB333" w:themeColor="accent1" w:sz="8" w:space="0"/>
          <w:left w:val="single" w:color="8AB333" w:themeColor="accent1" w:sz="8" w:space="0"/>
          <w:bottom w:val="single" w:color="8AB333" w:themeColor="accent1" w:sz="8" w:space="0"/>
          <w:right w:val="single" w:color="8AB333" w:themeColor="accent1" w:sz="8" w:space="0"/>
          <w:insideV w:val="single" w:color="8AB333" w:themeColor="accent1" w:sz="8" w:space="0"/>
        </w:tcBorders>
        <w:shd w:val="clear" w:color="auto" w:fill="E3EFC9" w:themeFill="accent1" w:themeFillTint="3F"/>
      </w:tcPr>
    </w:tblStylePr>
    <w:tblStylePr w:type="band2Horz">
      <w:tblPr/>
      <w:tcPr>
        <w:tcBorders>
          <w:top w:val="single" w:color="8AB333" w:themeColor="accent1" w:sz="8" w:space="0"/>
          <w:left w:val="single" w:color="8AB333" w:themeColor="accent1" w:sz="8" w:space="0"/>
          <w:bottom w:val="single" w:color="8AB333" w:themeColor="accent1" w:sz="8" w:space="0"/>
          <w:right w:val="single" w:color="8AB333" w:themeColor="accent1" w:sz="8" w:space="0"/>
          <w:insideV w:val="single" w:color="8AB333" w:themeColor="accent1" w:sz="8" w:space="0"/>
        </w:tcBorders>
      </w:tcPr>
    </w:tblStylePr>
  </w:style>
  <w:style w:type="table" w:styleId="LightGrid-Accent2">
    <w:name w:val="Light Grid Accent 2"/>
    <w:basedOn w:val="TableNormal"/>
    <w:uiPriority w:val="62"/>
    <w:semiHidden/>
    <w:unhideWhenUsed/>
    <w:rsid w:val="00D8406A"/>
    <w:pPr>
      <w:spacing w:line="240" w:lineRule="auto"/>
    </w:pPr>
    <w:tblPr>
      <w:tblStyleRowBandSize w:val="1"/>
      <w:tblStyleColBandSize w:val="1"/>
      <w:tblBorders>
        <w:top w:val="single" w:color="3AA9E3" w:themeColor="accent2" w:sz="8" w:space="0"/>
        <w:left w:val="single" w:color="3AA9E3" w:themeColor="accent2" w:sz="8" w:space="0"/>
        <w:bottom w:val="single" w:color="3AA9E3" w:themeColor="accent2" w:sz="8" w:space="0"/>
        <w:right w:val="single" w:color="3AA9E3" w:themeColor="accent2" w:sz="8" w:space="0"/>
        <w:insideH w:val="single" w:color="3AA9E3" w:themeColor="accent2" w:sz="8" w:space="0"/>
        <w:insideV w:val="single" w:color="3AA9E3"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AA9E3" w:themeColor="accent2" w:sz="8" w:space="0"/>
          <w:left w:val="single" w:color="3AA9E3" w:themeColor="accent2" w:sz="8" w:space="0"/>
          <w:bottom w:val="single" w:color="3AA9E3" w:themeColor="accent2" w:sz="18" w:space="0"/>
          <w:right w:val="single" w:color="3AA9E3" w:themeColor="accent2" w:sz="8" w:space="0"/>
          <w:insideH w:val="nil"/>
          <w:insideV w:val="single" w:color="3AA9E3"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AA9E3" w:themeColor="accent2" w:sz="6" w:space="0"/>
          <w:left w:val="single" w:color="3AA9E3" w:themeColor="accent2" w:sz="8" w:space="0"/>
          <w:bottom w:val="single" w:color="3AA9E3" w:themeColor="accent2" w:sz="8" w:space="0"/>
          <w:right w:val="single" w:color="3AA9E3" w:themeColor="accent2" w:sz="8" w:space="0"/>
          <w:insideH w:val="nil"/>
          <w:insideV w:val="single" w:color="3AA9E3"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AA9E3" w:themeColor="accent2" w:sz="8" w:space="0"/>
          <w:left w:val="single" w:color="3AA9E3" w:themeColor="accent2" w:sz="8" w:space="0"/>
          <w:bottom w:val="single" w:color="3AA9E3" w:themeColor="accent2" w:sz="8" w:space="0"/>
          <w:right w:val="single" w:color="3AA9E3" w:themeColor="accent2" w:sz="8" w:space="0"/>
        </w:tcBorders>
      </w:tcPr>
    </w:tblStylePr>
    <w:tblStylePr w:type="band1Vert">
      <w:tblPr/>
      <w:tcPr>
        <w:tcBorders>
          <w:top w:val="single" w:color="3AA9E3" w:themeColor="accent2" w:sz="8" w:space="0"/>
          <w:left w:val="single" w:color="3AA9E3" w:themeColor="accent2" w:sz="8" w:space="0"/>
          <w:bottom w:val="single" w:color="3AA9E3" w:themeColor="accent2" w:sz="8" w:space="0"/>
          <w:right w:val="single" w:color="3AA9E3" w:themeColor="accent2" w:sz="8" w:space="0"/>
        </w:tcBorders>
        <w:shd w:val="clear" w:color="auto" w:fill="CEE9F8" w:themeFill="accent2" w:themeFillTint="3F"/>
      </w:tcPr>
    </w:tblStylePr>
    <w:tblStylePr w:type="band1Horz">
      <w:tblPr/>
      <w:tcPr>
        <w:tcBorders>
          <w:top w:val="single" w:color="3AA9E3" w:themeColor="accent2" w:sz="8" w:space="0"/>
          <w:left w:val="single" w:color="3AA9E3" w:themeColor="accent2" w:sz="8" w:space="0"/>
          <w:bottom w:val="single" w:color="3AA9E3" w:themeColor="accent2" w:sz="8" w:space="0"/>
          <w:right w:val="single" w:color="3AA9E3" w:themeColor="accent2" w:sz="8" w:space="0"/>
          <w:insideV w:val="single" w:color="3AA9E3" w:themeColor="accent2" w:sz="8" w:space="0"/>
        </w:tcBorders>
        <w:shd w:val="clear" w:color="auto" w:fill="CEE9F8" w:themeFill="accent2" w:themeFillTint="3F"/>
      </w:tcPr>
    </w:tblStylePr>
    <w:tblStylePr w:type="band2Horz">
      <w:tblPr/>
      <w:tcPr>
        <w:tcBorders>
          <w:top w:val="single" w:color="3AA9E3" w:themeColor="accent2" w:sz="8" w:space="0"/>
          <w:left w:val="single" w:color="3AA9E3" w:themeColor="accent2" w:sz="8" w:space="0"/>
          <w:bottom w:val="single" w:color="3AA9E3" w:themeColor="accent2" w:sz="8" w:space="0"/>
          <w:right w:val="single" w:color="3AA9E3" w:themeColor="accent2" w:sz="8" w:space="0"/>
          <w:insideV w:val="single" w:color="3AA9E3" w:themeColor="accent2" w:sz="8" w:space="0"/>
        </w:tcBorders>
      </w:tcPr>
    </w:tblStylePr>
  </w:style>
  <w:style w:type="table" w:styleId="LightGrid-Accent3">
    <w:name w:val="Light Grid Accent 3"/>
    <w:basedOn w:val="TableNormal"/>
    <w:uiPriority w:val="62"/>
    <w:semiHidden/>
    <w:unhideWhenUsed/>
    <w:rsid w:val="00D8406A"/>
    <w:pPr>
      <w:spacing w:line="240" w:lineRule="auto"/>
    </w:pPr>
    <w:tblPr>
      <w:tblStyleRowBandSize w:val="1"/>
      <w:tblStyleColBandSize w:val="1"/>
      <w:tblBorders>
        <w:top w:val="single" w:color="FF0000" w:themeColor="accent3" w:sz="8" w:space="0"/>
        <w:left w:val="single" w:color="FF0000" w:themeColor="accent3" w:sz="8" w:space="0"/>
        <w:bottom w:val="single" w:color="FF0000" w:themeColor="accent3" w:sz="8" w:space="0"/>
        <w:right w:val="single" w:color="FF0000" w:themeColor="accent3" w:sz="8" w:space="0"/>
        <w:insideH w:val="single" w:color="FF0000" w:themeColor="accent3" w:sz="8" w:space="0"/>
        <w:insideV w:val="single" w:color="FF0000"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0000" w:themeColor="accent3" w:sz="8" w:space="0"/>
          <w:left w:val="single" w:color="FF0000" w:themeColor="accent3" w:sz="8" w:space="0"/>
          <w:bottom w:val="single" w:color="FF0000" w:themeColor="accent3" w:sz="18" w:space="0"/>
          <w:right w:val="single" w:color="FF0000" w:themeColor="accent3" w:sz="8" w:space="0"/>
          <w:insideH w:val="nil"/>
          <w:insideV w:val="single" w:color="FF0000"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0000" w:themeColor="accent3" w:sz="6" w:space="0"/>
          <w:left w:val="single" w:color="FF0000" w:themeColor="accent3" w:sz="8" w:space="0"/>
          <w:bottom w:val="single" w:color="FF0000" w:themeColor="accent3" w:sz="8" w:space="0"/>
          <w:right w:val="single" w:color="FF0000" w:themeColor="accent3" w:sz="8" w:space="0"/>
          <w:insideH w:val="nil"/>
          <w:insideV w:val="single" w:color="FF0000"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0000" w:themeColor="accent3" w:sz="8" w:space="0"/>
          <w:left w:val="single" w:color="FF0000" w:themeColor="accent3" w:sz="8" w:space="0"/>
          <w:bottom w:val="single" w:color="FF0000" w:themeColor="accent3" w:sz="8" w:space="0"/>
          <w:right w:val="single" w:color="FF0000" w:themeColor="accent3" w:sz="8" w:space="0"/>
        </w:tcBorders>
      </w:tcPr>
    </w:tblStylePr>
    <w:tblStylePr w:type="band1Vert">
      <w:tblPr/>
      <w:tcPr>
        <w:tcBorders>
          <w:top w:val="single" w:color="FF0000" w:themeColor="accent3" w:sz="8" w:space="0"/>
          <w:left w:val="single" w:color="FF0000" w:themeColor="accent3" w:sz="8" w:space="0"/>
          <w:bottom w:val="single" w:color="FF0000" w:themeColor="accent3" w:sz="8" w:space="0"/>
          <w:right w:val="single" w:color="FF0000" w:themeColor="accent3" w:sz="8" w:space="0"/>
        </w:tcBorders>
        <w:shd w:val="clear" w:color="auto" w:fill="FFC0C0" w:themeFill="accent3" w:themeFillTint="3F"/>
      </w:tcPr>
    </w:tblStylePr>
    <w:tblStylePr w:type="band1Horz">
      <w:tblPr/>
      <w:tcPr>
        <w:tcBorders>
          <w:top w:val="single" w:color="FF0000" w:themeColor="accent3" w:sz="8" w:space="0"/>
          <w:left w:val="single" w:color="FF0000" w:themeColor="accent3" w:sz="8" w:space="0"/>
          <w:bottom w:val="single" w:color="FF0000" w:themeColor="accent3" w:sz="8" w:space="0"/>
          <w:right w:val="single" w:color="FF0000" w:themeColor="accent3" w:sz="8" w:space="0"/>
          <w:insideV w:val="single" w:color="FF0000" w:themeColor="accent3" w:sz="8" w:space="0"/>
        </w:tcBorders>
        <w:shd w:val="clear" w:color="auto" w:fill="FFC0C0" w:themeFill="accent3" w:themeFillTint="3F"/>
      </w:tcPr>
    </w:tblStylePr>
    <w:tblStylePr w:type="band2Horz">
      <w:tblPr/>
      <w:tcPr>
        <w:tcBorders>
          <w:top w:val="single" w:color="FF0000" w:themeColor="accent3" w:sz="8" w:space="0"/>
          <w:left w:val="single" w:color="FF0000" w:themeColor="accent3" w:sz="8" w:space="0"/>
          <w:bottom w:val="single" w:color="FF0000" w:themeColor="accent3" w:sz="8" w:space="0"/>
          <w:right w:val="single" w:color="FF0000" w:themeColor="accent3" w:sz="8" w:space="0"/>
          <w:insideV w:val="single" w:color="FF0000" w:themeColor="accent3" w:sz="8" w:space="0"/>
        </w:tcBorders>
      </w:tcPr>
    </w:tblStylePr>
  </w:style>
  <w:style w:type="table" w:styleId="LightGrid-Accent4">
    <w:name w:val="Light Grid Accent 4"/>
    <w:basedOn w:val="TableNormal"/>
    <w:uiPriority w:val="62"/>
    <w:semiHidden/>
    <w:unhideWhenUsed/>
    <w:rsid w:val="00D8406A"/>
    <w:pPr>
      <w:spacing w:line="240" w:lineRule="auto"/>
    </w:p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insideH w:val="single" w:color="00A997" w:themeColor="accent4" w:sz="8" w:space="0"/>
        <w:insideV w:val="single" w:color="00A997"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A997" w:themeColor="accent4" w:sz="8" w:space="0"/>
          <w:left w:val="single" w:color="00A997" w:themeColor="accent4" w:sz="8" w:space="0"/>
          <w:bottom w:val="single" w:color="00A997" w:themeColor="accent4" w:sz="18" w:space="0"/>
          <w:right w:val="single" w:color="00A997" w:themeColor="accent4" w:sz="8" w:space="0"/>
          <w:insideH w:val="nil"/>
          <w:insideV w:val="single" w:color="00A997"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A997" w:themeColor="accent4" w:sz="6" w:space="0"/>
          <w:left w:val="single" w:color="00A997" w:themeColor="accent4" w:sz="8" w:space="0"/>
          <w:bottom w:val="single" w:color="00A997" w:themeColor="accent4" w:sz="8" w:space="0"/>
          <w:right w:val="single" w:color="00A997" w:themeColor="accent4" w:sz="8" w:space="0"/>
          <w:insideH w:val="nil"/>
          <w:insideV w:val="single" w:color="00A997"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tblStylePr w:type="band1Vert">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shd w:val="clear" w:color="auto" w:fill="AAFFF5" w:themeFill="accent4" w:themeFillTint="3F"/>
      </w:tcPr>
    </w:tblStylePr>
    <w:tblStylePr w:type="band1Horz">
      <w:tblPr/>
      <w:tcPr>
        <w:tcBorders>
          <w:top w:val="single" w:color="00A997" w:themeColor="accent4" w:sz="8" w:space="0"/>
          <w:left w:val="single" w:color="00A997" w:themeColor="accent4" w:sz="8" w:space="0"/>
          <w:bottom w:val="single" w:color="00A997" w:themeColor="accent4" w:sz="8" w:space="0"/>
          <w:right w:val="single" w:color="00A997" w:themeColor="accent4" w:sz="8" w:space="0"/>
          <w:insideV w:val="single" w:color="00A997" w:themeColor="accent4" w:sz="8" w:space="0"/>
        </w:tcBorders>
        <w:shd w:val="clear" w:color="auto" w:fill="AAFFF5" w:themeFill="accent4" w:themeFillTint="3F"/>
      </w:tcPr>
    </w:tblStylePr>
    <w:tblStylePr w:type="band2Horz">
      <w:tblPr/>
      <w:tcPr>
        <w:tcBorders>
          <w:top w:val="single" w:color="00A997" w:themeColor="accent4" w:sz="8" w:space="0"/>
          <w:left w:val="single" w:color="00A997" w:themeColor="accent4" w:sz="8" w:space="0"/>
          <w:bottom w:val="single" w:color="00A997" w:themeColor="accent4" w:sz="8" w:space="0"/>
          <w:right w:val="single" w:color="00A997" w:themeColor="accent4" w:sz="8" w:space="0"/>
          <w:insideV w:val="single" w:color="00A997" w:themeColor="accent4" w:sz="8" w:space="0"/>
        </w:tcBorders>
      </w:tcPr>
    </w:tblStylePr>
  </w:style>
  <w:style w:type="table" w:styleId="LightGrid-Accent5">
    <w:name w:val="Light Grid Accent 5"/>
    <w:basedOn w:val="TableNormal"/>
    <w:uiPriority w:val="62"/>
    <w:semiHidden/>
    <w:unhideWhenUsed/>
    <w:rsid w:val="00D8406A"/>
    <w:pPr>
      <w:spacing w:line="240" w:lineRule="auto"/>
    </w:pPr>
    <w:tblPr>
      <w:tblStyleRowBandSize w:val="1"/>
      <w:tblStyleColBandSize w:val="1"/>
      <w:tblBorders>
        <w:top w:val="single" w:color="FF6C00" w:themeColor="accent5" w:sz="8" w:space="0"/>
        <w:left w:val="single" w:color="FF6C00" w:themeColor="accent5" w:sz="8" w:space="0"/>
        <w:bottom w:val="single" w:color="FF6C00" w:themeColor="accent5" w:sz="8" w:space="0"/>
        <w:right w:val="single" w:color="FF6C00" w:themeColor="accent5" w:sz="8" w:space="0"/>
        <w:insideH w:val="single" w:color="FF6C00" w:themeColor="accent5" w:sz="8" w:space="0"/>
        <w:insideV w:val="single" w:color="FF6C0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6C00" w:themeColor="accent5" w:sz="8" w:space="0"/>
          <w:left w:val="single" w:color="FF6C00" w:themeColor="accent5" w:sz="8" w:space="0"/>
          <w:bottom w:val="single" w:color="FF6C00" w:themeColor="accent5" w:sz="18" w:space="0"/>
          <w:right w:val="single" w:color="FF6C00" w:themeColor="accent5" w:sz="8" w:space="0"/>
          <w:insideH w:val="nil"/>
          <w:insideV w:val="single" w:color="FF6C0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6C00" w:themeColor="accent5" w:sz="6" w:space="0"/>
          <w:left w:val="single" w:color="FF6C00" w:themeColor="accent5" w:sz="8" w:space="0"/>
          <w:bottom w:val="single" w:color="FF6C00" w:themeColor="accent5" w:sz="8" w:space="0"/>
          <w:right w:val="single" w:color="FF6C00" w:themeColor="accent5" w:sz="8" w:space="0"/>
          <w:insideH w:val="nil"/>
          <w:insideV w:val="single" w:color="FF6C0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6C00" w:themeColor="accent5" w:sz="8" w:space="0"/>
          <w:left w:val="single" w:color="FF6C00" w:themeColor="accent5" w:sz="8" w:space="0"/>
          <w:bottom w:val="single" w:color="FF6C00" w:themeColor="accent5" w:sz="8" w:space="0"/>
          <w:right w:val="single" w:color="FF6C00" w:themeColor="accent5" w:sz="8" w:space="0"/>
        </w:tcBorders>
      </w:tcPr>
    </w:tblStylePr>
    <w:tblStylePr w:type="band1Vert">
      <w:tblPr/>
      <w:tcPr>
        <w:tcBorders>
          <w:top w:val="single" w:color="FF6C00" w:themeColor="accent5" w:sz="8" w:space="0"/>
          <w:left w:val="single" w:color="FF6C00" w:themeColor="accent5" w:sz="8" w:space="0"/>
          <w:bottom w:val="single" w:color="FF6C00" w:themeColor="accent5" w:sz="8" w:space="0"/>
          <w:right w:val="single" w:color="FF6C00" w:themeColor="accent5" w:sz="8" w:space="0"/>
        </w:tcBorders>
        <w:shd w:val="clear" w:color="auto" w:fill="FFDAC0" w:themeFill="accent5" w:themeFillTint="3F"/>
      </w:tcPr>
    </w:tblStylePr>
    <w:tblStylePr w:type="band1Horz">
      <w:tblPr/>
      <w:tcPr>
        <w:tcBorders>
          <w:top w:val="single" w:color="FF6C00" w:themeColor="accent5" w:sz="8" w:space="0"/>
          <w:left w:val="single" w:color="FF6C00" w:themeColor="accent5" w:sz="8" w:space="0"/>
          <w:bottom w:val="single" w:color="FF6C00" w:themeColor="accent5" w:sz="8" w:space="0"/>
          <w:right w:val="single" w:color="FF6C00" w:themeColor="accent5" w:sz="8" w:space="0"/>
          <w:insideV w:val="single" w:color="FF6C00" w:themeColor="accent5" w:sz="8" w:space="0"/>
        </w:tcBorders>
        <w:shd w:val="clear" w:color="auto" w:fill="FFDAC0" w:themeFill="accent5" w:themeFillTint="3F"/>
      </w:tcPr>
    </w:tblStylePr>
    <w:tblStylePr w:type="band2Horz">
      <w:tblPr/>
      <w:tcPr>
        <w:tcBorders>
          <w:top w:val="single" w:color="FF6C00" w:themeColor="accent5" w:sz="8" w:space="0"/>
          <w:left w:val="single" w:color="FF6C00" w:themeColor="accent5" w:sz="8" w:space="0"/>
          <w:bottom w:val="single" w:color="FF6C00" w:themeColor="accent5" w:sz="8" w:space="0"/>
          <w:right w:val="single" w:color="FF6C00" w:themeColor="accent5" w:sz="8" w:space="0"/>
          <w:insideV w:val="single" w:color="FF6C00" w:themeColor="accent5" w:sz="8" w:space="0"/>
        </w:tcBorders>
      </w:tcPr>
    </w:tblStylePr>
  </w:style>
  <w:style w:type="table" w:styleId="LightGrid-Accent6">
    <w:name w:val="Light Grid Accent 6"/>
    <w:basedOn w:val="TableNormal"/>
    <w:uiPriority w:val="62"/>
    <w:semiHidden/>
    <w:unhideWhenUsed/>
    <w:rsid w:val="00D8406A"/>
    <w:pPr>
      <w:spacing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18" w:space="0"/>
          <w:right w:val="single" w:color="8A479B" w:themeColor="accent6" w:sz="8" w:space="0"/>
          <w:insideH w:val="nil"/>
          <w:insideV w:val="single" w:color="8A479B"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insideH w:val="nil"/>
          <w:insideV w:val="single" w:color="8A479B"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shd w:val="clear" w:color="auto" w:fill="E3CEE9" w:themeFill="accent6" w:themeFillTint="3F"/>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shd w:val="clear" w:color="auto" w:fill="E3CEE9" w:themeFill="accent6" w:themeFillTint="3F"/>
      </w:tcPr>
    </w:tblStylePr>
    <w:tblStylePr w:type="band2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tcPr>
    </w:tblStylePr>
  </w:style>
  <w:style w:type="table" w:styleId="LightList">
    <w:name w:val="Light List"/>
    <w:basedOn w:val="TableNormal"/>
    <w:uiPriority w:val="61"/>
    <w:semiHidden/>
    <w:unhideWhenUsed/>
    <w:rsid w:val="00D8406A"/>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8406A"/>
    <w:pPr>
      <w:spacing w:line="240" w:lineRule="auto"/>
    </w:pPr>
    <w:tblPr>
      <w:tblStyleRowBandSize w:val="1"/>
      <w:tblStyleColBandSize w:val="1"/>
      <w:tblBorders>
        <w:top w:val="single" w:color="8AB333" w:themeColor="accent1" w:sz="8" w:space="0"/>
        <w:left w:val="single" w:color="8AB333" w:themeColor="accent1" w:sz="8" w:space="0"/>
        <w:bottom w:val="single" w:color="8AB333" w:themeColor="accent1" w:sz="8" w:space="0"/>
        <w:right w:val="single" w:color="8AB333" w:themeColor="accent1" w:sz="8" w:space="0"/>
      </w:tblBorders>
    </w:tblPr>
    <w:tblStylePr w:type="firstRow">
      <w:pPr>
        <w:spacing w:before="0" w:after="0" w:line="240" w:lineRule="auto"/>
      </w:pPr>
      <w:rPr>
        <w:b/>
        <w:bCs/>
        <w:color w:val="FFFFFF" w:themeColor="background1"/>
      </w:rPr>
      <w:tblPr/>
      <w:tcPr>
        <w:shd w:val="clear" w:color="auto" w:fill="8AB333" w:themeFill="accent1"/>
      </w:tcPr>
    </w:tblStylePr>
    <w:tblStylePr w:type="lastRow">
      <w:pPr>
        <w:spacing w:before="0" w:after="0" w:line="240" w:lineRule="auto"/>
      </w:pPr>
      <w:rPr>
        <w:b/>
        <w:bCs/>
      </w:rPr>
      <w:tblPr/>
      <w:tcPr>
        <w:tcBorders>
          <w:top w:val="double" w:color="8AB333" w:themeColor="accent1" w:sz="6" w:space="0"/>
          <w:left w:val="single" w:color="8AB333" w:themeColor="accent1" w:sz="8" w:space="0"/>
          <w:bottom w:val="single" w:color="8AB333" w:themeColor="accent1" w:sz="8" w:space="0"/>
          <w:right w:val="single" w:color="8AB333" w:themeColor="accent1" w:sz="8" w:space="0"/>
        </w:tcBorders>
      </w:tcPr>
    </w:tblStylePr>
    <w:tblStylePr w:type="firstCol">
      <w:rPr>
        <w:b/>
        <w:bCs/>
      </w:rPr>
    </w:tblStylePr>
    <w:tblStylePr w:type="lastCol">
      <w:rPr>
        <w:b/>
        <w:bCs/>
      </w:rPr>
    </w:tblStylePr>
    <w:tblStylePr w:type="band1Vert">
      <w:tblPr/>
      <w:tcPr>
        <w:tcBorders>
          <w:top w:val="single" w:color="8AB333" w:themeColor="accent1" w:sz="8" w:space="0"/>
          <w:left w:val="single" w:color="8AB333" w:themeColor="accent1" w:sz="8" w:space="0"/>
          <w:bottom w:val="single" w:color="8AB333" w:themeColor="accent1" w:sz="8" w:space="0"/>
          <w:right w:val="single" w:color="8AB333" w:themeColor="accent1" w:sz="8" w:space="0"/>
        </w:tcBorders>
      </w:tcPr>
    </w:tblStylePr>
    <w:tblStylePr w:type="band1Horz">
      <w:tblPr/>
      <w:tcPr>
        <w:tcBorders>
          <w:top w:val="single" w:color="8AB333" w:themeColor="accent1" w:sz="8" w:space="0"/>
          <w:left w:val="single" w:color="8AB333" w:themeColor="accent1" w:sz="8" w:space="0"/>
          <w:bottom w:val="single" w:color="8AB333" w:themeColor="accent1" w:sz="8" w:space="0"/>
          <w:right w:val="single" w:color="8AB333" w:themeColor="accent1" w:sz="8" w:space="0"/>
        </w:tcBorders>
      </w:tcPr>
    </w:tblStylePr>
  </w:style>
  <w:style w:type="table" w:styleId="LightList-Accent2">
    <w:name w:val="Light List Accent 2"/>
    <w:basedOn w:val="TableNormal"/>
    <w:uiPriority w:val="61"/>
    <w:semiHidden/>
    <w:unhideWhenUsed/>
    <w:rsid w:val="00D8406A"/>
    <w:pPr>
      <w:spacing w:line="240" w:lineRule="auto"/>
    </w:pPr>
    <w:tblPr>
      <w:tblStyleRowBandSize w:val="1"/>
      <w:tblStyleColBandSize w:val="1"/>
      <w:tblBorders>
        <w:top w:val="single" w:color="3AA9E3" w:themeColor="accent2" w:sz="8" w:space="0"/>
        <w:left w:val="single" w:color="3AA9E3" w:themeColor="accent2" w:sz="8" w:space="0"/>
        <w:bottom w:val="single" w:color="3AA9E3" w:themeColor="accent2" w:sz="8" w:space="0"/>
        <w:right w:val="single" w:color="3AA9E3" w:themeColor="accent2" w:sz="8" w:space="0"/>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color="3AA9E3" w:themeColor="accent2" w:sz="6" w:space="0"/>
          <w:left w:val="single" w:color="3AA9E3" w:themeColor="accent2" w:sz="8" w:space="0"/>
          <w:bottom w:val="single" w:color="3AA9E3" w:themeColor="accent2" w:sz="8" w:space="0"/>
          <w:right w:val="single" w:color="3AA9E3" w:themeColor="accent2" w:sz="8" w:space="0"/>
        </w:tcBorders>
      </w:tcPr>
    </w:tblStylePr>
    <w:tblStylePr w:type="firstCol">
      <w:rPr>
        <w:b/>
        <w:bCs/>
      </w:rPr>
    </w:tblStylePr>
    <w:tblStylePr w:type="lastCol">
      <w:rPr>
        <w:b/>
        <w:bCs/>
      </w:rPr>
    </w:tblStylePr>
    <w:tblStylePr w:type="band1Vert">
      <w:tblPr/>
      <w:tcPr>
        <w:tcBorders>
          <w:top w:val="single" w:color="3AA9E3" w:themeColor="accent2" w:sz="8" w:space="0"/>
          <w:left w:val="single" w:color="3AA9E3" w:themeColor="accent2" w:sz="8" w:space="0"/>
          <w:bottom w:val="single" w:color="3AA9E3" w:themeColor="accent2" w:sz="8" w:space="0"/>
          <w:right w:val="single" w:color="3AA9E3" w:themeColor="accent2" w:sz="8" w:space="0"/>
        </w:tcBorders>
      </w:tcPr>
    </w:tblStylePr>
    <w:tblStylePr w:type="band1Horz">
      <w:tblPr/>
      <w:tcPr>
        <w:tcBorders>
          <w:top w:val="single" w:color="3AA9E3" w:themeColor="accent2" w:sz="8" w:space="0"/>
          <w:left w:val="single" w:color="3AA9E3" w:themeColor="accent2" w:sz="8" w:space="0"/>
          <w:bottom w:val="single" w:color="3AA9E3" w:themeColor="accent2" w:sz="8" w:space="0"/>
          <w:right w:val="single" w:color="3AA9E3" w:themeColor="accent2" w:sz="8" w:space="0"/>
        </w:tcBorders>
      </w:tcPr>
    </w:tblStylePr>
  </w:style>
  <w:style w:type="table" w:styleId="LightList-Accent3">
    <w:name w:val="Light List Accent 3"/>
    <w:basedOn w:val="TableNormal"/>
    <w:uiPriority w:val="61"/>
    <w:semiHidden/>
    <w:unhideWhenUsed/>
    <w:rsid w:val="00D8406A"/>
    <w:pPr>
      <w:spacing w:line="240" w:lineRule="auto"/>
    </w:pPr>
    <w:tblPr>
      <w:tblStyleRowBandSize w:val="1"/>
      <w:tblStyleColBandSize w:val="1"/>
      <w:tblBorders>
        <w:top w:val="single" w:color="FF0000" w:themeColor="accent3" w:sz="8" w:space="0"/>
        <w:left w:val="single" w:color="FF0000" w:themeColor="accent3" w:sz="8" w:space="0"/>
        <w:bottom w:val="single" w:color="FF0000" w:themeColor="accent3" w:sz="8" w:space="0"/>
        <w:right w:val="single" w:color="FF0000" w:themeColor="accent3" w:sz="8" w:space="0"/>
      </w:tblBorders>
    </w:tblPr>
    <w:tblStylePr w:type="firstRow">
      <w:pPr>
        <w:spacing w:before="0" w:after="0" w:line="240" w:lineRule="auto"/>
      </w:pPr>
      <w:rPr>
        <w:b/>
        <w:bCs/>
        <w:color w:val="FFFFFF" w:themeColor="background1"/>
      </w:rPr>
      <w:tblPr/>
      <w:tcPr>
        <w:shd w:val="clear" w:color="auto" w:fill="FF0000" w:themeFill="accent3"/>
      </w:tcPr>
    </w:tblStylePr>
    <w:tblStylePr w:type="lastRow">
      <w:pPr>
        <w:spacing w:before="0" w:after="0" w:line="240" w:lineRule="auto"/>
      </w:pPr>
      <w:rPr>
        <w:b/>
        <w:bCs/>
      </w:rPr>
      <w:tblPr/>
      <w:tcPr>
        <w:tcBorders>
          <w:top w:val="double" w:color="FF0000" w:themeColor="accent3" w:sz="6" w:space="0"/>
          <w:left w:val="single" w:color="FF0000" w:themeColor="accent3" w:sz="8" w:space="0"/>
          <w:bottom w:val="single" w:color="FF0000" w:themeColor="accent3" w:sz="8" w:space="0"/>
          <w:right w:val="single" w:color="FF0000" w:themeColor="accent3" w:sz="8" w:space="0"/>
        </w:tcBorders>
      </w:tcPr>
    </w:tblStylePr>
    <w:tblStylePr w:type="firstCol">
      <w:rPr>
        <w:b/>
        <w:bCs/>
      </w:rPr>
    </w:tblStylePr>
    <w:tblStylePr w:type="lastCol">
      <w:rPr>
        <w:b/>
        <w:bCs/>
      </w:rPr>
    </w:tblStylePr>
    <w:tblStylePr w:type="band1Vert">
      <w:tblPr/>
      <w:tcPr>
        <w:tcBorders>
          <w:top w:val="single" w:color="FF0000" w:themeColor="accent3" w:sz="8" w:space="0"/>
          <w:left w:val="single" w:color="FF0000" w:themeColor="accent3" w:sz="8" w:space="0"/>
          <w:bottom w:val="single" w:color="FF0000" w:themeColor="accent3" w:sz="8" w:space="0"/>
          <w:right w:val="single" w:color="FF0000" w:themeColor="accent3" w:sz="8" w:space="0"/>
        </w:tcBorders>
      </w:tcPr>
    </w:tblStylePr>
    <w:tblStylePr w:type="band1Horz">
      <w:tblPr/>
      <w:tcPr>
        <w:tcBorders>
          <w:top w:val="single" w:color="FF0000" w:themeColor="accent3" w:sz="8" w:space="0"/>
          <w:left w:val="single" w:color="FF0000" w:themeColor="accent3" w:sz="8" w:space="0"/>
          <w:bottom w:val="single" w:color="FF0000" w:themeColor="accent3" w:sz="8" w:space="0"/>
          <w:right w:val="single" w:color="FF0000" w:themeColor="accent3" w:sz="8" w:space="0"/>
        </w:tcBorders>
      </w:tcPr>
    </w:tblStylePr>
  </w:style>
  <w:style w:type="table" w:styleId="LightList-Accent4">
    <w:name w:val="Light List Accent 4"/>
    <w:basedOn w:val="TableNormal"/>
    <w:uiPriority w:val="61"/>
    <w:semiHidden/>
    <w:unhideWhenUsed/>
    <w:rsid w:val="00D8406A"/>
    <w:pPr>
      <w:spacing w:line="240" w:lineRule="auto"/>
    </w:p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color="00A997" w:themeColor="accent4" w:sz="6" w:space="0"/>
          <w:left w:val="single" w:color="00A997" w:themeColor="accent4" w:sz="8" w:space="0"/>
          <w:bottom w:val="single" w:color="00A997" w:themeColor="accent4" w:sz="8" w:space="0"/>
          <w:right w:val="single" w:color="00A997" w:themeColor="accent4" w:sz="8" w:space="0"/>
        </w:tcBorders>
      </w:tcPr>
    </w:tblStylePr>
    <w:tblStylePr w:type="firstCol">
      <w:rPr>
        <w:b/>
        <w:bCs/>
      </w:rPr>
    </w:tblStylePr>
    <w:tblStylePr w:type="lastCol">
      <w:rPr>
        <w:b/>
        <w:bCs/>
      </w:rPr>
    </w:tblStylePr>
    <w:tblStylePr w:type="band1Vert">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tblStylePr w:type="band1Horz">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style>
  <w:style w:type="table" w:styleId="LightList-Accent5">
    <w:name w:val="Light List Accent 5"/>
    <w:basedOn w:val="TableNormal"/>
    <w:uiPriority w:val="61"/>
    <w:semiHidden/>
    <w:unhideWhenUsed/>
    <w:rsid w:val="00D8406A"/>
    <w:pPr>
      <w:spacing w:line="240" w:lineRule="auto"/>
    </w:pPr>
    <w:tblPr>
      <w:tblStyleRowBandSize w:val="1"/>
      <w:tblStyleColBandSize w:val="1"/>
      <w:tblBorders>
        <w:top w:val="single" w:color="FF6C00" w:themeColor="accent5" w:sz="8" w:space="0"/>
        <w:left w:val="single" w:color="FF6C00" w:themeColor="accent5" w:sz="8" w:space="0"/>
        <w:bottom w:val="single" w:color="FF6C00" w:themeColor="accent5" w:sz="8" w:space="0"/>
        <w:right w:val="single" w:color="FF6C00" w:themeColor="accent5" w:sz="8" w:space="0"/>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color="FF6C00" w:themeColor="accent5" w:sz="6" w:space="0"/>
          <w:left w:val="single" w:color="FF6C00" w:themeColor="accent5" w:sz="8" w:space="0"/>
          <w:bottom w:val="single" w:color="FF6C00" w:themeColor="accent5" w:sz="8" w:space="0"/>
          <w:right w:val="single" w:color="FF6C00" w:themeColor="accent5" w:sz="8" w:space="0"/>
        </w:tcBorders>
      </w:tcPr>
    </w:tblStylePr>
    <w:tblStylePr w:type="firstCol">
      <w:rPr>
        <w:b/>
        <w:bCs/>
      </w:rPr>
    </w:tblStylePr>
    <w:tblStylePr w:type="lastCol">
      <w:rPr>
        <w:b/>
        <w:bCs/>
      </w:rPr>
    </w:tblStylePr>
    <w:tblStylePr w:type="band1Vert">
      <w:tblPr/>
      <w:tcPr>
        <w:tcBorders>
          <w:top w:val="single" w:color="FF6C00" w:themeColor="accent5" w:sz="8" w:space="0"/>
          <w:left w:val="single" w:color="FF6C00" w:themeColor="accent5" w:sz="8" w:space="0"/>
          <w:bottom w:val="single" w:color="FF6C00" w:themeColor="accent5" w:sz="8" w:space="0"/>
          <w:right w:val="single" w:color="FF6C00" w:themeColor="accent5" w:sz="8" w:space="0"/>
        </w:tcBorders>
      </w:tcPr>
    </w:tblStylePr>
    <w:tblStylePr w:type="band1Horz">
      <w:tblPr/>
      <w:tcPr>
        <w:tcBorders>
          <w:top w:val="single" w:color="FF6C00" w:themeColor="accent5" w:sz="8" w:space="0"/>
          <w:left w:val="single" w:color="FF6C00" w:themeColor="accent5" w:sz="8" w:space="0"/>
          <w:bottom w:val="single" w:color="FF6C00" w:themeColor="accent5" w:sz="8" w:space="0"/>
          <w:right w:val="single" w:color="FF6C00" w:themeColor="accent5" w:sz="8" w:space="0"/>
        </w:tcBorders>
      </w:tcPr>
    </w:tblStylePr>
  </w:style>
  <w:style w:type="table" w:styleId="LightList-Accent6">
    <w:name w:val="Light List Accent 6"/>
    <w:basedOn w:val="TableNormal"/>
    <w:uiPriority w:val="61"/>
    <w:semiHidden/>
    <w:unhideWhenUsed/>
    <w:rsid w:val="00D8406A"/>
    <w:pPr>
      <w:spacing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tcBorders>
      </w:tcPr>
    </w:tblStylePr>
    <w:tblStylePr w:type="firstCol">
      <w:rPr>
        <w:b/>
        <w:bCs/>
      </w:rPr>
    </w:tblStylePr>
    <w:tblStylePr w:type="lastCol">
      <w:rPr>
        <w:b/>
        <w:bCs/>
      </w:r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style>
  <w:style w:type="table" w:styleId="LightShading">
    <w:name w:val="Light Shading"/>
    <w:basedOn w:val="TableNormal"/>
    <w:uiPriority w:val="60"/>
    <w:semiHidden/>
    <w:unhideWhenUsed/>
    <w:rsid w:val="00D8406A"/>
    <w:pPr>
      <w:spacing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8406A"/>
    <w:pPr>
      <w:spacing w:line="240" w:lineRule="auto"/>
    </w:pPr>
    <w:rPr>
      <w:color w:val="678526" w:themeColor="accent1" w:themeShade="BF"/>
    </w:rPr>
    <w:tblPr>
      <w:tblStyleRowBandSize w:val="1"/>
      <w:tblStyleColBandSize w:val="1"/>
      <w:tblBorders>
        <w:top w:val="single" w:color="8AB333" w:themeColor="accent1" w:sz="8" w:space="0"/>
        <w:bottom w:val="single" w:color="8AB333" w:themeColor="accent1" w:sz="8" w:space="0"/>
      </w:tblBorders>
    </w:tblPr>
    <w:tblStylePr w:type="firstRow">
      <w:pPr>
        <w:spacing w:before="0" w:after="0" w:line="240" w:lineRule="auto"/>
      </w:pPr>
      <w:rPr>
        <w:b/>
        <w:bCs/>
      </w:rPr>
      <w:tblPr/>
      <w:tcPr>
        <w:tcBorders>
          <w:top w:val="single" w:color="8AB333" w:themeColor="accent1" w:sz="8" w:space="0"/>
          <w:left w:val="nil"/>
          <w:bottom w:val="single" w:color="8AB333" w:themeColor="accent1" w:sz="8" w:space="0"/>
          <w:right w:val="nil"/>
          <w:insideH w:val="nil"/>
          <w:insideV w:val="nil"/>
        </w:tcBorders>
      </w:tcPr>
    </w:tblStylePr>
    <w:tblStylePr w:type="lastRow">
      <w:pPr>
        <w:spacing w:before="0" w:after="0" w:line="240" w:lineRule="auto"/>
      </w:pPr>
      <w:rPr>
        <w:b/>
        <w:bCs/>
      </w:rPr>
      <w:tblPr/>
      <w:tcPr>
        <w:tcBorders>
          <w:top w:val="single" w:color="8AB333" w:themeColor="accent1" w:sz="8" w:space="0"/>
          <w:left w:val="nil"/>
          <w:bottom w:val="single" w:color="8AB333"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FC9" w:themeFill="accent1" w:themeFillTint="3F"/>
      </w:tcPr>
    </w:tblStylePr>
    <w:tblStylePr w:type="band1Horz">
      <w:tblPr/>
      <w:tcPr>
        <w:tcBorders>
          <w:left w:val="nil"/>
          <w:right w:val="nil"/>
          <w:insideH w:val="nil"/>
          <w:insideV w:val="nil"/>
        </w:tcBorders>
        <w:shd w:val="clear" w:color="auto" w:fill="E3EFC9" w:themeFill="accent1" w:themeFillTint="3F"/>
      </w:tcPr>
    </w:tblStylePr>
  </w:style>
  <w:style w:type="table" w:styleId="LightShading-Accent2">
    <w:name w:val="Light Shading Accent 2"/>
    <w:basedOn w:val="TableNormal"/>
    <w:uiPriority w:val="60"/>
    <w:semiHidden/>
    <w:unhideWhenUsed/>
    <w:rsid w:val="00D8406A"/>
    <w:pPr>
      <w:spacing w:line="240" w:lineRule="auto"/>
    </w:pPr>
    <w:rPr>
      <w:color w:val="1A83BA" w:themeColor="accent2" w:themeShade="BF"/>
    </w:rPr>
    <w:tblPr>
      <w:tblStyleRowBandSize w:val="1"/>
      <w:tblStyleColBandSize w:val="1"/>
      <w:tblBorders>
        <w:top w:val="single" w:color="3AA9E3" w:themeColor="accent2" w:sz="8" w:space="0"/>
        <w:bottom w:val="single" w:color="3AA9E3" w:themeColor="accent2" w:sz="8" w:space="0"/>
      </w:tblBorders>
    </w:tblPr>
    <w:tblStylePr w:type="firstRow">
      <w:pPr>
        <w:spacing w:before="0" w:after="0" w:line="240" w:lineRule="auto"/>
      </w:pPr>
      <w:rPr>
        <w:b/>
        <w:bCs/>
      </w:rPr>
      <w:tblPr/>
      <w:tcPr>
        <w:tcBorders>
          <w:top w:val="single" w:color="3AA9E3" w:themeColor="accent2" w:sz="8" w:space="0"/>
          <w:left w:val="nil"/>
          <w:bottom w:val="single" w:color="3AA9E3" w:themeColor="accent2" w:sz="8" w:space="0"/>
          <w:right w:val="nil"/>
          <w:insideH w:val="nil"/>
          <w:insideV w:val="nil"/>
        </w:tcBorders>
      </w:tcPr>
    </w:tblStylePr>
    <w:tblStylePr w:type="lastRow">
      <w:pPr>
        <w:spacing w:before="0" w:after="0" w:line="240" w:lineRule="auto"/>
      </w:pPr>
      <w:rPr>
        <w:b/>
        <w:bCs/>
      </w:rPr>
      <w:tblPr/>
      <w:tcPr>
        <w:tcBorders>
          <w:top w:val="single" w:color="3AA9E3" w:themeColor="accent2" w:sz="8" w:space="0"/>
          <w:left w:val="nil"/>
          <w:bottom w:val="single" w:color="3AA9E3"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D8406A"/>
    <w:pPr>
      <w:spacing w:line="240" w:lineRule="auto"/>
    </w:pPr>
    <w:rPr>
      <w:color w:val="BF0000" w:themeColor="accent3" w:themeShade="BF"/>
    </w:rPr>
    <w:tblPr>
      <w:tblStyleRowBandSize w:val="1"/>
      <w:tblStyleColBandSize w:val="1"/>
      <w:tblBorders>
        <w:top w:val="single" w:color="FF0000" w:themeColor="accent3" w:sz="8" w:space="0"/>
        <w:bottom w:val="single" w:color="FF0000" w:themeColor="accent3" w:sz="8" w:space="0"/>
      </w:tblBorders>
    </w:tblPr>
    <w:tblStylePr w:type="firstRow">
      <w:pPr>
        <w:spacing w:before="0" w:after="0" w:line="240" w:lineRule="auto"/>
      </w:pPr>
      <w:rPr>
        <w:b/>
        <w:bCs/>
      </w:rPr>
      <w:tblPr/>
      <w:tcPr>
        <w:tcBorders>
          <w:top w:val="single" w:color="FF0000" w:themeColor="accent3" w:sz="8" w:space="0"/>
          <w:left w:val="nil"/>
          <w:bottom w:val="single" w:color="FF0000" w:themeColor="accent3" w:sz="8" w:space="0"/>
          <w:right w:val="nil"/>
          <w:insideH w:val="nil"/>
          <w:insideV w:val="nil"/>
        </w:tcBorders>
      </w:tcPr>
    </w:tblStylePr>
    <w:tblStylePr w:type="lastRow">
      <w:pPr>
        <w:spacing w:before="0" w:after="0" w:line="240" w:lineRule="auto"/>
      </w:pPr>
      <w:rPr>
        <w:b/>
        <w:bCs/>
      </w:rPr>
      <w:tblPr/>
      <w:tcPr>
        <w:tcBorders>
          <w:top w:val="single" w:color="FF0000" w:themeColor="accent3" w:sz="8" w:space="0"/>
          <w:left w:val="nil"/>
          <w:bottom w:val="single" w:color="FF0000"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3" w:themeFillTint="3F"/>
      </w:tcPr>
    </w:tblStylePr>
    <w:tblStylePr w:type="band1Horz">
      <w:tblPr/>
      <w:tcPr>
        <w:tcBorders>
          <w:left w:val="nil"/>
          <w:right w:val="nil"/>
          <w:insideH w:val="nil"/>
          <w:insideV w:val="nil"/>
        </w:tcBorders>
        <w:shd w:val="clear" w:color="auto" w:fill="FFC0C0" w:themeFill="accent3" w:themeFillTint="3F"/>
      </w:tcPr>
    </w:tblStylePr>
  </w:style>
  <w:style w:type="table" w:styleId="LightShading-Accent4">
    <w:name w:val="Light Shading Accent 4"/>
    <w:basedOn w:val="TableNormal"/>
    <w:uiPriority w:val="60"/>
    <w:semiHidden/>
    <w:unhideWhenUsed/>
    <w:rsid w:val="00D8406A"/>
    <w:pPr>
      <w:spacing w:line="240" w:lineRule="auto"/>
    </w:pPr>
    <w:rPr>
      <w:color w:val="007E70" w:themeColor="accent4" w:themeShade="BF"/>
    </w:rPr>
    <w:tblPr>
      <w:tblStyleRowBandSize w:val="1"/>
      <w:tblStyleColBandSize w:val="1"/>
      <w:tblBorders>
        <w:top w:val="single" w:color="00A997" w:themeColor="accent4" w:sz="8" w:space="0"/>
        <w:bottom w:val="single" w:color="00A997" w:themeColor="accent4" w:sz="8" w:space="0"/>
      </w:tblBorders>
    </w:tblPr>
    <w:tblStylePr w:type="firstRow">
      <w:pPr>
        <w:spacing w:before="0" w:after="0" w:line="240" w:lineRule="auto"/>
      </w:pPr>
      <w:rPr>
        <w:b/>
        <w:bCs/>
      </w:rPr>
      <w:tblPr/>
      <w:tcPr>
        <w:tcBorders>
          <w:top w:val="single" w:color="00A997" w:themeColor="accent4" w:sz="8" w:space="0"/>
          <w:left w:val="nil"/>
          <w:bottom w:val="single" w:color="00A997" w:themeColor="accent4" w:sz="8" w:space="0"/>
          <w:right w:val="nil"/>
          <w:insideH w:val="nil"/>
          <w:insideV w:val="nil"/>
        </w:tcBorders>
      </w:tcPr>
    </w:tblStylePr>
    <w:tblStylePr w:type="lastRow">
      <w:pPr>
        <w:spacing w:before="0" w:after="0" w:line="240" w:lineRule="auto"/>
      </w:pPr>
      <w:rPr>
        <w:b/>
        <w:bCs/>
      </w:rPr>
      <w:tblPr/>
      <w:tcPr>
        <w:tcBorders>
          <w:top w:val="single" w:color="00A997" w:themeColor="accent4" w:sz="8" w:space="0"/>
          <w:left w:val="nil"/>
          <w:bottom w:val="single" w:color="00A997"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D8406A"/>
    <w:pPr>
      <w:spacing w:line="240" w:lineRule="auto"/>
    </w:pPr>
    <w:rPr>
      <w:color w:val="BF5000" w:themeColor="accent5" w:themeShade="BF"/>
    </w:rPr>
    <w:tblPr>
      <w:tblStyleRowBandSize w:val="1"/>
      <w:tblStyleColBandSize w:val="1"/>
      <w:tblBorders>
        <w:top w:val="single" w:color="FF6C00" w:themeColor="accent5" w:sz="8" w:space="0"/>
        <w:bottom w:val="single" w:color="FF6C00" w:themeColor="accent5" w:sz="8" w:space="0"/>
      </w:tblBorders>
    </w:tblPr>
    <w:tblStylePr w:type="firstRow">
      <w:pPr>
        <w:spacing w:before="0" w:after="0" w:line="240" w:lineRule="auto"/>
      </w:pPr>
      <w:rPr>
        <w:b/>
        <w:bCs/>
      </w:rPr>
      <w:tblPr/>
      <w:tcPr>
        <w:tcBorders>
          <w:top w:val="single" w:color="FF6C00" w:themeColor="accent5" w:sz="8" w:space="0"/>
          <w:left w:val="nil"/>
          <w:bottom w:val="single" w:color="FF6C00" w:themeColor="accent5" w:sz="8" w:space="0"/>
          <w:right w:val="nil"/>
          <w:insideH w:val="nil"/>
          <w:insideV w:val="nil"/>
        </w:tcBorders>
      </w:tcPr>
    </w:tblStylePr>
    <w:tblStylePr w:type="lastRow">
      <w:pPr>
        <w:spacing w:before="0" w:after="0" w:line="240" w:lineRule="auto"/>
      </w:pPr>
      <w:rPr>
        <w:b/>
        <w:bCs/>
      </w:rPr>
      <w:tblPr/>
      <w:tcPr>
        <w:tcBorders>
          <w:top w:val="single" w:color="FF6C00" w:themeColor="accent5" w:sz="8" w:space="0"/>
          <w:left w:val="nil"/>
          <w:bottom w:val="single" w:color="FF6C0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D8406A"/>
    <w:pPr>
      <w:spacing w:line="240" w:lineRule="auto"/>
    </w:pPr>
    <w:rPr>
      <w:color w:val="673573" w:themeColor="accent6" w:themeShade="BF"/>
    </w:rPr>
    <w:tblPr>
      <w:tblStyleRowBandSize w:val="1"/>
      <w:tblStyleColBandSize w:val="1"/>
      <w:tblBorders>
        <w:top w:val="single" w:color="8A479B" w:themeColor="accent6" w:sz="8" w:space="0"/>
        <w:bottom w:val="single" w:color="8A479B" w:themeColor="accent6" w:sz="8" w:space="0"/>
      </w:tblBorders>
    </w:tblPr>
    <w:tblStylePr w:type="fir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la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D8406A"/>
  </w:style>
  <w:style w:type="paragraph" w:styleId="List">
    <w:name w:val="List"/>
    <w:basedOn w:val="Normal"/>
    <w:uiPriority w:val="99"/>
    <w:semiHidden/>
    <w:unhideWhenUsed/>
    <w:rsid w:val="00D8406A"/>
    <w:pPr>
      <w:ind w:left="283" w:hanging="283"/>
      <w:contextualSpacing/>
    </w:pPr>
  </w:style>
  <w:style w:type="paragraph" w:styleId="List2">
    <w:name w:val="List 2"/>
    <w:basedOn w:val="Normal"/>
    <w:uiPriority w:val="99"/>
    <w:semiHidden/>
    <w:unhideWhenUsed/>
    <w:rsid w:val="00D8406A"/>
    <w:pPr>
      <w:ind w:left="566" w:hanging="283"/>
      <w:contextualSpacing/>
    </w:pPr>
  </w:style>
  <w:style w:type="paragraph" w:styleId="List3">
    <w:name w:val="List 3"/>
    <w:basedOn w:val="Normal"/>
    <w:uiPriority w:val="99"/>
    <w:semiHidden/>
    <w:unhideWhenUsed/>
    <w:rsid w:val="00D8406A"/>
    <w:pPr>
      <w:ind w:left="849" w:hanging="283"/>
      <w:contextualSpacing/>
    </w:pPr>
  </w:style>
  <w:style w:type="paragraph" w:styleId="List4">
    <w:name w:val="List 4"/>
    <w:basedOn w:val="Normal"/>
    <w:uiPriority w:val="99"/>
    <w:semiHidden/>
    <w:unhideWhenUsed/>
    <w:rsid w:val="00D8406A"/>
    <w:pPr>
      <w:ind w:left="1132" w:hanging="283"/>
      <w:contextualSpacing/>
    </w:pPr>
  </w:style>
  <w:style w:type="paragraph" w:styleId="List5">
    <w:name w:val="List 5"/>
    <w:basedOn w:val="Normal"/>
    <w:uiPriority w:val="99"/>
    <w:semiHidden/>
    <w:unhideWhenUsed/>
    <w:rsid w:val="00D8406A"/>
    <w:pPr>
      <w:ind w:left="1415" w:hanging="283"/>
      <w:contextualSpacing/>
    </w:pPr>
  </w:style>
  <w:style w:type="paragraph" w:styleId="ListBullet">
    <w:name w:val="List Bullet"/>
    <w:basedOn w:val="Normal"/>
    <w:uiPriority w:val="99"/>
    <w:semiHidden/>
    <w:unhideWhenUsed/>
    <w:rsid w:val="00D8406A"/>
    <w:pPr>
      <w:numPr>
        <w:numId w:val="1"/>
      </w:numPr>
      <w:contextualSpacing/>
    </w:pPr>
  </w:style>
  <w:style w:type="paragraph" w:styleId="ListBullet2">
    <w:name w:val="List Bullet 2"/>
    <w:basedOn w:val="Normal"/>
    <w:uiPriority w:val="99"/>
    <w:semiHidden/>
    <w:unhideWhenUsed/>
    <w:rsid w:val="00D8406A"/>
    <w:pPr>
      <w:numPr>
        <w:numId w:val="2"/>
      </w:numPr>
      <w:contextualSpacing/>
    </w:pPr>
  </w:style>
  <w:style w:type="paragraph" w:styleId="ListBullet3">
    <w:name w:val="List Bullet 3"/>
    <w:basedOn w:val="Normal"/>
    <w:uiPriority w:val="99"/>
    <w:semiHidden/>
    <w:unhideWhenUsed/>
    <w:rsid w:val="00D8406A"/>
    <w:pPr>
      <w:numPr>
        <w:numId w:val="3"/>
      </w:numPr>
      <w:contextualSpacing/>
    </w:pPr>
  </w:style>
  <w:style w:type="paragraph" w:styleId="ListBullet4">
    <w:name w:val="List Bullet 4"/>
    <w:basedOn w:val="Normal"/>
    <w:uiPriority w:val="99"/>
    <w:semiHidden/>
    <w:unhideWhenUsed/>
    <w:rsid w:val="00D8406A"/>
    <w:pPr>
      <w:numPr>
        <w:numId w:val="4"/>
      </w:numPr>
      <w:contextualSpacing/>
    </w:pPr>
  </w:style>
  <w:style w:type="paragraph" w:styleId="ListBullet5">
    <w:name w:val="List Bullet 5"/>
    <w:basedOn w:val="Normal"/>
    <w:uiPriority w:val="99"/>
    <w:semiHidden/>
    <w:unhideWhenUsed/>
    <w:rsid w:val="00D8406A"/>
    <w:pPr>
      <w:numPr>
        <w:numId w:val="5"/>
      </w:numPr>
      <w:contextualSpacing/>
    </w:pPr>
  </w:style>
  <w:style w:type="paragraph" w:styleId="ListContinue">
    <w:name w:val="List Continue"/>
    <w:basedOn w:val="Normal"/>
    <w:uiPriority w:val="99"/>
    <w:semiHidden/>
    <w:unhideWhenUsed/>
    <w:rsid w:val="00D8406A"/>
    <w:pPr>
      <w:spacing w:after="120"/>
      <w:ind w:left="283"/>
      <w:contextualSpacing/>
    </w:pPr>
  </w:style>
  <w:style w:type="paragraph" w:styleId="ListContinue2">
    <w:name w:val="List Continue 2"/>
    <w:basedOn w:val="Normal"/>
    <w:uiPriority w:val="99"/>
    <w:semiHidden/>
    <w:unhideWhenUsed/>
    <w:rsid w:val="00D8406A"/>
    <w:pPr>
      <w:spacing w:after="120"/>
      <w:ind w:left="566"/>
      <w:contextualSpacing/>
    </w:pPr>
  </w:style>
  <w:style w:type="paragraph" w:styleId="ListContinue3">
    <w:name w:val="List Continue 3"/>
    <w:basedOn w:val="Normal"/>
    <w:uiPriority w:val="99"/>
    <w:semiHidden/>
    <w:unhideWhenUsed/>
    <w:rsid w:val="00D8406A"/>
    <w:pPr>
      <w:spacing w:after="120"/>
      <w:ind w:left="849"/>
      <w:contextualSpacing/>
    </w:pPr>
  </w:style>
  <w:style w:type="paragraph" w:styleId="ListContinue4">
    <w:name w:val="List Continue 4"/>
    <w:basedOn w:val="Normal"/>
    <w:uiPriority w:val="99"/>
    <w:semiHidden/>
    <w:unhideWhenUsed/>
    <w:rsid w:val="00D8406A"/>
    <w:pPr>
      <w:spacing w:after="120"/>
      <w:ind w:left="1132"/>
      <w:contextualSpacing/>
    </w:pPr>
  </w:style>
  <w:style w:type="paragraph" w:styleId="ListContinue5">
    <w:name w:val="List Continue 5"/>
    <w:basedOn w:val="Normal"/>
    <w:uiPriority w:val="99"/>
    <w:semiHidden/>
    <w:unhideWhenUsed/>
    <w:rsid w:val="00D8406A"/>
    <w:pPr>
      <w:spacing w:after="120"/>
      <w:ind w:left="1415"/>
      <w:contextualSpacing/>
    </w:pPr>
  </w:style>
  <w:style w:type="paragraph" w:styleId="ListNumber">
    <w:name w:val="List Number"/>
    <w:basedOn w:val="Normal"/>
    <w:uiPriority w:val="99"/>
    <w:semiHidden/>
    <w:unhideWhenUsed/>
    <w:rsid w:val="00D8406A"/>
    <w:pPr>
      <w:numPr>
        <w:numId w:val="6"/>
      </w:numPr>
      <w:contextualSpacing/>
    </w:pPr>
  </w:style>
  <w:style w:type="paragraph" w:styleId="ListNumber2">
    <w:name w:val="List Number 2"/>
    <w:basedOn w:val="Normal"/>
    <w:uiPriority w:val="99"/>
    <w:semiHidden/>
    <w:unhideWhenUsed/>
    <w:rsid w:val="00D8406A"/>
    <w:pPr>
      <w:numPr>
        <w:numId w:val="7"/>
      </w:numPr>
      <w:contextualSpacing/>
    </w:pPr>
  </w:style>
  <w:style w:type="paragraph" w:styleId="ListNumber3">
    <w:name w:val="List Number 3"/>
    <w:basedOn w:val="Normal"/>
    <w:uiPriority w:val="99"/>
    <w:semiHidden/>
    <w:unhideWhenUsed/>
    <w:rsid w:val="00D8406A"/>
    <w:pPr>
      <w:numPr>
        <w:numId w:val="8"/>
      </w:numPr>
      <w:contextualSpacing/>
    </w:pPr>
  </w:style>
  <w:style w:type="paragraph" w:styleId="ListNumber4">
    <w:name w:val="List Number 4"/>
    <w:basedOn w:val="Normal"/>
    <w:uiPriority w:val="99"/>
    <w:semiHidden/>
    <w:unhideWhenUsed/>
    <w:rsid w:val="00D8406A"/>
    <w:pPr>
      <w:numPr>
        <w:numId w:val="9"/>
      </w:numPr>
      <w:contextualSpacing/>
    </w:pPr>
  </w:style>
  <w:style w:type="paragraph" w:styleId="ListNumber5">
    <w:name w:val="List Number 5"/>
    <w:basedOn w:val="Normal"/>
    <w:uiPriority w:val="99"/>
    <w:semiHidden/>
    <w:unhideWhenUsed/>
    <w:rsid w:val="00D8406A"/>
    <w:pPr>
      <w:numPr>
        <w:numId w:val="10"/>
      </w:numPr>
      <w:contextualSpacing/>
    </w:pPr>
  </w:style>
  <w:style w:type="paragraph" w:styleId="ListParagraph">
    <w:name w:val="List Paragraph"/>
    <w:basedOn w:val="Normal"/>
    <w:uiPriority w:val="34"/>
    <w:semiHidden/>
    <w:unhideWhenUsed/>
    <w:qFormat/>
    <w:rsid w:val="00D8406A"/>
    <w:pPr>
      <w:ind w:left="720"/>
      <w:contextualSpacing/>
    </w:pPr>
  </w:style>
  <w:style w:type="table" w:styleId="ListTable1Light">
    <w:name w:val="List Table 1 Light"/>
    <w:basedOn w:val="TableNormal"/>
    <w:uiPriority w:val="46"/>
    <w:rsid w:val="00D8406A"/>
    <w:pPr>
      <w:spacing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8406A"/>
    <w:pPr>
      <w:spacing w:line="240" w:lineRule="auto"/>
    </w:pPr>
    <w:tblPr>
      <w:tblStyleRowBandSize w:val="1"/>
      <w:tblStyleColBandSize w:val="1"/>
    </w:tblPr>
    <w:tblStylePr w:type="firstRow">
      <w:rPr>
        <w:b/>
        <w:bCs/>
      </w:rPr>
      <w:tblPr/>
      <w:tcPr>
        <w:tcBorders>
          <w:bottom w:val="single" w:color="BBD97C" w:themeColor="accent1" w:themeTint="99" w:sz="4" w:space="0"/>
        </w:tcBorders>
      </w:tcPr>
    </w:tblStylePr>
    <w:tblStylePr w:type="lastRow">
      <w:rPr>
        <w:b/>
        <w:bCs/>
      </w:rPr>
      <w:tblPr/>
      <w:tcPr>
        <w:tcBorders>
          <w:top w:val="single" w:color="BBD97C" w:themeColor="accent1" w:themeTint="99" w:sz="4" w:space="0"/>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ListTable1Light-Accent2">
    <w:name w:val="List Table 1 Light Accent 2"/>
    <w:basedOn w:val="TableNormal"/>
    <w:uiPriority w:val="46"/>
    <w:rsid w:val="00D8406A"/>
    <w:pPr>
      <w:spacing w:line="240" w:lineRule="auto"/>
    </w:pPr>
    <w:tblPr>
      <w:tblStyleRowBandSize w:val="1"/>
      <w:tblStyleColBandSize w:val="1"/>
    </w:tblPr>
    <w:tblStylePr w:type="firstRow">
      <w:rPr>
        <w:b/>
        <w:bCs/>
      </w:rPr>
      <w:tblPr/>
      <w:tcPr>
        <w:tcBorders>
          <w:bottom w:val="single" w:color="88CBEE" w:themeColor="accent2" w:themeTint="99" w:sz="4" w:space="0"/>
        </w:tcBorders>
      </w:tcPr>
    </w:tblStylePr>
    <w:tblStylePr w:type="lastRow">
      <w:rPr>
        <w:b/>
        <w:bCs/>
      </w:rPr>
      <w:tblPr/>
      <w:tcPr>
        <w:tcBorders>
          <w:top w:val="single" w:color="88CBEE" w:themeColor="accent2" w:themeTint="99" w:sz="4" w:space="0"/>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D8406A"/>
    <w:pPr>
      <w:spacing w:line="240" w:lineRule="auto"/>
    </w:pPr>
    <w:tblPr>
      <w:tblStyleRowBandSize w:val="1"/>
      <w:tblStyleColBandSize w:val="1"/>
    </w:tblPr>
    <w:tblStylePr w:type="firstRow">
      <w:rPr>
        <w:b/>
        <w:bCs/>
      </w:rPr>
      <w:tblPr/>
      <w:tcPr>
        <w:tcBorders>
          <w:bottom w:val="single" w:color="FF6666" w:themeColor="accent3" w:themeTint="99" w:sz="4" w:space="0"/>
        </w:tcBorders>
      </w:tcPr>
    </w:tblStylePr>
    <w:tblStylePr w:type="lastRow">
      <w:rPr>
        <w:b/>
        <w:bCs/>
      </w:rPr>
      <w:tblPr/>
      <w:tcPr>
        <w:tcBorders>
          <w:top w:val="single" w:color="FF6666" w:themeColor="accent3" w:themeTint="99" w:sz="4" w:space="0"/>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ListTable1Light-Accent4">
    <w:name w:val="List Table 1 Light Accent 4"/>
    <w:basedOn w:val="TableNormal"/>
    <w:uiPriority w:val="46"/>
    <w:rsid w:val="00D8406A"/>
    <w:pPr>
      <w:spacing w:line="240" w:lineRule="auto"/>
    </w:pPr>
    <w:tblPr>
      <w:tblStyleRowBandSize w:val="1"/>
      <w:tblStyleColBandSize w:val="1"/>
    </w:tblPr>
    <w:tblStylePr w:type="firstRow">
      <w:rPr>
        <w:b/>
        <w:bCs/>
      </w:rPr>
      <w:tblPr/>
      <w:tcPr>
        <w:tcBorders>
          <w:bottom w:val="single" w:color="32FFE8" w:themeColor="accent4" w:themeTint="99" w:sz="4" w:space="0"/>
        </w:tcBorders>
      </w:tcPr>
    </w:tblStylePr>
    <w:tblStylePr w:type="lastRow">
      <w:rPr>
        <w:b/>
        <w:bCs/>
      </w:rPr>
      <w:tblPr/>
      <w:tcPr>
        <w:tcBorders>
          <w:top w:val="single" w:color="32FFE8" w:themeColor="accent4" w:themeTint="99"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D8406A"/>
    <w:pPr>
      <w:spacing w:line="240" w:lineRule="auto"/>
    </w:pPr>
    <w:tblPr>
      <w:tblStyleRowBandSize w:val="1"/>
      <w:tblStyleColBandSize w:val="1"/>
    </w:tblPr>
    <w:tblStylePr w:type="firstRow">
      <w:rPr>
        <w:b/>
        <w:bCs/>
      </w:rPr>
      <w:tblPr/>
      <w:tcPr>
        <w:tcBorders>
          <w:bottom w:val="single" w:color="FFA666" w:themeColor="accent5" w:themeTint="99" w:sz="4" w:space="0"/>
        </w:tcBorders>
      </w:tcPr>
    </w:tblStylePr>
    <w:tblStylePr w:type="lastRow">
      <w:rPr>
        <w:b/>
        <w:bCs/>
      </w:rPr>
      <w:tblPr/>
      <w:tcPr>
        <w:tcBorders>
          <w:top w:val="single" w:color="FFA666" w:themeColor="accent5" w:themeTint="99" w:sz="4" w:space="0"/>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D8406A"/>
    <w:pPr>
      <w:spacing w:line="240" w:lineRule="auto"/>
    </w:pPr>
    <w:tblPr>
      <w:tblStyleRowBandSize w:val="1"/>
      <w:tblStyleColBandSize w:val="1"/>
    </w:tblPr>
    <w:tblStylePr w:type="firstRow">
      <w:rPr>
        <w:b/>
        <w:bCs/>
      </w:rPr>
      <w:tblPr/>
      <w:tcPr>
        <w:tcBorders>
          <w:bottom w:val="single" w:color="BC89C9" w:themeColor="accent6" w:themeTint="99" w:sz="4" w:space="0"/>
        </w:tcBorders>
      </w:tcPr>
    </w:tblStylePr>
    <w:tblStylePr w:type="lastRow">
      <w:rPr>
        <w:b/>
        <w:bCs/>
      </w:rPr>
      <w:tblPr/>
      <w:tcPr>
        <w:tcBorders>
          <w:top w:val="sing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D8406A"/>
    <w:pPr>
      <w:spacing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8406A"/>
    <w:pPr>
      <w:spacing w:line="240" w:lineRule="auto"/>
    </w:pPr>
    <w:tblPr>
      <w:tblStyleRowBandSize w:val="1"/>
      <w:tblStyleColBandSize w:val="1"/>
      <w:tblBorders>
        <w:top w:val="single" w:color="BBD97C" w:themeColor="accent1" w:themeTint="99" w:sz="4" w:space="0"/>
        <w:bottom w:val="single" w:color="BBD97C" w:themeColor="accent1" w:themeTint="99" w:sz="4" w:space="0"/>
        <w:insideH w:val="single" w:color="BBD97C"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ListTable2-Accent2">
    <w:name w:val="List Table 2 Accent 2"/>
    <w:basedOn w:val="TableNormal"/>
    <w:uiPriority w:val="47"/>
    <w:rsid w:val="00D8406A"/>
    <w:pPr>
      <w:spacing w:line="240" w:lineRule="auto"/>
    </w:pPr>
    <w:tblPr>
      <w:tblStyleRowBandSize w:val="1"/>
      <w:tblStyleColBandSize w:val="1"/>
      <w:tblBorders>
        <w:top w:val="single" w:color="88CBEE" w:themeColor="accent2" w:themeTint="99" w:sz="4" w:space="0"/>
        <w:bottom w:val="single" w:color="88CBEE" w:themeColor="accent2" w:themeTint="99" w:sz="4" w:space="0"/>
        <w:insideH w:val="single" w:color="88CBEE"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D8406A"/>
    <w:pPr>
      <w:spacing w:line="240" w:lineRule="auto"/>
    </w:pPr>
    <w:tblPr>
      <w:tblStyleRowBandSize w:val="1"/>
      <w:tblStyleColBandSize w:val="1"/>
      <w:tblBorders>
        <w:top w:val="single" w:color="FF6666" w:themeColor="accent3" w:themeTint="99" w:sz="4" w:space="0"/>
        <w:bottom w:val="single" w:color="FF6666" w:themeColor="accent3" w:themeTint="99" w:sz="4" w:space="0"/>
        <w:insideH w:val="single" w:color="FF6666"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ListTable2-Accent4">
    <w:name w:val="List Table 2 Accent 4"/>
    <w:basedOn w:val="TableNormal"/>
    <w:uiPriority w:val="47"/>
    <w:rsid w:val="00D8406A"/>
    <w:pPr>
      <w:spacing w:line="240" w:lineRule="auto"/>
    </w:pPr>
    <w:tblPr>
      <w:tblStyleRowBandSize w:val="1"/>
      <w:tblStyleColBandSize w:val="1"/>
      <w:tblBorders>
        <w:top w:val="single" w:color="32FFE8" w:themeColor="accent4" w:themeTint="99" w:sz="4" w:space="0"/>
        <w:bottom w:val="single" w:color="32FFE8" w:themeColor="accent4" w:themeTint="99" w:sz="4" w:space="0"/>
        <w:insideH w:val="single" w:color="32FFE8"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D8406A"/>
    <w:pPr>
      <w:spacing w:line="240" w:lineRule="auto"/>
    </w:pPr>
    <w:tblPr>
      <w:tblStyleRowBandSize w:val="1"/>
      <w:tblStyleColBandSize w:val="1"/>
      <w:tblBorders>
        <w:top w:val="single" w:color="FFA666" w:themeColor="accent5" w:themeTint="99" w:sz="4" w:space="0"/>
        <w:bottom w:val="single" w:color="FFA666" w:themeColor="accent5" w:themeTint="99" w:sz="4" w:space="0"/>
        <w:insideH w:val="single" w:color="FFA666"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D8406A"/>
    <w:pPr>
      <w:spacing w:line="240" w:lineRule="auto"/>
    </w:pPr>
    <w:tblPr>
      <w:tblStyleRowBandSize w:val="1"/>
      <w:tblStyleColBandSize w:val="1"/>
      <w:tblBorders>
        <w:top w:val="single" w:color="BC89C9" w:themeColor="accent6" w:themeTint="99" w:sz="4" w:space="0"/>
        <w:bottom w:val="single" w:color="BC89C9" w:themeColor="accent6" w:themeTint="99" w:sz="4" w:space="0"/>
        <w:insideH w:val="single" w:color="BC89C9"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D8406A"/>
    <w:pPr>
      <w:spacing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8406A"/>
    <w:pPr>
      <w:spacing w:line="240" w:lineRule="auto"/>
    </w:pPr>
    <w:tblPr>
      <w:tblStyleRowBandSize w:val="1"/>
      <w:tblStyleColBandSize w:val="1"/>
      <w:tblBorders>
        <w:top w:val="single" w:color="8AB333" w:themeColor="accent1" w:sz="4" w:space="0"/>
        <w:left w:val="single" w:color="8AB333" w:themeColor="accent1" w:sz="4" w:space="0"/>
        <w:bottom w:val="single" w:color="8AB333" w:themeColor="accent1" w:sz="4" w:space="0"/>
        <w:right w:val="single" w:color="8AB333" w:themeColor="accent1" w:sz="4" w:space="0"/>
      </w:tblBorders>
    </w:tblPr>
    <w:tblStylePr w:type="firstRow">
      <w:rPr>
        <w:b/>
        <w:bCs/>
        <w:color w:val="FFFFFF" w:themeColor="background1"/>
      </w:rPr>
      <w:tblPr/>
      <w:tcPr>
        <w:shd w:val="clear" w:color="auto" w:fill="8AB333" w:themeFill="accent1"/>
      </w:tcPr>
    </w:tblStylePr>
    <w:tblStylePr w:type="lastRow">
      <w:rPr>
        <w:b/>
        <w:bCs/>
      </w:rPr>
      <w:tblPr/>
      <w:tcPr>
        <w:tcBorders>
          <w:top w:val="double" w:color="8AB333"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AB333" w:themeColor="accent1" w:sz="4" w:space="0"/>
          <w:right w:val="single" w:color="8AB333" w:themeColor="accent1" w:sz="4" w:space="0"/>
        </w:tcBorders>
      </w:tcPr>
    </w:tblStylePr>
    <w:tblStylePr w:type="band1Horz">
      <w:tblPr/>
      <w:tcPr>
        <w:tcBorders>
          <w:top w:val="single" w:color="8AB333" w:themeColor="accent1" w:sz="4" w:space="0"/>
          <w:bottom w:val="single" w:color="8AB333"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AB333" w:themeColor="accent1" w:sz="4" w:space="0"/>
          <w:left w:val="nil"/>
        </w:tcBorders>
      </w:tcPr>
    </w:tblStylePr>
    <w:tblStylePr w:type="swCell">
      <w:tblPr/>
      <w:tcPr>
        <w:tcBorders>
          <w:top w:val="double" w:color="8AB333" w:themeColor="accent1" w:sz="4" w:space="0"/>
          <w:right w:val="nil"/>
        </w:tcBorders>
      </w:tcPr>
    </w:tblStylePr>
  </w:style>
  <w:style w:type="table" w:styleId="ListTable3-Accent2">
    <w:name w:val="List Table 3 Accent 2"/>
    <w:basedOn w:val="TableNormal"/>
    <w:uiPriority w:val="48"/>
    <w:rsid w:val="00D8406A"/>
    <w:pPr>
      <w:spacing w:line="240" w:lineRule="auto"/>
    </w:pPr>
    <w:tblPr>
      <w:tblStyleRowBandSize w:val="1"/>
      <w:tblStyleColBandSize w:val="1"/>
      <w:tblBorders>
        <w:top w:val="single" w:color="3AA9E3" w:themeColor="accent2" w:sz="4" w:space="0"/>
        <w:left w:val="single" w:color="3AA9E3" w:themeColor="accent2" w:sz="4" w:space="0"/>
        <w:bottom w:val="single" w:color="3AA9E3" w:themeColor="accent2" w:sz="4" w:space="0"/>
        <w:right w:val="single" w:color="3AA9E3" w:themeColor="accent2" w:sz="4" w:space="0"/>
      </w:tblBorders>
    </w:tblPr>
    <w:tblStylePr w:type="firstRow">
      <w:rPr>
        <w:b/>
        <w:bCs/>
        <w:color w:val="FFFFFF" w:themeColor="background1"/>
      </w:rPr>
      <w:tblPr/>
      <w:tcPr>
        <w:shd w:val="clear" w:color="auto" w:fill="3AA9E3" w:themeFill="accent2"/>
      </w:tcPr>
    </w:tblStylePr>
    <w:tblStylePr w:type="lastRow">
      <w:rPr>
        <w:b/>
        <w:bCs/>
      </w:rPr>
      <w:tblPr/>
      <w:tcPr>
        <w:tcBorders>
          <w:top w:val="double" w:color="3AA9E3"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AA9E3" w:themeColor="accent2" w:sz="4" w:space="0"/>
          <w:right w:val="single" w:color="3AA9E3" w:themeColor="accent2" w:sz="4" w:space="0"/>
        </w:tcBorders>
      </w:tcPr>
    </w:tblStylePr>
    <w:tblStylePr w:type="band1Horz">
      <w:tblPr/>
      <w:tcPr>
        <w:tcBorders>
          <w:top w:val="single" w:color="3AA9E3" w:themeColor="accent2" w:sz="4" w:space="0"/>
          <w:bottom w:val="single" w:color="3AA9E3"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AA9E3" w:themeColor="accent2" w:sz="4" w:space="0"/>
          <w:left w:val="nil"/>
        </w:tcBorders>
      </w:tcPr>
    </w:tblStylePr>
    <w:tblStylePr w:type="swCell">
      <w:tblPr/>
      <w:tcPr>
        <w:tcBorders>
          <w:top w:val="double" w:color="3AA9E3" w:themeColor="accent2" w:sz="4" w:space="0"/>
          <w:right w:val="nil"/>
        </w:tcBorders>
      </w:tcPr>
    </w:tblStylePr>
  </w:style>
  <w:style w:type="table" w:styleId="ListTable3-Accent3">
    <w:name w:val="List Table 3 Accent 3"/>
    <w:basedOn w:val="TableNormal"/>
    <w:uiPriority w:val="48"/>
    <w:rsid w:val="00D8406A"/>
    <w:pPr>
      <w:spacing w:line="240" w:lineRule="auto"/>
    </w:pPr>
    <w:tblPr>
      <w:tblStyleRowBandSize w:val="1"/>
      <w:tblStyleColBandSize w:val="1"/>
      <w:tblBorders>
        <w:top w:val="single" w:color="FF0000" w:themeColor="accent3" w:sz="4" w:space="0"/>
        <w:left w:val="single" w:color="FF0000" w:themeColor="accent3" w:sz="4" w:space="0"/>
        <w:bottom w:val="single" w:color="FF0000" w:themeColor="accent3" w:sz="4" w:space="0"/>
        <w:right w:val="single" w:color="FF0000" w:themeColor="accent3" w:sz="4" w:space="0"/>
      </w:tblBorders>
    </w:tblPr>
    <w:tblStylePr w:type="firstRow">
      <w:rPr>
        <w:b/>
        <w:bCs/>
        <w:color w:val="FFFFFF" w:themeColor="background1"/>
      </w:rPr>
      <w:tblPr/>
      <w:tcPr>
        <w:shd w:val="clear" w:color="auto" w:fill="FF0000" w:themeFill="accent3"/>
      </w:tcPr>
    </w:tblStylePr>
    <w:tblStylePr w:type="lastRow">
      <w:rPr>
        <w:b/>
        <w:bCs/>
      </w:rPr>
      <w:tblPr/>
      <w:tcPr>
        <w:tcBorders>
          <w:top w:val="double" w:color="FF0000"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0000" w:themeColor="accent3" w:sz="4" w:space="0"/>
          <w:right w:val="single" w:color="FF0000" w:themeColor="accent3" w:sz="4" w:space="0"/>
        </w:tcBorders>
      </w:tcPr>
    </w:tblStylePr>
    <w:tblStylePr w:type="band1Horz">
      <w:tblPr/>
      <w:tcPr>
        <w:tcBorders>
          <w:top w:val="single" w:color="FF0000" w:themeColor="accent3" w:sz="4" w:space="0"/>
          <w:bottom w:val="single" w:color="FF0000"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0000" w:themeColor="accent3" w:sz="4" w:space="0"/>
          <w:left w:val="nil"/>
        </w:tcBorders>
      </w:tcPr>
    </w:tblStylePr>
    <w:tblStylePr w:type="swCell">
      <w:tblPr/>
      <w:tcPr>
        <w:tcBorders>
          <w:top w:val="double" w:color="FF0000" w:themeColor="accent3" w:sz="4" w:space="0"/>
          <w:right w:val="nil"/>
        </w:tcBorders>
      </w:tcPr>
    </w:tblStylePr>
  </w:style>
  <w:style w:type="table" w:styleId="ListTable3-Accent4">
    <w:name w:val="List Table 3 Accent 4"/>
    <w:basedOn w:val="TableNormal"/>
    <w:uiPriority w:val="48"/>
    <w:rsid w:val="00D8406A"/>
    <w:pPr>
      <w:spacing w:line="240" w:lineRule="auto"/>
    </w:pPr>
    <w:tblPr>
      <w:tblStyleRowBandSize w:val="1"/>
      <w:tblStyleColBandSize w:val="1"/>
      <w:tblBorders>
        <w:top w:val="single" w:color="00A997" w:themeColor="accent4" w:sz="4" w:space="0"/>
        <w:left w:val="single" w:color="00A997" w:themeColor="accent4" w:sz="4" w:space="0"/>
        <w:bottom w:val="single" w:color="00A997" w:themeColor="accent4" w:sz="4" w:space="0"/>
        <w:right w:val="single" w:color="00A997" w:themeColor="accent4" w:sz="4" w:space="0"/>
      </w:tblBorders>
    </w:tblPr>
    <w:tblStylePr w:type="firstRow">
      <w:rPr>
        <w:b/>
        <w:bCs/>
        <w:color w:val="FFFFFF" w:themeColor="background1"/>
      </w:rPr>
      <w:tblPr/>
      <w:tcPr>
        <w:shd w:val="clear" w:color="auto" w:fill="00A997" w:themeFill="accent4"/>
      </w:tcPr>
    </w:tblStylePr>
    <w:tblStylePr w:type="lastRow">
      <w:rPr>
        <w:b/>
        <w:bCs/>
      </w:rPr>
      <w:tblPr/>
      <w:tcPr>
        <w:tcBorders>
          <w:top w:val="double" w:color="00A997"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A997" w:themeColor="accent4" w:sz="4" w:space="0"/>
          <w:right w:val="single" w:color="00A997" w:themeColor="accent4" w:sz="4" w:space="0"/>
        </w:tcBorders>
      </w:tcPr>
    </w:tblStylePr>
    <w:tblStylePr w:type="band1Horz">
      <w:tblPr/>
      <w:tcPr>
        <w:tcBorders>
          <w:top w:val="single" w:color="00A997" w:themeColor="accent4" w:sz="4" w:space="0"/>
          <w:bottom w:val="single" w:color="00A997"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A997" w:themeColor="accent4" w:sz="4" w:space="0"/>
          <w:left w:val="nil"/>
        </w:tcBorders>
      </w:tcPr>
    </w:tblStylePr>
    <w:tblStylePr w:type="swCell">
      <w:tblPr/>
      <w:tcPr>
        <w:tcBorders>
          <w:top w:val="double" w:color="00A997" w:themeColor="accent4" w:sz="4" w:space="0"/>
          <w:right w:val="nil"/>
        </w:tcBorders>
      </w:tcPr>
    </w:tblStylePr>
  </w:style>
  <w:style w:type="table" w:styleId="ListTable3-Accent5">
    <w:name w:val="List Table 3 Accent 5"/>
    <w:basedOn w:val="TableNormal"/>
    <w:uiPriority w:val="48"/>
    <w:rsid w:val="00D8406A"/>
    <w:pPr>
      <w:spacing w:line="240" w:lineRule="auto"/>
    </w:pPr>
    <w:tblPr>
      <w:tblStyleRowBandSize w:val="1"/>
      <w:tblStyleColBandSize w:val="1"/>
      <w:tblBorders>
        <w:top w:val="single" w:color="FF6C00" w:themeColor="accent5" w:sz="4" w:space="0"/>
        <w:left w:val="single" w:color="FF6C00" w:themeColor="accent5" w:sz="4" w:space="0"/>
        <w:bottom w:val="single" w:color="FF6C00" w:themeColor="accent5" w:sz="4" w:space="0"/>
        <w:right w:val="single" w:color="FF6C00" w:themeColor="accent5" w:sz="4" w:space="0"/>
      </w:tblBorders>
    </w:tblPr>
    <w:tblStylePr w:type="firstRow">
      <w:rPr>
        <w:b/>
        <w:bCs/>
        <w:color w:val="FFFFFF" w:themeColor="background1"/>
      </w:rPr>
      <w:tblPr/>
      <w:tcPr>
        <w:shd w:val="clear" w:color="auto" w:fill="FF6C00" w:themeFill="accent5"/>
      </w:tcPr>
    </w:tblStylePr>
    <w:tblStylePr w:type="lastRow">
      <w:rPr>
        <w:b/>
        <w:bCs/>
      </w:rPr>
      <w:tblPr/>
      <w:tcPr>
        <w:tcBorders>
          <w:top w:val="double" w:color="FF6C0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6C00" w:themeColor="accent5" w:sz="4" w:space="0"/>
          <w:right w:val="single" w:color="FF6C00" w:themeColor="accent5" w:sz="4" w:space="0"/>
        </w:tcBorders>
      </w:tcPr>
    </w:tblStylePr>
    <w:tblStylePr w:type="band1Horz">
      <w:tblPr/>
      <w:tcPr>
        <w:tcBorders>
          <w:top w:val="single" w:color="FF6C00" w:themeColor="accent5" w:sz="4" w:space="0"/>
          <w:bottom w:val="single" w:color="FF6C0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6C00" w:themeColor="accent5" w:sz="4" w:space="0"/>
          <w:left w:val="nil"/>
        </w:tcBorders>
      </w:tcPr>
    </w:tblStylePr>
    <w:tblStylePr w:type="swCell">
      <w:tblPr/>
      <w:tcPr>
        <w:tcBorders>
          <w:top w:val="double" w:color="FF6C00" w:themeColor="accent5" w:sz="4" w:space="0"/>
          <w:right w:val="nil"/>
        </w:tcBorders>
      </w:tcPr>
    </w:tblStylePr>
  </w:style>
  <w:style w:type="table" w:styleId="ListTable3-Accent6">
    <w:name w:val="List Table 3 Accent 6"/>
    <w:basedOn w:val="TableNormal"/>
    <w:uiPriority w:val="48"/>
    <w:rsid w:val="00D8406A"/>
    <w:pPr>
      <w:spacing w:line="240" w:lineRule="auto"/>
    </w:pPr>
    <w:tblPr>
      <w:tblStyleRowBandSize w:val="1"/>
      <w:tblStyleColBandSize w:val="1"/>
      <w:tblBorders>
        <w:top w:val="single" w:color="8A479B" w:themeColor="accent6" w:sz="4" w:space="0"/>
        <w:left w:val="single" w:color="8A479B" w:themeColor="accent6" w:sz="4" w:space="0"/>
        <w:bottom w:val="single" w:color="8A479B" w:themeColor="accent6" w:sz="4" w:space="0"/>
        <w:right w:val="single" w:color="8A479B" w:themeColor="accent6" w:sz="4" w:space="0"/>
      </w:tblBorders>
    </w:tblPr>
    <w:tblStylePr w:type="firstRow">
      <w:rPr>
        <w:b/>
        <w:bCs/>
        <w:color w:val="FFFFFF" w:themeColor="background1"/>
      </w:rPr>
      <w:tblPr/>
      <w:tcPr>
        <w:shd w:val="clear" w:color="auto" w:fill="8A479B" w:themeFill="accent6"/>
      </w:tcPr>
    </w:tblStylePr>
    <w:tblStylePr w:type="lastRow">
      <w:rPr>
        <w:b/>
        <w:bCs/>
      </w:rPr>
      <w:tblPr/>
      <w:tcPr>
        <w:tcBorders>
          <w:top w:val="double" w:color="8A479B"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A479B" w:themeColor="accent6" w:sz="4" w:space="0"/>
          <w:right w:val="single" w:color="8A479B" w:themeColor="accent6" w:sz="4" w:space="0"/>
        </w:tcBorders>
      </w:tcPr>
    </w:tblStylePr>
    <w:tblStylePr w:type="band1Horz">
      <w:tblPr/>
      <w:tcPr>
        <w:tcBorders>
          <w:top w:val="single" w:color="8A479B" w:themeColor="accent6" w:sz="4" w:space="0"/>
          <w:bottom w:val="single" w:color="8A479B"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A479B" w:themeColor="accent6" w:sz="4" w:space="0"/>
          <w:left w:val="nil"/>
        </w:tcBorders>
      </w:tcPr>
    </w:tblStylePr>
    <w:tblStylePr w:type="swCell">
      <w:tblPr/>
      <w:tcPr>
        <w:tcBorders>
          <w:top w:val="double" w:color="8A479B" w:themeColor="accent6" w:sz="4" w:space="0"/>
          <w:right w:val="nil"/>
        </w:tcBorders>
      </w:tcPr>
    </w:tblStylePr>
  </w:style>
  <w:style w:type="table" w:styleId="ListTable4">
    <w:name w:val="List Table 4"/>
    <w:basedOn w:val="TableNormal"/>
    <w:uiPriority w:val="49"/>
    <w:rsid w:val="00D8406A"/>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8406A"/>
    <w:pPr>
      <w:spacing w:line="240" w:lineRule="auto"/>
    </w:pPr>
    <w:tblPr>
      <w:tblStyleRowBandSize w:val="1"/>
      <w:tblStyleColBandSize w:val="1"/>
      <w:tblBorders>
        <w:top w:val="single" w:color="BBD97C" w:themeColor="accent1" w:themeTint="99" w:sz="4" w:space="0"/>
        <w:left w:val="single" w:color="BBD97C" w:themeColor="accent1" w:themeTint="99" w:sz="4" w:space="0"/>
        <w:bottom w:val="single" w:color="BBD97C" w:themeColor="accent1" w:themeTint="99" w:sz="4" w:space="0"/>
        <w:right w:val="single" w:color="BBD97C" w:themeColor="accent1" w:themeTint="99" w:sz="4" w:space="0"/>
        <w:insideH w:val="single" w:color="BBD97C" w:themeColor="accent1" w:themeTint="99" w:sz="4" w:space="0"/>
      </w:tblBorders>
    </w:tblPr>
    <w:tblStylePr w:type="firstRow">
      <w:rPr>
        <w:b/>
        <w:bCs/>
        <w:color w:val="FFFFFF" w:themeColor="background1"/>
      </w:rPr>
      <w:tblPr/>
      <w:tcPr>
        <w:tcBorders>
          <w:top w:val="single" w:color="8AB333" w:themeColor="accent1" w:sz="4" w:space="0"/>
          <w:left w:val="single" w:color="8AB333" w:themeColor="accent1" w:sz="4" w:space="0"/>
          <w:bottom w:val="single" w:color="8AB333" w:themeColor="accent1" w:sz="4" w:space="0"/>
          <w:right w:val="single" w:color="8AB333" w:themeColor="accent1" w:sz="4" w:space="0"/>
          <w:insideH w:val="nil"/>
        </w:tcBorders>
        <w:shd w:val="clear" w:color="auto" w:fill="8AB333" w:themeFill="accent1"/>
      </w:tcPr>
    </w:tblStylePr>
    <w:tblStylePr w:type="lastRow">
      <w:rPr>
        <w:b/>
        <w:bCs/>
      </w:rPr>
      <w:tblPr/>
      <w:tcPr>
        <w:tcBorders>
          <w:top w:val="double" w:color="BBD97C" w:themeColor="accent1" w:themeTint="99" w:sz="4" w:space="0"/>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ListTable4-Accent2">
    <w:name w:val="List Table 4 Accent 2"/>
    <w:basedOn w:val="TableNormal"/>
    <w:uiPriority w:val="49"/>
    <w:rsid w:val="00D8406A"/>
    <w:pPr>
      <w:spacing w:line="240" w:lineRule="auto"/>
    </w:pPr>
    <w:tblPr>
      <w:tblStyleRowBandSize w:val="1"/>
      <w:tblStyleColBandSize w:val="1"/>
      <w:tblBorders>
        <w:top w:val="single" w:color="88CBEE" w:themeColor="accent2" w:themeTint="99" w:sz="4" w:space="0"/>
        <w:left w:val="single" w:color="88CBEE" w:themeColor="accent2" w:themeTint="99" w:sz="4" w:space="0"/>
        <w:bottom w:val="single" w:color="88CBEE" w:themeColor="accent2" w:themeTint="99" w:sz="4" w:space="0"/>
        <w:right w:val="single" w:color="88CBEE" w:themeColor="accent2" w:themeTint="99" w:sz="4" w:space="0"/>
        <w:insideH w:val="single" w:color="88CBEE" w:themeColor="accent2" w:themeTint="99" w:sz="4" w:space="0"/>
      </w:tblBorders>
    </w:tblPr>
    <w:tblStylePr w:type="firstRow">
      <w:rPr>
        <w:b/>
        <w:bCs/>
        <w:color w:val="FFFFFF" w:themeColor="background1"/>
      </w:rPr>
      <w:tblPr/>
      <w:tcPr>
        <w:tcBorders>
          <w:top w:val="single" w:color="3AA9E3" w:themeColor="accent2" w:sz="4" w:space="0"/>
          <w:left w:val="single" w:color="3AA9E3" w:themeColor="accent2" w:sz="4" w:space="0"/>
          <w:bottom w:val="single" w:color="3AA9E3" w:themeColor="accent2" w:sz="4" w:space="0"/>
          <w:right w:val="single" w:color="3AA9E3" w:themeColor="accent2" w:sz="4" w:space="0"/>
          <w:insideH w:val="nil"/>
        </w:tcBorders>
        <w:shd w:val="clear" w:color="auto" w:fill="3AA9E3" w:themeFill="accent2"/>
      </w:tcPr>
    </w:tblStylePr>
    <w:tblStylePr w:type="lastRow">
      <w:rPr>
        <w:b/>
        <w:bCs/>
      </w:rPr>
      <w:tblPr/>
      <w:tcPr>
        <w:tcBorders>
          <w:top w:val="double" w:color="88CBEE" w:themeColor="accent2" w:themeTint="99" w:sz="4" w:space="0"/>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D8406A"/>
    <w:pPr>
      <w:spacing w:line="240" w:lineRule="auto"/>
    </w:pPr>
    <w:tblPr>
      <w:tblStyleRowBandSize w:val="1"/>
      <w:tblStyleColBandSize w:val="1"/>
      <w:tblBorders>
        <w:top w:val="single" w:color="FF6666" w:themeColor="accent3" w:themeTint="99" w:sz="4" w:space="0"/>
        <w:left w:val="single" w:color="FF6666" w:themeColor="accent3" w:themeTint="99" w:sz="4" w:space="0"/>
        <w:bottom w:val="single" w:color="FF6666" w:themeColor="accent3" w:themeTint="99" w:sz="4" w:space="0"/>
        <w:right w:val="single" w:color="FF6666" w:themeColor="accent3" w:themeTint="99" w:sz="4" w:space="0"/>
        <w:insideH w:val="single" w:color="FF6666" w:themeColor="accent3" w:themeTint="99" w:sz="4" w:space="0"/>
      </w:tblBorders>
    </w:tblPr>
    <w:tblStylePr w:type="firstRow">
      <w:rPr>
        <w:b/>
        <w:bCs/>
        <w:color w:val="FFFFFF" w:themeColor="background1"/>
      </w:rPr>
      <w:tblPr/>
      <w:tcPr>
        <w:tcBorders>
          <w:top w:val="single" w:color="FF0000" w:themeColor="accent3" w:sz="4" w:space="0"/>
          <w:left w:val="single" w:color="FF0000" w:themeColor="accent3" w:sz="4" w:space="0"/>
          <w:bottom w:val="single" w:color="FF0000" w:themeColor="accent3" w:sz="4" w:space="0"/>
          <w:right w:val="single" w:color="FF0000" w:themeColor="accent3" w:sz="4" w:space="0"/>
          <w:insideH w:val="nil"/>
        </w:tcBorders>
        <w:shd w:val="clear" w:color="auto" w:fill="FF0000" w:themeFill="accent3"/>
      </w:tcPr>
    </w:tblStylePr>
    <w:tblStylePr w:type="lastRow">
      <w:rPr>
        <w:b/>
        <w:bCs/>
      </w:rPr>
      <w:tblPr/>
      <w:tcPr>
        <w:tcBorders>
          <w:top w:val="double" w:color="FF6666" w:themeColor="accent3" w:themeTint="99" w:sz="4" w:space="0"/>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ListTable4-Accent4">
    <w:name w:val="List Table 4 Accent 4"/>
    <w:basedOn w:val="TableNormal"/>
    <w:uiPriority w:val="49"/>
    <w:rsid w:val="00D8406A"/>
    <w:pPr>
      <w:spacing w:line="240" w:lineRule="auto"/>
    </w:p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tblBorders>
    </w:tblPr>
    <w:tblStylePr w:type="firstRow">
      <w:rPr>
        <w:b/>
        <w:bCs/>
        <w:color w:val="FFFFFF" w:themeColor="background1"/>
      </w:rPr>
      <w:tblPr/>
      <w:tcPr>
        <w:tcBorders>
          <w:top w:val="single" w:color="00A997" w:themeColor="accent4" w:sz="4" w:space="0"/>
          <w:left w:val="single" w:color="00A997" w:themeColor="accent4" w:sz="4" w:space="0"/>
          <w:bottom w:val="single" w:color="00A997" w:themeColor="accent4" w:sz="4" w:space="0"/>
          <w:right w:val="single" w:color="00A997" w:themeColor="accent4" w:sz="4" w:space="0"/>
          <w:insideH w:val="nil"/>
        </w:tcBorders>
        <w:shd w:val="clear" w:color="auto" w:fill="00A997" w:themeFill="accent4"/>
      </w:tcPr>
    </w:tblStylePr>
    <w:tblStylePr w:type="lastRow">
      <w:rPr>
        <w:b/>
        <w:bCs/>
      </w:rPr>
      <w:tblPr/>
      <w:tcPr>
        <w:tcBorders>
          <w:top w:val="double" w:color="32FFE8" w:themeColor="accent4" w:themeTint="99"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D8406A"/>
    <w:pPr>
      <w:spacing w:line="240" w:lineRule="auto"/>
    </w:pPr>
    <w:tblPr>
      <w:tblStyleRowBandSize w:val="1"/>
      <w:tblStyleColBandSize w:val="1"/>
      <w:tblBorders>
        <w:top w:val="single" w:color="FFA666" w:themeColor="accent5" w:themeTint="99" w:sz="4" w:space="0"/>
        <w:left w:val="single" w:color="FFA666" w:themeColor="accent5" w:themeTint="99" w:sz="4" w:space="0"/>
        <w:bottom w:val="single" w:color="FFA666" w:themeColor="accent5" w:themeTint="99" w:sz="4" w:space="0"/>
        <w:right w:val="single" w:color="FFA666" w:themeColor="accent5" w:themeTint="99" w:sz="4" w:space="0"/>
        <w:insideH w:val="single" w:color="FFA666" w:themeColor="accent5" w:themeTint="99" w:sz="4" w:space="0"/>
      </w:tblBorders>
    </w:tblPr>
    <w:tblStylePr w:type="firstRow">
      <w:rPr>
        <w:b/>
        <w:bCs/>
        <w:color w:val="FFFFFF" w:themeColor="background1"/>
      </w:rPr>
      <w:tblPr/>
      <w:tcPr>
        <w:tcBorders>
          <w:top w:val="single" w:color="FF6C00" w:themeColor="accent5" w:sz="4" w:space="0"/>
          <w:left w:val="single" w:color="FF6C00" w:themeColor="accent5" w:sz="4" w:space="0"/>
          <w:bottom w:val="single" w:color="FF6C00" w:themeColor="accent5" w:sz="4" w:space="0"/>
          <w:right w:val="single" w:color="FF6C00" w:themeColor="accent5" w:sz="4" w:space="0"/>
          <w:insideH w:val="nil"/>
        </w:tcBorders>
        <w:shd w:val="clear" w:color="auto" w:fill="FF6C00" w:themeFill="accent5"/>
      </w:tcPr>
    </w:tblStylePr>
    <w:tblStylePr w:type="lastRow">
      <w:rPr>
        <w:b/>
        <w:bCs/>
      </w:rPr>
      <w:tblPr/>
      <w:tcPr>
        <w:tcBorders>
          <w:top w:val="double" w:color="FFA666" w:themeColor="accent5" w:themeTint="99" w:sz="4" w:space="0"/>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D8406A"/>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tcBorders>
        <w:shd w:val="clear" w:color="auto" w:fill="8A479B" w:themeFill="accent6"/>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D8406A"/>
    <w:pPr>
      <w:spacing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8406A"/>
    <w:pPr>
      <w:spacing w:line="240" w:lineRule="auto"/>
    </w:pPr>
    <w:rPr>
      <w:color w:val="FFFFFF" w:themeColor="background1"/>
    </w:rPr>
    <w:tblPr>
      <w:tblStyleRowBandSize w:val="1"/>
      <w:tblStyleColBandSize w:val="1"/>
      <w:tblBorders>
        <w:top w:val="single" w:color="8AB333" w:themeColor="accent1" w:sz="24" w:space="0"/>
        <w:left w:val="single" w:color="8AB333" w:themeColor="accent1" w:sz="24" w:space="0"/>
        <w:bottom w:val="single" w:color="8AB333" w:themeColor="accent1" w:sz="24" w:space="0"/>
        <w:right w:val="single" w:color="8AB333" w:themeColor="accent1" w:sz="24" w:space="0"/>
      </w:tblBorders>
    </w:tblPr>
    <w:tcPr>
      <w:shd w:val="clear" w:color="auto" w:fill="8AB333"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8406A"/>
    <w:pPr>
      <w:spacing w:line="240" w:lineRule="auto"/>
    </w:pPr>
    <w:rPr>
      <w:color w:val="FFFFFF" w:themeColor="background1"/>
    </w:rPr>
    <w:tblPr>
      <w:tblStyleRowBandSize w:val="1"/>
      <w:tblStyleColBandSize w:val="1"/>
      <w:tblBorders>
        <w:top w:val="single" w:color="3AA9E3" w:themeColor="accent2" w:sz="24" w:space="0"/>
        <w:left w:val="single" w:color="3AA9E3" w:themeColor="accent2" w:sz="24" w:space="0"/>
        <w:bottom w:val="single" w:color="3AA9E3" w:themeColor="accent2" w:sz="24" w:space="0"/>
        <w:right w:val="single" w:color="3AA9E3" w:themeColor="accent2" w:sz="24" w:space="0"/>
      </w:tblBorders>
    </w:tblPr>
    <w:tcPr>
      <w:shd w:val="clear" w:color="auto" w:fill="3AA9E3"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8406A"/>
    <w:pPr>
      <w:spacing w:line="240" w:lineRule="auto"/>
    </w:pPr>
    <w:rPr>
      <w:color w:val="FFFFFF" w:themeColor="background1"/>
    </w:rPr>
    <w:tblPr>
      <w:tblStyleRowBandSize w:val="1"/>
      <w:tblStyleColBandSize w:val="1"/>
      <w:tblBorders>
        <w:top w:val="single" w:color="FF0000" w:themeColor="accent3" w:sz="24" w:space="0"/>
        <w:left w:val="single" w:color="FF0000" w:themeColor="accent3" w:sz="24" w:space="0"/>
        <w:bottom w:val="single" w:color="FF0000" w:themeColor="accent3" w:sz="24" w:space="0"/>
        <w:right w:val="single" w:color="FF0000" w:themeColor="accent3" w:sz="24" w:space="0"/>
      </w:tblBorders>
    </w:tblPr>
    <w:tcPr>
      <w:shd w:val="clear" w:color="auto" w:fill="FF0000"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8406A"/>
    <w:pPr>
      <w:spacing w:line="240" w:lineRule="auto"/>
    </w:pPr>
    <w:rPr>
      <w:color w:val="FFFFFF" w:themeColor="background1"/>
    </w:rPr>
    <w:tblPr>
      <w:tblStyleRowBandSize w:val="1"/>
      <w:tblStyleColBandSize w:val="1"/>
      <w:tblBorders>
        <w:top w:val="single" w:color="00A997" w:themeColor="accent4" w:sz="24" w:space="0"/>
        <w:left w:val="single" w:color="00A997" w:themeColor="accent4" w:sz="24" w:space="0"/>
        <w:bottom w:val="single" w:color="00A997" w:themeColor="accent4" w:sz="24" w:space="0"/>
        <w:right w:val="single" w:color="00A997" w:themeColor="accent4" w:sz="24" w:space="0"/>
      </w:tblBorders>
    </w:tblPr>
    <w:tcPr>
      <w:shd w:val="clear" w:color="auto" w:fill="00A997"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8406A"/>
    <w:pPr>
      <w:spacing w:line="240" w:lineRule="auto"/>
    </w:pPr>
    <w:rPr>
      <w:color w:val="FFFFFF" w:themeColor="background1"/>
    </w:rPr>
    <w:tblPr>
      <w:tblStyleRowBandSize w:val="1"/>
      <w:tblStyleColBandSize w:val="1"/>
      <w:tblBorders>
        <w:top w:val="single" w:color="FF6C00" w:themeColor="accent5" w:sz="24" w:space="0"/>
        <w:left w:val="single" w:color="FF6C00" w:themeColor="accent5" w:sz="24" w:space="0"/>
        <w:bottom w:val="single" w:color="FF6C00" w:themeColor="accent5" w:sz="24" w:space="0"/>
        <w:right w:val="single" w:color="FF6C00" w:themeColor="accent5" w:sz="24" w:space="0"/>
      </w:tblBorders>
    </w:tblPr>
    <w:tcPr>
      <w:shd w:val="clear" w:color="auto" w:fill="FF6C0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8406A"/>
    <w:pPr>
      <w:spacing w:line="240" w:lineRule="auto"/>
    </w:pPr>
    <w:rPr>
      <w:color w:val="FFFFFF" w:themeColor="background1"/>
    </w:rPr>
    <w:tblPr>
      <w:tblStyleRowBandSize w:val="1"/>
      <w:tblStyleColBandSize w:val="1"/>
      <w:tblBorders>
        <w:top w:val="single" w:color="8A479B" w:themeColor="accent6" w:sz="24" w:space="0"/>
        <w:left w:val="single" w:color="8A479B" w:themeColor="accent6" w:sz="24" w:space="0"/>
        <w:bottom w:val="single" w:color="8A479B" w:themeColor="accent6" w:sz="24" w:space="0"/>
        <w:right w:val="single" w:color="8A479B" w:themeColor="accent6" w:sz="24" w:space="0"/>
      </w:tblBorders>
    </w:tblPr>
    <w:tcPr>
      <w:shd w:val="clear" w:color="auto" w:fill="8A479B"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8406A"/>
    <w:pPr>
      <w:spacing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8406A"/>
    <w:pPr>
      <w:spacing w:line="240" w:lineRule="auto"/>
    </w:pPr>
    <w:rPr>
      <w:color w:val="678526" w:themeColor="accent1" w:themeShade="BF"/>
    </w:rPr>
    <w:tblPr>
      <w:tblStyleRowBandSize w:val="1"/>
      <w:tblStyleColBandSize w:val="1"/>
      <w:tblBorders>
        <w:top w:val="single" w:color="8AB333" w:themeColor="accent1" w:sz="4" w:space="0"/>
        <w:bottom w:val="single" w:color="8AB333" w:themeColor="accent1" w:sz="4" w:space="0"/>
      </w:tblBorders>
    </w:tblPr>
    <w:tblStylePr w:type="firstRow">
      <w:rPr>
        <w:b/>
        <w:bCs/>
      </w:rPr>
      <w:tblPr/>
      <w:tcPr>
        <w:tcBorders>
          <w:bottom w:val="single" w:color="8AB333" w:themeColor="accent1" w:sz="4" w:space="0"/>
        </w:tcBorders>
      </w:tcPr>
    </w:tblStylePr>
    <w:tblStylePr w:type="lastRow">
      <w:rPr>
        <w:b/>
        <w:bCs/>
      </w:rPr>
      <w:tblPr/>
      <w:tcPr>
        <w:tcBorders>
          <w:top w:val="double" w:color="8AB333" w:themeColor="accent1" w:sz="4" w:space="0"/>
        </w:tcBorders>
      </w:tcPr>
    </w:tblStylePr>
    <w:tblStylePr w:type="firstCol">
      <w:rPr>
        <w:b/>
        <w:bCs/>
      </w:rPr>
    </w:tblStylePr>
    <w:tblStylePr w:type="lastCol">
      <w:rPr>
        <w:b/>
        <w:bCs/>
      </w:rPr>
    </w:tblStylePr>
    <w:tblStylePr w:type="band1Vert">
      <w:tblPr/>
      <w:tcPr>
        <w:shd w:val="clear" w:color="auto" w:fill="E8F2D3" w:themeFill="accent1" w:themeFillTint="33"/>
      </w:tcPr>
    </w:tblStylePr>
    <w:tblStylePr w:type="band1Horz">
      <w:tblPr/>
      <w:tcPr>
        <w:shd w:val="clear" w:color="auto" w:fill="E8F2D3" w:themeFill="accent1" w:themeFillTint="33"/>
      </w:tcPr>
    </w:tblStylePr>
  </w:style>
  <w:style w:type="table" w:styleId="ListTable6Colorful-Accent2">
    <w:name w:val="List Table 6 Colorful Accent 2"/>
    <w:basedOn w:val="TableNormal"/>
    <w:uiPriority w:val="51"/>
    <w:rsid w:val="00D8406A"/>
    <w:pPr>
      <w:spacing w:line="240" w:lineRule="auto"/>
    </w:pPr>
    <w:rPr>
      <w:color w:val="1A83BA" w:themeColor="accent2" w:themeShade="BF"/>
    </w:rPr>
    <w:tblPr>
      <w:tblStyleRowBandSize w:val="1"/>
      <w:tblStyleColBandSize w:val="1"/>
      <w:tblBorders>
        <w:top w:val="single" w:color="3AA9E3" w:themeColor="accent2" w:sz="4" w:space="0"/>
        <w:bottom w:val="single" w:color="3AA9E3" w:themeColor="accent2" w:sz="4" w:space="0"/>
      </w:tblBorders>
    </w:tblPr>
    <w:tblStylePr w:type="firstRow">
      <w:rPr>
        <w:b/>
        <w:bCs/>
      </w:rPr>
      <w:tblPr/>
      <w:tcPr>
        <w:tcBorders>
          <w:bottom w:val="single" w:color="3AA9E3" w:themeColor="accent2" w:sz="4" w:space="0"/>
        </w:tcBorders>
      </w:tcPr>
    </w:tblStylePr>
    <w:tblStylePr w:type="lastRow">
      <w:rPr>
        <w:b/>
        <w:bCs/>
      </w:rPr>
      <w:tblPr/>
      <w:tcPr>
        <w:tcBorders>
          <w:top w:val="double" w:color="3AA9E3" w:themeColor="accent2" w:sz="4" w:space="0"/>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D8406A"/>
    <w:pPr>
      <w:spacing w:line="240" w:lineRule="auto"/>
    </w:pPr>
    <w:rPr>
      <w:color w:val="BF0000" w:themeColor="accent3" w:themeShade="BF"/>
    </w:rPr>
    <w:tblPr>
      <w:tblStyleRowBandSize w:val="1"/>
      <w:tblStyleColBandSize w:val="1"/>
      <w:tblBorders>
        <w:top w:val="single" w:color="FF0000" w:themeColor="accent3" w:sz="4" w:space="0"/>
        <w:bottom w:val="single" w:color="FF0000" w:themeColor="accent3" w:sz="4" w:space="0"/>
      </w:tblBorders>
    </w:tblPr>
    <w:tblStylePr w:type="firstRow">
      <w:rPr>
        <w:b/>
        <w:bCs/>
      </w:rPr>
      <w:tblPr/>
      <w:tcPr>
        <w:tcBorders>
          <w:bottom w:val="single" w:color="FF0000" w:themeColor="accent3" w:sz="4" w:space="0"/>
        </w:tcBorders>
      </w:tcPr>
    </w:tblStylePr>
    <w:tblStylePr w:type="lastRow">
      <w:rPr>
        <w:b/>
        <w:bCs/>
      </w:rPr>
      <w:tblPr/>
      <w:tcPr>
        <w:tcBorders>
          <w:top w:val="double" w:color="FF0000" w:themeColor="accent3" w:sz="4" w:space="0"/>
        </w:tcBorders>
      </w:tcPr>
    </w:tblStylePr>
    <w:tblStylePr w:type="firstCol">
      <w:rPr>
        <w:b/>
        <w:bCs/>
      </w:rPr>
    </w:tblStylePr>
    <w:tblStylePr w:type="lastCol">
      <w:rPr>
        <w:b/>
        <w:bCs/>
      </w:rPr>
    </w:tblStylePr>
    <w:tblStylePr w:type="band1Vert">
      <w:tblPr/>
      <w:tcPr>
        <w:shd w:val="clear" w:color="auto" w:fill="FFCCCC" w:themeFill="accent3" w:themeFillTint="33"/>
      </w:tcPr>
    </w:tblStylePr>
    <w:tblStylePr w:type="band1Horz">
      <w:tblPr/>
      <w:tcPr>
        <w:shd w:val="clear" w:color="auto" w:fill="FFCCCC" w:themeFill="accent3" w:themeFillTint="33"/>
      </w:tcPr>
    </w:tblStylePr>
  </w:style>
  <w:style w:type="table" w:styleId="ListTable6Colorful-Accent4">
    <w:name w:val="List Table 6 Colorful Accent 4"/>
    <w:basedOn w:val="TableNormal"/>
    <w:uiPriority w:val="51"/>
    <w:rsid w:val="00D8406A"/>
    <w:pPr>
      <w:spacing w:line="240" w:lineRule="auto"/>
    </w:pPr>
    <w:rPr>
      <w:color w:val="007E70" w:themeColor="accent4" w:themeShade="BF"/>
    </w:rPr>
    <w:tblPr>
      <w:tblStyleRowBandSize w:val="1"/>
      <w:tblStyleColBandSize w:val="1"/>
      <w:tblBorders>
        <w:top w:val="single" w:color="00A997" w:themeColor="accent4" w:sz="4" w:space="0"/>
        <w:bottom w:val="single" w:color="00A997" w:themeColor="accent4" w:sz="4" w:space="0"/>
      </w:tblBorders>
    </w:tblPr>
    <w:tblStylePr w:type="firstRow">
      <w:rPr>
        <w:b/>
        <w:bCs/>
      </w:rPr>
      <w:tblPr/>
      <w:tcPr>
        <w:tcBorders>
          <w:bottom w:val="single" w:color="00A997" w:themeColor="accent4" w:sz="4" w:space="0"/>
        </w:tcBorders>
      </w:tcPr>
    </w:tblStylePr>
    <w:tblStylePr w:type="lastRow">
      <w:rPr>
        <w:b/>
        <w:bCs/>
      </w:rPr>
      <w:tblPr/>
      <w:tcPr>
        <w:tcBorders>
          <w:top w:val="double" w:color="00A997" w:themeColor="accent4"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D8406A"/>
    <w:pPr>
      <w:spacing w:line="240" w:lineRule="auto"/>
    </w:pPr>
    <w:rPr>
      <w:color w:val="BF5000" w:themeColor="accent5" w:themeShade="BF"/>
    </w:rPr>
    <w:tblPr>
      <w:tblStyleRowBandSize w:val="1"/>
      <w:tblStyleColBandSize w:val="1"/>
      <w:tblBorders>
        <w:top w:val="single" w:color="FF6C00" w:themeColor="accent5" w:sz="4" w:space="0"/>
        <w:bottom w:val="single" w:color="FF6C00" w:themeColor="accent5" w:sz="4" w:space="0"/>
      </w:tblBorders>
    </w:tblPr>
    <w:tblStylePr w:type="firstRow">
      <w:rPr>
        <w:b/>
        <w:bCs/>
      </w:rPr>
      <w:tblPr/>
      <w:tcPr>
        <w:tcBorders>
          <w:bottom w:val="single" w:color="FF6C00" w:themeColor="accent5" w:sz="4" w:space="0"/>
        </w:tcBorders>
      </w:tcPr>
    </w:tblStylePr>
    <w:tblStylePr w:type="lastRow">
      <w:rPr>
        <w:b/>
        <w:bCs/>
      </w:rPr>
      <w:tblPr/>
      <w:tcPr>
        <w:tcBorders>
          <w:top w:val="double" w:color="FF6C00" w:themeColor="accent5" w:sz="4" w:space="0"/>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D8406A"/>
    <w:pPr>
      <w:spacing w:line="240" w:lineRule="auto"/>
    </w:pPr>
    <w:rPr>
      <w:color w:val="673573" w:themeColor="accent6" w:themeShade="BF"/>
    </w:rPr>
    <w:tblPr>
      <w:tblStyleRowBandSize w:val="1"/>
      <w:tblStyleColBandSize w:val="1"/>
      <w:tblBorders>
        <w:top w:val="single" w:color="8A479B" w:themeColor="accent6" w:sz="4" w:space="0"/>
        <w:bottom w:val="single" w:color="8A479B" w:themeColor="accent6" w:sz="4" w:space="0"/>
      </w:tblBorders>
    </w:tblPr>
    <w:tblStylePr w:type="firstRow">
      <w:rPr>
        <w:b/>
        <w:bCs/>
      </w:rPr>
      <w:tblPr/>
      <w:tcPr>
        <w:tcBorders>
          <w:bottom w:val="single" w:color="8A479B" w:themeColor="accent6" w:sz="4" w:space="0"/>
        </w:tcBorders>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D8406A"/>
    <w:pPr>
      <w:spacing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8406A"/>
    <w:pPr>
      <w:spacing w:line="240" w:lineRule="auto"/>
    </w:pPr>
    <w:rPr>
      <w:color w:val="67852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AB333"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AB333"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AB333"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AB333" w:themeColor="accent1" w:sz="4" w:space="0"/>
        </w:tcBorders>
        <w:shd w:val="clear" w:color="auto" w:fill="FFFFFF" w:themeFill="background1"/>
      </w:tcPr>
    </w:tblStylePr>
    <w:tblStylePr w:type="band1Vert">
      <w:tblPr/>
      <w:tcPr>
        <w:shd w:val="clear" w:color="auto" w:fill="E8F2D3" w:themeFill="accent1" w:themeFillTint="33"/>
      </w:tcPr>
    </w:tblStylePr>
    <w:tblStylePr w:type="band1Horz">
      <w:tblPr/>
      <w:tcPr>
        <w:shd w:val="clear" w:color="auto" w:fill="E8F2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8406A"/>
    <w:pPr>
      <w:spacing w:line="240" w:lineRule="auto"/>
    </w:pPr>
    <w:rPr>
      <w:color w:val="1A83BA"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AA9E3"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AA9E3"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AA9E3"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AA9E3" w:themeColor="accent2" w:sz="4" w:space="0"/>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8406A"/>
    <w:pPr>
      <w:spacing w:line="240" w:lineRule="auto"/>
    </w:pPr>
    <w:rPr>
      <w:color w:val="BF0000"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F0000"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F0000"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F0000"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F0000" w:themeColor="accent3" w:sz="4" w:space="0"/>
        </w:tcBorders>
        <w:shd w:val="clear" w:color="auto" w:fill="FFFFFF" w:themeFill="background1"/>
      </w:tcPr>
    </w:tblStylePr>
    <w:tblStylePr w:type="band1Vert">
      <w:tblPr/>
      <w:tcPr>
        <w:shd w:val="clear" w:color="auto" w:fill="FFCCCC" w:themeFill="accent3" w:themeFillTint="33"/>
      </w:tcPr>
    </w:tblStylePr>
    <w:tblStylePr w:type="band1Horz">
      <w:tblPr/>
      <w:tcPr>
        <w:shd w:val="clear" w:color="auto" w:fill="FFCCC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8406A"/>
    <w:pPr>
      <w:spacing w:line="240" w:lineRule="auto"/>
    </w:pPr>
    <w:rPr>
      <w:color w:val="007E70"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A997"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A997"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A997"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A997" w:themeColor="accent4" w:sz="4" w:space="0"/>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8406A"/>
    <w:pPr>
      <w:spacing w:line="240" w:lineRule="auto"/>
    </w:pPr>
    <w:rPr>
      <w:color w:val="BF5000"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F6C0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F6C0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F6C0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F6C00" w:themeColor="accent5" w:sz="4" w:space="0"/>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8406A"/>
    <w:pPr>
      <w:spacing w:line="240" w:lineRule="auto"/>
    </w:pPr>
    <w:rPr>
      <w:color w:val="673573"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A479B"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A479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A479B"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A479B" w:themeColor="accent6" w:sz="4" w:space="0"/>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8406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styleId="MacroTextChar" w:customStyle="1">
    <w:name w:val="Macro Text Char"/>
    <w:basedOn w:val="DefaultParagraphFont"/>
    <w:link w:val="MacroText"/>
    <w:uiPriority w:val="99"/>
    <w:semiHidden/>
    <w:rsid w:val="00D8406A"/>
    <w:rPr>
      <w:rFonts w:ascii="Consolas" w:hAnsi="Consolas"/>
      <w:sz w:val="22"/>
      <w:szCs w:val="20"/>
    </w:rPr>
  </w:style>
  <w:style w:type="table" w:styleId="MediumGrid1">
    <w:name w:val="Medium Grid 1"/>
    <w:basedOn w:val="TableNormal"/>
    <w:uiPriority w:val="67"/>
    <w:semiHidden/>
    <w:unhideWhenUsed/>
    <w:rsid w:val="00D8406A"/>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8406A"/>
    <w:pPr>
      <w:spacing w:line="240" w:lineRule="auto"/>
    </w:pPr>
    <w:tblPr>
      <w:tblStyleRowBandSize w:val="1"/>
      <w:tblStyleColBandSize w:val="1"/>
      <w:tblBorders>
        <w:top w:val="single" w:color="AAD05B" w:themeColor="accent1" w:themeTint="BF" w:sz="8" w:space="0"/>
        <w:left w:val="single" w:color="AAD05B" w:themeColor="accent1" w:themeTint="BF" w:sz="8" w:space="0"/>
        <w:bottom w:val="single" w:color="AAD05B" w:themeColor="accent1" w:themeTint="BF" w:sz="8" w:space="0"/>
        <w:right w:val="single" w:color="AAD05B" w:themeColor="accent1" w:themeTint="BF" w:sz="8" w:space="0"/>
        <w:insideH w:val="single" w:color="AAD05B" w:themeColor="accent1" w:themeTint="BF" w:sz="8" w:space="0"/>
        <w:insideV w:val="single" w:color="AAD05B" w:themeColor="accent1" w:themeTint="BF" w:sz="8" w:space="0"/>
      </w:tblBorders>
    </w:tblPr>
    <w:tcPr>
      <w:shd w:val="clear" w:color="auto" w:fill="E3EFC9" w:themeFill="accent1" w:themeFillTint="3F"/>
    </w:tcPr>
    <w:tblStylePr w:type="firstRow">
      <w:rPr>
        <w:b/>
        <w:bCs/>
      </w:rPr>
    </w:tblStylePr>
    <w:tblStylePr w:type="lastRow">
      <w:rPr>
        <w:b/>
        <w:bCs/>
      </w:rPr>
      <w:tblPr/>
      <w:tcPr>
        <w:tcBorders>
          <w:top w:val="single" w:color="AAD05B" w:themeColor="accent1" w:themeTint="BF" w:sz="18" w:space="0"/>
        </w:tcBorders>
      </w:tcPr>
    </w:tblStylePr>
    <w:tblStylePr w:type="firstCol">
      <w:rPr>
        <w:b/>
        <w:bCs/>
      </w:rPr>
    </w:tblStylePr>
    <w:tblStylePr w:type="lastCol">
      <w:rPr>
        <w:b/>
        <w:bCs/>
      </w:rPr>
    </w:tblStylePr>
    <w:tblStylePr w:type="band1Vert">
      <w:tblPr/>
      <w:tcPr>
        <w:shd w:val="clear" w:color="auto" w:fill="C7E092" w:themeFill="accent1" w:themeFillTint="7F"/>
      </w:tcPr>
    </w:tblStylePr>
    <w:tblStylePr w:type="band1Horz">
      <w:tblPr/>
      <w:tcPr>
        <w:shd w:val="clear" w:color="auto" w:fill="C7E092" w:themeFill="accent1" w:themeFillTint="7F"/>
      </w:tcPr>
    </w:tblStylePr>
  </w:style>
  <w:style w:type="table" w:styleId="MediumGrid1-Accent2">
    <w:name w:val="Medium Grid 1 Accent 2"/>
    <w:basedOn w:val="TableNormal"/>
    <w:uiPriority w:val="67"/>
    <w:semiHidden/>
    <w:unhideWhenUsed/>
    <w:rsid w:val="00D8406A"/>
    <w:pPr>
      <w:spacing w:line="240" w:lineRule="auto"/>
    </w:pPr>
    <w:tblPr>
      <w:tblStyleRowBandSize w:val="1"/>
      <w:tblStyleColBandSize w:val="1"/>
      <w:tblBorders>
        <w:top w:val="single" w:color="6BBEEA" w:themeColor="accent2" w:themeTint="BF" w:sz="8" w:space="0"/>
        <w:left w:val="single" w:color="6BBEEA" w:themeColor="accent2" w:themeTint="BF" w:sz="8" w:space="0"/>
        <w:bottom w:val="single" w:color="6BBEEA" w:themeColor="accent2" w:themeTint="BF" w:sz="8" w:space="0"/>
        <w:right w:val="single" w:color="6BBEEA" w:themeColor="accent2" w:themeTint="BF" w:sz="8" w:space="0"/>
        <w:insideH w:val="single" w:color="6BBEEA" w:themeColor="accent2" w:themeTint="BF" w:sz="8" w:space="0"/>
        <w:insideV w:val="single" w:color="6BBEEA" w:themeColor="accent2" w:themeTint="BF" w:sz="8" w:space="0"/>
      </w:tblBorders>
    </w:tblPr>
    <w:tcPr>
      <w:shd w:val="clear" w:color="auto" w:fill="CEE9F8" w:themeFill="accent2" w:themeFillTint="3F"/>
    </w:tcPr>
    <w:tblStylePr w:type="firstRow">
      <w:rPr>
        <w:b/>
        <w:bCs/>
      </w:rPr>
    </w:tblStylePr>
    <w:tblStylePr w:type="lastRow">
      <w:rPr>
        <w:b/>
        <w:bCs/>
      </w:rPr>
      <w:tblPr/>
      <w:tcPr>
        <w:tcBorders>
          <w:top w:val="single" w:color="6BBEEA" w:themeColor="accent2" w:themeTint="BF" w:sz="18" w:space="0"/>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D8406A"/>
    <w:pPr>
      <w:spacing w:line="240" w:lineRule="auto"/>
    </w:pPr>
    <w:tblPr>
      <w:tblStyleRowBandSize w:val="1"/>
      <w:tblStyleColBandSize w:val="1"/>
      <w:tblBorders>
        <w:top w:val="single" w:color="FF4040" w:themeColor="accent3" w:themeTint="BF" w:sz="8" w:space="0"/>
        <w:left w:val="single" w:color="FF4040" w:themeColor="accent3" w:themeTint="BF" w:sz="8" w:space="0"/>
        <w:bottom w:val="single" w:color="FF4040" w:themeColor="accent3" w:themeTint="BF" w:sz="8" w:space="0"/>
        <w:right w:val="single" w:color="FF4040" w:themeColor="accent3" w:themeTint="BF" w:sz="8" w:space="0"/>
        <w:insideH w:val="single" w:color="FF4040" w:themeColor="accent3" w:themeTint="BF" w:sz="8" w:space="0"/>
        <w:insideV w:val="single" w:color="FF4040" w:themeColor="accent3" w:themeTint="BF" w:sz="8" w:space="0"/>
      </w:tblBorders>
    </w:tblPr>
    <w:tcPr>
      <w:shd w:val="clear" w:color="auto" w:fill="FFC0C0" w:themeFill="accent3" w:themeFillTint="3F"/>
    </w:tcPr>
    <w:tblStylePr w:type="firstRow">
      <w:rPr>
        <w:b/>
        <w:bCs/>
      </w:rPr>
    </w:tblStylePr>
    <w:tblStylePr w:type="lastRow">
      <w:rPr>
        <w:b/>
        <w:bCs/>
      </w:rPr>
      <w:tblPr/>
      <w:tcPr>
        <w:tcBorders>
          <w:top w:val="single" w:color="FF4040" w:themeColor="accent3" w:themeTint="BF" w:sz="18" w:space="0"/>
        </w:tcBorders>
      </w:tcPr>
    </w:tblStylePr>
    <w:tblStylePr w:type="firstCol">
      <w:rPr>
        <w:b/>
        <w:bCs/>
      </w:rPr>
    </w:tblStylePr>
    <w:tblStylePr w:type="lastCol">
      <w:rPr>
        <w:b/>
        <w:bCs/>
      </w:rPr>
    </w:tblStylePr>
    <w:tblStylePr w:type="band1Vert">
      <w:tblPr/>
      <w:tcPr>
        <w:shd w:val="clear" w:color="auto" w:fill="FF8080" w:themeFill="accent3" w:themeFillTint="7F"/>
      </w:tcPr>
    </w:tblStylePr>
    <w:tblStylePr w:type="band1Horz">
      <w:tblPr/>
      <w:tcPr>
        <w:shd w:val="clear" w:color="auto" w:fill="FF8080" w:themeFill="accent3" w:themeFillTint="7F"/>
      </w:tcPr>
    </w:tblStylePr>
  </w:style>
  <w:style w:type="table" w:styleId="MediumGrid1-Accent4">
    <w:name w:val="Medium Grid 1 Accent 4"/>
    <w:basedOn w:val="TableNormal"/>
    <w:uiPriority w:val="67"/>
    <w:semiHidden/>
    <w:unhideWhenUsed/>
    <w:rsid w:val="00D8406A"/>
    <w:pPr>
      <w:spacing w:line="240" w:lineRule="auto"/>
    </w:pPr>
    <w:tblPr>
      <w:tblStyleRowBandSize w:val="1"/>
      <w:tblStyleColBandSize w:val="1"/>
      <w:tblBorders>
        <w:top w:val="single" w:color="00FEE2" w:themeColor="accent4" w:themeTint="BF" w:sz="8" w:space="0"/>
        <w:left w:val="single" w:color="00FEE2" w:themeColor="accent4" w:themeTint="BF" w:sz="8" w:space="0"/>
        <w:bottom w:val="single" w:color="00FEE2" w:themeColor="accent4" w:themeTint="BF" w:sz="8" w:space="0"/>
        <w:right w:val="single" w:color="00FEE2" w:themeColor="accent4" w:themeTint="BF" w:sz="8" w:space="0"/>
        <w:insideH w:val="single" w:color="00FEE2" w:themeColor="accent4" w:themeTint="BF" w:sz="8" w:space="0"/>
        <w:insideV w:val="single" w:color="00FEE2" w:themeColor="accent4" w:themeTint="BF" w:sz="8" w:space="0"/>
      </w:tblBorders>
    </w:tblPr>
    <w:tcPr>
      <w:shd w:val="clear" w:color="auto" w:fill="AAFFF5" w:themeFill="accent4" w:themeFillTint="3F"/>
    </w:tcPr>
    <w:tblStylePr w:type="firstRow">
      <w:rPr>
        <w:b/>
        <w:bCs/>
      </w:rPr>
    </w:tblStylePr>
    <w:tblStylePr w:type="lastRow">
      <w:rPr>
        <w:b/>
        <w:bCs/>
      </w:rPr>
      <w:tblPr/>
      <w:tcPr>
        <w:tcBorders>
          <w:top w:val="single" w:color="00FEE2" w:themeColor="accent4" w:themeTint="BF" w:sz="18" w:space="0"/>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D8406A"/>
    <w:pPr>
      <w:spacing w:line="240" w:lineRule="auto"/>
    </w:pPr>
    <w:tblPr>
      <w:tblStyleRowBandSize w:val="1"/>
      <w:tblStyleColBandSize w:val="1"/>
      <w:tblBorders>
        <w:top w:val="single" w:color="FF9040" w:themeColor="accent5" w:themeTint="BF" w:sz="8" w:space="0"/>
        <w:left w:val="single" w:color="FF9040" w:themeColor="accent5" w:themeTint="BF" w:sz="8" w:space="0"/>
        <w:bottom w:val="single" w:color="FF9040" w:themeColor="accent5" w:themeTint="BF" w:sz="8" w:space="0"/>
        <w:right w:val="single" w:color="FF9040" w:themeColor="accent5" w:themeTint="BF" w:sz="8" w:space="0"/>
        <w:insideH w:val="single" w:color="FF9040" w:themeColor="accent5" w:themeTint="BF" w:sz="8" w:space="0"/>
        <w:insideV w:val="single" w:color="FF9040" w:themeColor="accent5" w:themeTint="BF" w:sz="8" w:space="0"/>
      </w:tblBorders>
    </w:tblPr>
    <w:tcPr>
      <w:shd w:val="clear" w:color="auto" w:fill="FFDAC0" w:themeFill="accent5" w:themeFillTint="3F"/>
    </w:tcPr>
    <w:tblStylePr w:type="firstRow">
      <w:rPr>
        <w:b/>
        <w:bCs/>
      </w:rPr>
    </w:tblStylePr>
    <w:tblStylePr w:type="lastRow">
      <w:rPr>
        <w:b/>
        <w:bCs/>
      </w:rPr>
      <w:tblPr/>
      <w:tcPr>
        <w:tcBorders>
          <w:top w:val="single" w:color="FF9040" w:themeColor="accent5" w:themeTint="BF" w:sz="18" w:space="0"/>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D8406A"/>
    <w:pPr>
      <w:spacing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insideV w:val="single" w:color="AB6CBC" w:themeColor="accent6" w:themeTint="BF" w:sz="8" w:space="0"/>
      </w:tblBorders>
    </w:tblPr>
    <w:tcPr>
      <w:shd w:val="clear" w:color="auto" w:fill="E3CEE9" w:themeFill="accent6" w:themeFillTint="3F"/>
    </w:tcPr>
    <w:tblStylePr w:type="firstRow">
      <w:rPr>
        <w:b/>
        <w:bCs/>
      </w:rPr>
    </w:tblStylePr>
    <w:tblStylePr w:type="lastRow">
      <w:rPr>
        <w:b/>
        <w:bCs/>
      </w:rPr>
      <w:tblPr/>
      <w:tcPr>
        <w:tcBorders>
          <w:top w:val="single" w:color="AB6CBC" w:themeColor="accent6" w:themeTint="BF" w:sz="18" w:space="0"/>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D8406A"/>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8406A"/>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8AB333" w:themeColor="accent1" w:sz="8" w:space="0"/>
        <w:left w:val="single" w:color="8AB333" w:themeColor="accent1" w:sz="8" w:space="0"/>
        <w:bottom w:val="single" w:color="8AB333" w:themeColor="accent1" w:sz="8" w:space="0"/>
        <w:right w:val="single" w:color="8AB333" w:themeColor="accent1" w:sz="8" w:space="0"/>
        <w:insideH w:val="single" w:color="8AB333" w:themeColor="accent1" w:sz="8" w:space="0"/>
        <w:insideV w:val="single" w:color="8AB333" w:themeColor="accent1" w:sz="8" w:space="0"/>
      </w:tblBorders>
    </w:tblPr>
    <w:tcPr>
      <w:shd w:val="clear" w:color="auto" w:fill="E3EFC9" w:themeFill="accent1" w:themeFillTint="3F"/>
    </w:tcPr>
    <w:tblStylePr w:type="firstRow">
      <w:rPr>
        <w:b/>
        <w:bCs/>
        <w:color w:val="000000" w:themeColor="text1"/>
      </w:rPr>
      <w:tblPr/>
      <w:tcPr>
        <w:shd w:val="clear" w:color="auto" w:fill="F3F9E9"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2D3" w:themeFill="accent1" w:themeFillTint="33"/>
      </w:tcPr>
    </w:tblStylePr>
    <w:tblStylePr w:type="band1Vert">
      <w:tblPr/>
      <w:tcPr>
        <w:shd w:val="clear" w:color="auto" w:fill="C7E092" w:themeFill="accent1" w:themeFillTint="7F"/>
      </w:tcPr>
    </w:tblStylePr>
    <w:tblStylePr w:type="band1Horz">
      <w:tblPr/>
      <w:tcPr>
        <w:tcBorders>
          <w:insideH w:val="single" w:color="8AB333" w:themeColor="accent1" w:sz="6" w:space="0"/>
          <w:insideV w:val="single" w:color="8AB333" w:themeColor="accent1" w:sz="6" w:space="0"/>
        </w:tcBorders>
        <w:shd w:val="clear" w:color="auto" w:fill="C7E0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8406A"/>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3AA9E3" w:themeColor="accent2" w:sz="8" w:space="0"/>
        <w:left w:val="single" w:color="3AA9E3" w:themeColor="accent2" w:sz="8" w:space="0"/>
        <w:bottom w:val="single" w:color="3AA9E3" w:themeColor="accent2" w:sz="8" w:space="0"/>
        <w:right w:val="single" w:color="3AA9E3" w:themeColor="accent2" w:sz="8" w:space="0"/>
        <w:insideH w:val="single" w:color="3AA9E3" w:themeColor="accent2" w:sz="8" w:space="0"/>
        <w:insideV w:val="single" w:color="3AA9E3" w:themeColor="accent2" w:sz="8" w:space="0"/>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color="3AA9E3" w:themeColor="accent2" w:sz="6" w:space="0"/>
          <w:insideV w:val="single" w:color="3AA9E3" w:themeColor="accent2" w:sz="6" w:space="0"/>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8406A"/>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FF0000" w:themeColor="accent3" w:sz="8" w:space="0"/>
        <w:left w:val="single" w:color="FF0000" w:themeColor="accent3" w:sz="8" w:space="0"/>
        <w:bottom w:val="single" w:color="FF0000" w:themeColor="accent3" w:sz="8" w:space="0"/>
        <w:right w:val="single" w:color="FF0000" w:themeColor="accent3" w:sz="8" w:space="0"/>
        <w:insideH w:val="single" w:color="FF0000" w:themeColor="accent3" w:sz="8" w:space="0"/>
        <w:insideV w:val="single" w:color="FF0000" w:themeColor="accent3" w:sz="8" w:space="0"/>
      </w:tblBorders>
    </w:tblPr>
    <w:tcPr>
      <w:shd w:val="clear" w:color="auto" w:fill="FFC0C0" w:themeFill="accent3" w:themeFillTint="3F"/>
    </w:tcPr>
    <w:tblStylePr w:type="firstRow">
      <w:rPr>
        <w:b/>
        <w:bCs/>
        <w:color w:val="000000" w:themeColor="text1"/>
      </w:rPr>
      <w:tblPr/>
      <w:tcPr>
        <w:shd w:val="clear" w:color="auto" w:fill="FFE6E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3" w:themeFillTint="33"/>
      </w:tcPr>
    </w:tblStylePr>
    <w:tblStylePr w:type="band1Vert">
      <w:tblPr/>
      <w:tcPr>
        <w:shd w:val="clear" w:color="auto" w:fill="FF8080" w:themeFill="accent3" w:themeFillTint="7F"/>
      </w:tcPr>
    </w:tblStylePr>
    <w:tblStylePr w:type="band1Horz">
      <w:tblPr/>
      <w:tcPr>
        <w:tcBorders>
          <w:insideH w:val="single" w:color="FF0000" w:themeColor="accent3" w:sz="6" w:space="0"/>
          <w:insideV w:val="single" w:color="FF0000" w:themeColor="accent3" w:sz="6" w:space="0"/>
        </w:tcBorders>
        <w:shd w:val="clear" w:color="auto" w:fill="FF80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8406A"/>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insideH w:val="single" w:color="00A997" w:themeColor="accent4" w:sz="8" w:space="0"/>
        <w:insideV w:val="single" w:color="00A997" w:themeColor="accent4" w:sz="8" w:space="0"/>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color="00A997" w:themeColor="accent4" w:sz="6" w:space="0"/>
          <w:insideV w:val="single" w:color="00A997" w:themeColor="accent4" w:sz="6" w:space="0"/>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8406A"/>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FF6C00" w:themeColor="accent5" w:sz="8" w:space="0"/>
        <w:left w:val="single" w:color="FF6C00" w:themeColor="accent5" w:sz="8" w:space="0"/>
        <w:bottom w:val="single" w:color="FF6C00" w:themeColor="accent5" w:sz="8" w:space="0"/>
        <w:right w:val="single" w:color="FF6C00" w:themeColor="accent5" w:sz="8" w:space="0"/>
        <w:insideH w:val="single" w:color="FF6C00" w:themeColor="accent5" w:sz="8" w:space="0"/>
        <w:insideV w:val="single" w:color="FF6C00" w:themeColor="accent5" w:sz="8" w:space="0"/>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color="FF6C00" w:themeColor="accent5" w:sz="6" w:space="0"/>
          <w:insideV w:val="single" w:color="FF6C00" w:themeColor="accent5" w:sz="6" w:space="0"/>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8406A"/>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color="8A479B" w:themeColor="accent6" w:sz="6" w:space="0"/>
          <w:insideV w:val="single" w:color="8A479B" w:themeColor="accent6" w:sz="6" w:space="0"/>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8406A"/>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8406A"/>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EFC9"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AB333"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AB333"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AB333"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AB333"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E092"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E092" w:themeFill="accent1" w:themeFillTint="7F"/>
      </w:tcPr>
    </w:tblStylePr>
  </w:style>
  <w:style w:type="table" w:styleId="MediumGrid3-Accent2">
    <w:name w:val="Medium Grid 3 Accent 2"/>
    <w:basedOn w:val="TableNormal"/>
    <w:uiPriority w:val="69"/>
    <w:semiHidden/>
    <w:unhideWhenUsed/>
    <w:rsid w:val="00D8406A"/>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EE9F8"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AA9E3"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AA9E3"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AA9E3"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AA9E3"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CD3F1"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CD3F1" w:themeFill="accent2" w:themeFillTint="7F"/>
      </w:tcPr>
    </w:tblStylePr>
  </w:style>
  <w:style w:type="table" w:styleId="MediumGrid3-Accent3">
    <w:name w:val="Medium Grid 3 Accent 3"/>
    <w:basedOn w:val="TableNormal"/>
    <w:uiPriority w:val="69"/>
    <w:semiHidden/>
    <w:unhideWhenUsed/>
    <w:rsid w:val="00D8406A"/>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C0C0"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0000"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0000"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0000"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0000"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8080"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8080" w:themeFill="accent3" w:themeFillTint="7F"/>
      </w:tcPr>
    </w:tblStylePr>
  </w:style>
  <w:style w:type="table" w:styleId="MediumGrid3-Accent4">
    <w:name w:val="Medium Grid 3 Accent 4"/>
    <w:basedOn w:val="TableNormal"/>
    <w:uiPriority w:val="69"/>
    <w:semiHidden/>
    <w:unhideWhenUsed/>
    <w:rsid w:val="00D8406A"/>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AFFF5"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A997"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A997"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A997"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A997"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5FFEC"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5FFEC" w:themeFill="accent4" w:themeFillTint="7F"/>
      </w:tcPr>
    </w:tblStylePr>
  </w:style>
  <w:style w:type="table" w:styleId="MediumGrid3-Accent5">
    <w:name w:val="Medium Grid 3 Accent 5"/>
    <w:basedOn w:val="TableNormal"/>
    <w:uiPriority w:val="69"/>
    <w:semiHidden/>
    <w:unhideWhenUsed/>
    <w:rsid w:val="00D8406A"/>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DAC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6C0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6C0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6C0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6C0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B580"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B580" w:themeFill="accent5" w:themeFillTint="7F"/>
      </w:tcPr>
    </w:tblStylePr>
  </w:style>
  <w:style w:type="table" w:styleId="MediumGrid3-Accent6">
    <w:name w:val="Medium Grid 3 Accent 6"/>
    <w:basedOn w:val="TableNormal"/>
    <w:uiPriority w:val="69"/>
    <w:semiHidden/>
    <w:unhideWhenUsed/>
    <w:rsid w:val="00D8406A"/>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CEE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A479B"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A479B"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A479B"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A479B"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9DD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9DD2" w:themeFill="accent6" w:themeFillTint="7F"/>
      </w:tcPr>
    </w:tblStylePr>
  </w:style>
  <w:style w:type="table" w:styleId="MediumList1">
    <w:name w:val="Medium List 1"/>
    <w:basedOn w:val="TableNormal"/>
    <w:uiPriority w:val="65"/>
    <w:semiHidden/>
    <w:unhideWhenUsed/>
    <w:rsid w:val="00D8406A"/>
    <w:pPr>
      <w:spacing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505050"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8406A"/>
    <w:pPr>
      <w:spacing w:line="240" w:lineRule="auto"/>
    </w:pPr>
    <w:rPr>
      <w:color w:val="000000" w:themeColor="text1"/>
    </w:rPr>
    <w:tblPr>
      <w:tblStyleRowBandSize w:val="1"/>
      <w:tblStyleColBandSize w:val="1"/>
      <w:tblBorders>
        <w:top w:val="single" w:color="8AB333" w:themeColor="accent1" w:sz="8" w:space="0"/>
        <w:bottom w:val="single" w:color="8AB333" w:themeColor="accent1" w:sz="8" w:space="0"/>
      </w:tblBorders>
    </w:tblPr>
    <w:tblStylePr w:type="firstRow">
      <w:rPr>
        <w:rFonts w:asciiTheme="majorHAnsi" w:hAnsiTheme="majorHAnsi" w:eastAsiaTheme="majorEastAsia" w:cstheme="majorBidi"/>
      </w:rPr>
      <w:tblPr/>
      <w:tcPr>
        <w:tcBorders>
          <w:top w:val="nil"/>
          <w:bottom w:val="single" w:color="8AB333" w:themeColor="accent1" w:sz="8" w:space="0"/>
        </w:tcBorders>
      </w:tcPr>
    </w:tblStylePr>
    <w:tblStylePr w:type="lastRow">
      <w:rPr>
        <w:b/>
        <w:bCs/>
        <w:color w:val="505050" w:themeColor="text2"/>
      </w:rPr>
      <w:tblPr/>
      <w:tcPr>
        <w:tcBorders>
          <w:top w:val="single" w:color="8AB333" w:themeColor="accent1" w:sz="8" w:space="0"/>
          <w:bottom w:val="single" w:color="8AB333" w:themeColor="accent1" w:sz="8" w:space="0"/>
        </w:tcBorders>
      </w:tcPr>
    </w:tblStylePr>
    <w:tblStylePr w:type="firstCol">
      <w:rPr>
        <w:b/>
        <w:bCs/>
      </w:rPr>
    </w:tblStylePr>
    <w:tblStylePr w:type="lastCol">
      <w:rPr>
        <w:b/>
        <w:bCs/>
      </w:rPr>
      <w:tblPr/>
      <w:tcPr>
        <w:tcBorders>
          <w:top w:val="single" w:color="8AB333" w:themeColor="accent1" w:sz="8" w:space="0"/>
          <w:bottom w:val="single" w:color="8AB333" w:themeColor="accent1" w:sz="8" w:space="0"/>
        </w:tcBorders>
      </w:tcPr>
    </w:tblStylePr>
    <w:tblStylePr w:type="band1Vert">
      <w:tblPr/>
      <w:tcPr>
        <w:shd w:val="clear" w:color="auto" w:fill="E3EFC9" w:themeFill="accent1" w:themeFillTint="3F"/>
      </w:tcPr>
    </w:tblStylePr>
    <w:tblStylePr w:type="band1Horz">
      <w:tblPr/>
      <w:tcPr>
        <w:shd w:val="clear" w:color="auto" w:fill="E3EFC9" w:themeFill="accent1" w:themeFillTint="3F"/>
      </w:tcPr>
    </w:tblStylePr>
  </w:style>
  <w:style w:type="table" w:styleId="MediumList1-Accent2">
    <w:name w:val="Medium List 1 Accent 2"/>
    <w:basedOn w:val="TableNormal"/>
    <w:uiPriority w:val="65"/>
    <w:semiHidden/>
    <w:unhideWhenUsed/>
    <w:rsid w:val="00D8406A"/>
    <w:pPr>
      <w:spacing w:line="240" w:lineRule="auto"/>
    </w:pPr>
    <w:rPr>
      <w:color w:val="000000" w:themeColor="text1"/>
    </w:rPr>
    <w:tblPr>
      <w:tblStyleRowBandSize w:val="1"/>
      <w:tblStyleColBandSize w:val="1"/>
      <w:tblBorders>
        <w:top w:val="single" w:color="3AA9E3" w:themeColor="accent2" w:sz="8" w:space="0"/>
        <w:bottom w:val="single" w:color="3AA9E3" w:themeColor="accent2" w:sz="8" w:space="0"/>
      </w:tblBorders>
    </w:tblPr>
    <w:tblStylePr w:type="firstRow">
      <w:rPr>
        <w:rFonts w:asciiTheme="majorHAnsi" w:hAnsiTheme="majorHAnsi" w:eastAsiaTheme="majorEastAsia" w:cstheme="majorBidi"/>
      </w:rPr>
      <w:tblPr/>
      <w:tcPr>
        <w:tcBorders>
          <w:top w:val="nil"/>
          <w:bottom w:val="single" w:color="3AA9E3" w:themeColor="accent2" w:sz="8" w:space="0"/>
        </w:tcBorders>
      </w:tcPr>
    </w:tblStylePr>
    <w:tblStylePr w:type="lastRow">
      <w:rPr>
        <w:b/>
        <w:bCs/>
        <w:color w:val="505050" w:themeColor="text2"/>
      </w:rPr>
      <w:tblPr/>
      <w:tcPr>
        <w:tcBorders>
          <w:top w:val="single" w:color="3AA9E3" w:themeColor="accent2" w:sz="8" w:space="0"/>
          <w:bottom w:val="single" w:color="3AA9E3" w:themeColor="accent2" w:sz="8" w:space="0"/>
        </w:tcBorders>
      </w:tcPr>
    </w:tblStylePr>
    <w:tblStylePr w:type="firstCol">
      <w:rPr>
        <w:b/>
        <w:bCs/>
      </w:rPr>
    </w:tblStylePr>
    <w:tblStylePr w:type="lastCol">
      <w:rPr>
        <w:b/>
        <w:bCs/>
      </w:rPr>
      <w:tblPr/>
      <w:tcPr>
        <w:tcBorders>
          <w:top w:val="single" w:color="3AA9E3" w:themeColor="accent2" w:sz="8" w:space="0"/>
          <w:bottom w:val="single" w:color="3AA9E3" w:themeColor="accent2" w:sz="8" w:space="0"/>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D8406A"/>
    <w:pPr>
      <w:spacing w:line="240" w:lineRule="auto"/>
    </w:pPr>
    <w:rPr>
      <w:color w:val="000000" w:themeColor="text1"/>
    </w:rPr>
    <w:tblPr>
      <w:tblStyleRowBandSize w:val="1"/>
      <w:tblStyleColBandSize w:val="1"/>
      <w:tblBorders>
        <w:top w:val="single" w:color="FF0000" w:themeColor="accent3" w:sz="8" w:space="0"/>
        <w:bottom w:val="single" w:color="FF0000" w:themeColor="accent3" w:sz="8" w:space="0"/>
      </w:tblBorders>
    </w:tblPr>
    <w:tblStylePr w:type="firstRow">
      <w:rPr>
        <w:rFonts w:asciiTheme="majorHAnsi" w:hAnsiTheme="majorHAnsi" w:eastAsiaTheme="majorEastAsia" w:cstheme="majorBidi"/>
      </w:rPr>
      <w:tblPr/>
      <w:tcPr>
        <w:tcBorders>
          <w:top w:val="nil"/>
          <w:bottom w:val="single" w:color="FF0000" w:themeColor="accent3" w:sz="8" w:space="0"/>
        </w:tcBorders>
      </w:tcPr>
    </w:tblStylePr>
    <w:tblStylePr w:type="lastRow">
      <w:rPr>
        <w:b/>
        <w:bCs/>
        <w:color w:val="505050" w:themeColor="text2"/>
      </w:rPr>
      <w:tblPr/>
      <w:tcPr>
        <w:tcBorders>
          <w:top w:val="single" w:color="FF0000" w:themeColor="accent3" w:sz="8" w:space="0"/>
          <w:bottom w:val="single" w:color="FF0000" w:themeColor="accent3" w:sz="8" w:space="0"/>
        </w:tcBorders>
      </w:tcPr>
    </w:tblStylePr>
    <w:tblStylePr w:type="firstCol">
      <w:rPr>
        <w:b/>
        <w:bCs/>
      </w:rPr>
    </w:tblStylePr>
    <w:tblStylePr w:type="lastCol">
      <w:rPr>
        <w:b/>
        <w:bCs/>
      </w:rPr>
      <w:tblPr/>
      <w:tcPr>
        <w:tcBorders>
          <w:top w:val="single" w:color="FF0000" w:themeColor="accent3" w:sz="8" w:space="0"/>
          <w:bottom w:val="single" w:color="FF0000" w:themeColor="accent3" w:sz="8" w:space="0"/>
        </w:tcBorders>
      </w:tcPr>
    </w:tblStylePr>
    <w:tblStylePr w:type="band1Vert">
      <w:tblPr/>
      <w:tcPr>
        <w:shd w:val="clear" w:color="auto" w:fill="FFC0C0" w:themeFill="accent3" w:themeFillTint="3F"/>
      </w:tcPr>
    </w:tblStylePr>
    <w:tblStylePr w:type="band1Horz">
      <w:tblPr/>
      <w:tcPr>
        <w:shd w:val="clear" w:color="auto" w:fill="FFC0C0" w:themeFill="accent3" w:themeFillTint="3F"/>
      </w:tcPr>
    </w:tblStylePr>
  </w:style>
  <w:style w:type="table" w:styleId="MediumList1-Accent4">
    <w:name w:val="Medium List 1 Accent 4"/>
    <w:basedOn w:val="TableNormal"/>
    <w:uiPriority w:val="65"/>
    <w:semiHidden/>
    <w:unhideWhenUsed/>
    <w:rsid w:val="00D8406A"/>
    <w:pPr>
      <w:spacing w:line="240" w:lineRule="auto"/>
    </w:pPr>
    <w:rPr>
      <w:color w:val="000000" w:themeColor="text1"/>
    </w:rPr>
    <w:tblPr>
      <w:tblStyleRowBandSize w:val="1"/>
      <w:tblStyleColBandSize w:val="1"/>
      <w:tblBorders>
        <w:top w:val="single" w:color="00A997" w:themeColor="accent4" w:sz="8" w:space="0"/>
        <w:bottom w:val="single" w:color="00A997" w:themeColor="accent4" w:sz="8" w:space="0"/>
      </w:tblBorders>
    </w:tblPr>
    <w:tblStylePr w:type="firstRow">
      <w:rPr>
        <w:rFonts w:asciiTheme="majorHAnsi" w:hAnsiTheme="majorHAnsi" w:eastAsiaTheme="majorEastAsia" w:cstheme="majorBidi"/>
      </w:rPr>
      <w:tblPr/>
      <w:tcPr>
        <w:tcBorders>
          <w:top w:val="nil"/>
          <w:bottom w:val="single" w:color="00A997" w:themeColor="accent4" w:sz="8" w:space="0"/>
        </w:tcBorders>
      </w:tcPr>
    </w:tblStylePr>
    <w:tblStylePr w:type="lastRow">
      <w:rPr>
        <w:b/>
        <w:bCs/>
        <w:color w:val="505050" w:themeColor="text2"/>
      </w:rPr>
      <w:tblPr/>
      <w:tcPr>
        <w:tcBorders>
          <w:top w:val="single" w:color="00A997" w:themeColor="accent4" w:sz="8" w:space="0"/>
          <w:bottom w:val="single" w:color="00A997" w:themeColor="accent4" w:sz="8" w:space="0"/>
        </w:tcBorders>
      </w:tcPr>
    </w:tblStylePr>
    <w:tblStylePr w:type="firstCol">
      <w:rPr>
        <w:b/>
        <w:bCs/>
      </w:rPr>
    </w:tblStylePr>
    <w:tblStylePr w:type="lastCol">
      <w:rPr>
        <w:b/>
        <w:bCs/>
      </w:rPr>
      <w:tblPr/>
      <w:tcPr>
        <w:tcBorders>
          <w:top w:val="single" w:color="00A997" w:themeColor="accent4" w:sz="8" w:space="0"/>
          <w:bottom w:val="single" w:color="00A997" w:themeColor="accent4" w:sz="8" w:space="0"/>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D8406A"/>
    <w:pPr>
      <w:spacing w:line="240" w:lineRule="auto"/>
    </w:pPr>
    <w:rPr>
      <w:color w:val="000000" w:themeColor="text1"/>
    </w:rPr>
    <w:tblPr>
      <w:tblStyleRowBandSize w:val="1"/>
      <w:tblStyleColBandSize w:val="1"/>
      <w:tblBorders>
        <w:top w:val="single" w:color="FF6C00" w:themeColor="accent5" w:sz="8" w:space="0"/>
        <w:bottom w:val="single" w:color="FF6C00" w:themeColor="accent5" w:sz="8" w:space="0"/>
      </w:tblBorders>
    </w:tblPr>
    <w:tblStylePr w:type="firstRow">
      <w:rPr>
        <w:rFonts w:asciiTheme="majorHAnsi" w:hAnsiTheme="majorHAnsi" w:eastAsiaTheme="majorEastAsia" w:cstheme="majorBidi"/>
      </w:rPr>
      <w:tblPr/>
      <w:tcPr>
        <w:tcBorders>
          <w:top w:val="nil"/>
          <w:bottom w:val="single" w:color="FF6C00" w:themeColor="accent5" w:sz="8" w:space="0"/>
        </w:tcBorders>
      </w:tcPr>
    </w:tblStylePr>
    <w:tblStylePr w:type="lastRow">
      <w:rPr>
        <w:b/>
        <w:bCs/>
        <w:color w:val="505050" w:themeColor="text2"/>
      </w:rPr>
      <w:tblPr/>
      <w:tcPr>
        <w:tcBorders>
          <w:top w:val="single" w:color="FF6C00" w:themeColor="accent5" w:sz="8" w:space="0"/>
          <w:bottom w:val="single" w:color="FF6C00" w:themeColor="accent5" w:sz="8" w:space="0"/>
        </w:tcBorders>
      </w:tcPr>
    </w:tblStylePr>
    <w:tblStylePr w:type="firstCol">
      <w:rPr>
        <w:b/>
        <w:bCs/>
      </w:rPr>
    </w:tblStylePr>
    <w:tblStylePr w:type="lastCol">
      <w:rPr>
        <w:b/>
        <w:bCs/>
      </w:rPr>
      <w:tblPr/>
      <w:tcPr>
        <w:tcBorders>
          <w:top w:val="single" w:color="FF6C00" w:themeColor="accent5" w:sz="8" w:space="0"/>
          <w:bottom w:val="single" w:color="FF6C00" w:themeColor="accent5" w:sz="8" w:space="0"/>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D8406A"/>
    <w:pPr>
      <w:spacing w:line="240" w:lineRule="auto"/>
    </w:pPr>
    <w:rPr>
      <w:color w:val="000000" w:themeColor="text1"/>
    </w:rPr>
    <w:tblPr>
      <w:tblStyleRowBandSize w:val="1"/>
      <w:tblStyleColBandSize w:val="1"/>
      <w:tblBorders>
        <w:top w:val="single" w:color="8A479B" w:themeColor="accent6" w:sz="8" w:space="0"/>
        <w:bottom w:val="single" w:color="8A479B" w:themeColor="accent6" w:sz="8" w:space="0"/>
      </w:tblBorders>
    </w:tblPr>
    <w:tblStylePr w:type="firstRow">
      <w:rPr>
        <w:rFonts w:asciiTheme="majorHAnsi" w:hAnsiTheme="majorHAnsi" w:eastAsiaTheme="majorEastAsia" w:cstheme="majorBidi"/>
      </w:rPr>
      <w:tblPr/>
      <w:tcPr>
        <w:tcBorders>
          <w:top w:val="nil"/>
          <w:bottom w:val="single" w:color="8A479B" w:themeColor="accent6" w:sz="8" w:space="0"/>
        </w:tcBorders>
      </w:tcPr>
    </w:tblStylePr>
    <w:tblStylePr w:type="lastRow">
      <w:rPr>
        <w:b/>
        <w:bCs/>
        <w:color w:val="505050" w:themeColor="text2"/>
      </w:rPr>
      <w:tblPr/>
      <w:tcPr>
        <w:tcBorders>
          <w:top w:val="single" w:color="8A479B" w:themeColor="accent6" w:sz="8" w:space="0"/>
          <w:bottom w:val="single" w:color="8A479B" w:themeColor="accent6" w:sz="8" w:space="0"/>
        </w:tcBorders>
      </w:tcPr>
    </w:tblStylePr>
    <w:tblStylePr w:type="firstCol">
      <w:rPr>
        <w:b/>
        <w:bCs/>
      </w:rPr>
    </w:tblStylePr>
    <w:tblStylePr w:type="lastCol">
      <w:rPr>
        <w:b/>
        <w:bCs/>
      </w:rPr>
      <w:tblPr/>
      <w:tcPr>
        <w:tcBorders>
          <w:top w:val="single" w:color="8A479B" w:themeColor="accent6" w:sz="8" w:space="0"/>
          <w:bottom w:val="single" w:color="8A479B" w:themeColor="accent6" w:sz="8" w:space="0"/>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D8406A"/>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8406A"/>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8AB333" w:themeColor="accent1" w:sz="8" w:space="0"/>
        <w:left w:val="single" w:color="8AB333" w:themeColor="accent1" w:sz="8" w:space="0"/>
        <w:bottom w:val="single" w:color="8AB333" w:themeColor="accent1" w:sz="8" w:space="0"/>
        <w:right w:val="single" w:color="8AB333" w:themeColor="accent1" w:sz="8" w:space="0"/>
      </w:tblBorders>
    </w:tblPr>
    <w:tblStylePr w:type="firstRow">
      <w:rPr>
        <w:sz w:val="24"/>
        <w:szCs w:val="24"/>
      </w:rPr>
      <w:tblPr/>
      <w:tcPr>
        <w:tcBorders>
          <w:top w:val="nil"/>
          <w:left w:val="nil"/>
          <w:bottom w:val="single" w:color="8AB333"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AB333" w:themeColor="accent1" w:sz="8" w:space="0"/>
          <w:insideH w:val="nil"/>
          <w:insideV w:val="nil"/>
        </w:tcBorders>
        <w:shd w:val="clear" w:color="auto" w:fill="FFFFFF" w:themeFill="background1"/>
      </w:tcPr>
    </w:tblStylePr>
    <w:tblStylePr w:type="lastCol">
      <w:tblPr/>
      <w:tcPr>
        <w:tcBorders>
          <w:top w:val="nil"/>
          <w:left w:val="single" w:color="8AB333"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FC9" w:themeFill="accent1" w:themeFillTint="3F"/>
      </w:tcPr>
    </w:tblStylePr>
    <w:tblStylePr w:type="band1Horz">
      <w:tblPr/>
      <w:tcPr>
        <w:tcBorders>
          <w:top w:val="nil"/>
          <w:bottom w:val="nil"/>
          <w:insideH w:val="nil"/>
          <w:insideV w:val="nil"/>
        </w:tcBorders>
        <w:shd w:val="clear" w:color="auto" w:fill="E3EF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8406A"/>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3AA9E3" w:themeColor="accent2" w:sz="8" w:space="0"/>
        <w:left w:val="single" w:color="3AA9E3" w:themeColor="accent2" w:sz="8" w:space="0"/>
        <w:bottom w:val="single" w:color="3AA9E3" w:themeColor="accent2" w:sz="8" w:space="0"/>
        <w:right w:val="single" w:color="3AA9E3" w:themeColor="accent2" w:sz="8" w:space="0"/>
      </w:tblBorders>
    </w:tblPr>
    <w:tblStylePr w:type="firstRow">
      <w:rPr>
        <w:sz w:val="24"/>
        <w:szCs w:val="24"/>
      </w:rPr>
      <w:tblPr/>
      <w:tcPr>
        <w:tcBorders>
          <w:top w:val="nil"/>
          <w:left w:val="nil"/>
          <w:bottom w:val="single" w:color="3AA9E3"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AA9E3" w:themeColor="accent2" w:sz="8" w:space="0"/>
          <w:insideH w:val="nil"/>
          <w:insideV w:val="nil"/>
        </w:tcBorders>
        <w:shd w:val="clear" w:color="auto" w:fill="FFFFFF" w:themeFill="background1"/>
      </w:tcPr>
    </w:tblStylePr>
    <w:tblStylePr w:type="lastCol">
      <w:tblPr/>
      <w:tcPr>
        <w:tcBorders>
          <w:top w:val="nil"/>
          <w:left w:val="single" w:color="3AA9E3"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8406A"/>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FF0000" w:themeColor="accent3" w:sz="8" w:space="0"/>
        <w:left w:val="single" w:color="FF0000" w:themeColor="accent3" w:sz="8" w:space="0"/>
        <w:bottom w:val="single" w:color="FF0000" w:themeColor="accent3" w:sz="8" w:space="0"/>
        <w:right w:val="single" w:color="FF0000" w:themeColor="accent3" w:sz="8" w:space="0"/>
      </w:tblBorders>
    </w:tblPr>
    <w:tblStylePr w:type="firstRow">
      <w:rPr>
        <w:sz w:val="24"/>
        <w:szCs w:val="24"/>
      </w:rPr>
      <w:tblPr/>
      <w:tcPr>
        <w:tcBorders>
          <w:top w:val="nil"/>
          <w:left w:val="nil"/>
          <w:bottom w:val="single" w:color="FF0000"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0000" w:themeColor="accent3" w:sz="8" w:space="0"/>
          <w:insideH w:val="nil"/>
          <w:insideV w:val="nil"/>
        </w:tcBorders>
        <w:shd w:val="clear" w:color="auto" w:fill="FFFFFF" w:themeFill="background1"/>
      </w:tcPr>
    </w:tblStylePr>
    <w:tblStylePr w:type="lastCol">
      <w:tblPr/>
      <w:tcPr>
        <w:tcBorders>
          <w:top w:val="nil"/>
          <w:left w:val="single" w:color="FF0000"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3" w:themeFillTint="3F"/>
      </w:tcPr>
    </w:tblStylePr>
    <w:tblStylePr w:type="band1Horz">
      <w:tblPr/>
      <w:tcPr>
        <w:tcBorders>
          <w:top w:val="nil"/>
          <w:bottom w:val="nil"/>
          <w:insideH w:val="nil"/>
          <w:insideV w:val="nil"/>
        </w:tcBorders>
        <w:shd w:val="clear" w:color="auto" w:fill="FFC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8406A"/>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tblBorders>
    </w:tblPr>
    <w:tblStylePr w:type="firstRow">
      <w:rPr>
        <w:sz w:val="24"/>
        <w:szCs w:val="24"/>
      </w:rPr>
      <w:tblPr/>
      <w:tcPr>
        <w:tcBorders>
          <w:top w:val="nil"/>
          <w:left w:val="nil"/>
          <w:bottom w:val="single" w:color="00A997"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A997" w:themeColor="accent4" w:sz="8" w:space="0"/>
          <w:insideH w:val="nil"/>
          <w:insideV w:val="nil"/>
        </w:tcBorders>
        <w:shd w:val="clear" w:color="auto" w:fill="FFFFFF" w:themeFill="background1"/>
      </w:tcPr>
    </w:tblStylePr>
    <w:tblStylePr w:type="lastCol">
      <w:tblPr/>
      <w:tcPr>
        <w:tcBorders>
          <w:top w:val="nil"/>
          <w:left w:val="single" w:color="00A997"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8406A"/>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FF6C00" w:themeColor="accent5" w:sz="8" w:space="0"/>
        <w:left w:val="single" w:color="FF6C00" w:themeColor="accent5" w:sz="8" w:space="0"/>
        <w:bottom w:val="single" w:color="FF6C00" w:themeColor="accent5" w:sz="8" w:space="0"/>
        <w:right w:val="single" w:color="FF6C00" w:themeColor="accent5" w:sz="8" w:space="0"/>
      </w:tblBorders>
    </w:tblPr>
    <w:tblStylePr w:type="firstRow">
      <w:rPr>
        <w:sz w:val="24"/>
        <w:szCs w:val="24"/>
      </w:rPr>
      <w:tblPr/>
      <w:tcPr>
        <w:tcBorders>
          <w:top w:val="nil"/>
          <w:left w:val="nil"/>
          <w:bottom w:val="single" w:color="FF6C0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6C00" w:themeColor="accent5" w:sz="8" w:space="0"/>
          <w:insideH w:val="nil"/>
          <w:insideV w:val="nil"/>
        </w:tcBorders>
        <w:shd w:val="clear" w:color="auto" w:fill="FFFFFF" w:themeFill="background1"/>
      </w:tcPr>
    </w:tblStylePr>
    <w:tblStylePr w:type="lastCol">
      <w:tblPr/>
      <w:tcPr>
        <w:tcBorders>
          <w:top w:val="nil"/>
          <w:left w:val="single" w:color="FF6C0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8406A"/>
    <w:pPr>
      <w:spacing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rPr>
        <w:sz w:val="24"/>
        <w:szCs w:val="24"/>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A479B" w:themeColor="accent6" w:sz="8" w:space="0"/>
          <w:insideH w:val="nil"/>
          <w:insideV w:val="nil"/>
        </w:tcBorders>
        <w:shd w:val="clear" w:color="auto" w:fill="FFFFFF" w:themeFill="background1"/>
      </w:tcPr>
    </w:tblStylePr>
    <w:tblStylePr w:type="lastCol">
      <w:tblPr/>
      <w:tcPr>
        <w:tcBorders>
          <w:top w:val="nil"/>
          <w:left w:val="single" w:color="8A479B"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8406A"/>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8406A"/>
    <w:pPr>
      <w:spacing w:line="240" w:lineRule="auto"/>
    </w:pPr>
    <w:tblPr>
      <w:tblStyleRowBandSize w:val="1"/>
      <w:tblStyleColBandSize w:val="1"/>
      <w:tblBorders>
        <w:top w:val="single" w:color="AAD05B" w:themeColor="accent1" w:themeTint="BF" w:sz="8" w:space="0"/>
        <w:left w:val="single" w:color="AAD05B" w:themeColor="accent1" w:themeTint="BF" w:sz="8" w:space="0"/>
        <w:bottom w:val="single" w:color="AAD05B" w:themeColor="accent1" w:themeTint="BF" w:sz="8" w:space="0"/>
        <w:right w:val="single" w:color="AAD05B" w:themeColor="accent1" w:themeTint="BF" w:sz="8" w:space="0"/>
        <w:insideH w:val="single" w:color="AAD05B" w:themeColor="accent1" w:themeTint="BF" w:sz="8" w:space="0"/>
      </w:tblBorders>
    </w:tblPr>
    <w:tblStylePr w:type="firstRow">
      <w:pPr>
        <w:spacing w:before="0" w:after="0" w:line="240" w:lineRule="auto"/>
      </w:pPr>
      <w:rPr>
        <w:b/>
        <w:bCs/>
        <w:color w:val="FFFFFF" w:themeColor="background1"/>
      </w:rPr>
      <w:tblPr/>
      <w:tcPr>
        <w:tcBorders>
          <w:top w:val="single" w:color="AAD05B" w:themeColor="accent1" w:themeTint="BF" w:sz="8" w:space="0"/>
          <w:left w:val="single" w:color="AAD05B" w:themeColor="accent1" w:themeTint="BF" w:sz="8" w:space="0"/>
          <w:bottom w:val="single" w:color="AAD05B" w:themeColor="accent1" w:themeTint="BF" w:sz="8" w:space="0"/>
          <w:right w:val="single" w:color="AAD05B" w:themeColor="accent1" w:themeTint="BF" w:sz="8" w:space="0"/>
          <w:insideH w:val="nil"/>
          <w:insideV w:val="nil"/>
        </w:tcBorders>
        <w:shd w:val="clear" w:color="auto" w:fill="8AB333" w:themeFill="accent1"/>
      </w:tcPr>
    </w:tblStylePr>
    <w:tblStylePr w:type="lastRow">
      <w:pPr>
        <w:spacing w:before="0" w:after="0" w:line="240" w:lineRule="auto"/>
      </w:pPr>
      <w:rPr>
        <w:b/>
        <w:bCs/>
      </w:rPr>
      <w:tblPr/>
      <w:tcPr>
        <w:tcBorders>
          <w:top w:val="double" w:color="AAD05B" w:themeColor="accent1" w:themeTint="BF" w:sz="6" w:space="0"/>
          <w:left w:val="single" w:color="AAD05B" w:themeColor="accent1" w:themeTint="BF" w:sz="8" w:space="0"/>
          <w:bottom w:val="single" w:color="AAD05B" w:themeColor="accent1" w:themeTint="BF" w:sz="8" w:space="0"/>
          <w:right w:val="single" w:color="AAD05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E3EFC9" w:themeFill="accent1" w:themeFillTint="3F"/>
      </w:tcPr>
    </w:tblStylePr>
    <w:tblStylePr w:type="band1Horz">
      <w:tblPr/>
      <w:tcPr>
        <w:tcBorders>
          <w:insideH w:val="nil"/>
          <w:insideV w:val="nil"/>
        </w:tcBorders>
        <w:shd w:val="clear" w:color="auto" w:fill="E3EF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8406A"/>
    <w:pPr>
      <w:spacing w:line="240" w:lineRule="auto"/>
    </w:pPr>
    <w:tblPr>
      <w:tblStyleRowBandSize w:val="1"/>
      <w:tblStyleColBandSize w:val="1"/>
      <w:tblBorders>
        <w:top w:val="single" w:color="6BBEEA" w:themeColor="accent2" w:themeTint="BF" w:sz="8" w:space="0"/>
        <w:left w:val="single" w:color="6BBEEA" w:themeColor="accent2" w:themeTint="BF" w:sz="8" w:space="0"/>
        <w:bottom w:val="single" w:color="6BBEEA" w:themeColor="accent2" w:themeTint="BF" w:sz="8" w:space="0"/>
        <w:right w:val="single" w:color="6BBEEA" w:themeColor="accent2" w:themeTint="BF" w:sz="8" w:space="0"/>
        <w:insideH w:val="single" w:color="6BBEEA" w:themeColor="accent2" w:themeTint="BF" w:sz="8" w:space="0"/>
      </w:tblBorders>
    </w:tblPr>
    <w:tblStylePr w:type="firstRow">
      <w:pPr>
        <w:spacing w:before="0" w:after="0" w:line="240" w:lineRule="auto"/>
      </w:pPr>
      <w:rPr>
        <w:b/>
        <w:bCs/>
        <w:color w:val="FFFFFF" w:themeColor="background1"/>
      </w:rPr>
      <w:tblPr/>
      <w:tcPr>
        <w:tcBorders>
          <w:top w:val="single" w:color="6BBEEA" w:themeColor="accent2" w:themeTint="BF" w:sz="8" w:space="0"/>
          <w:left w:val="single" w:color="6BBEEA" w:themeColor="accent2" w:themeTint="BF" w:sz="8" w:space="0"/>
          <w:bottom w:val="single" w:color="6BBEEA" w:themeColor="accent2" w:themeTint="BF" w:sz="8" w:space="0"/>
          <w:right w:val="single" w:color="6BBEEA" w:themeColor="accent2" w:themeTint="BF" w:sz="8" w:space="0"/>
          <w:insideH w:val="nil"/>
          <w:insideV w:val="nil"/>
        </w:tcBorders>
        <w:shd w:val="clear" w:color="auto" w:fill="3AA9E3" w:themeFill="accent2"/>
      </w:tcPr>
    </w:tblStylePr>
    <w:tblStylePr w:type="lastRow">
      <w:pPr>
        <w:spacing w:before="0" w:after="0" w:line="240" w:lineRule="auto"/>
      </w:pPr>
      <w:rPr>
        <w:b/>
        <w:bCs/>
      </w:rPr>
      <w:tblPr/>
      <w:tcPr>
        <w:tcBorders>
          <w:top w:val="double" w:color="6BBEEA" w:themeColor="accent2" w:themeTint="BF" w:sz="6" w:space="0"/>
          <w:left w:val="single" w:color="6BBEEA" w:themeColor="accent2" w:themeTint="BF" w:sz="8" w:space="0"/>
          <w:bottom w:val="single" w:color="6BBEEA" w:themeColor="accent2" w:themeTint="BF" w:sz="8" w:space="0"/>
          <w:right w:val="single" w:color="6BBEEA"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8406A"/>
    <w:pPr>
      <w:spacing w:line="240" w:lineRule="auto"/>
    </w:pPr>
    <w:tblPr>
      <w:tblStyleRowBandSize w:val="1"/>
      <w:tblStyleColBandSize w:val="1"/>
      <w:tblBorders>
        <w:top w:val="single" w:color="FF4040" w:themeColor="accent3" w:themeTint="BF" w:sz="8" w:space="0"/>
        <w:left w:val="single" w:color="FF4040" w:themeColor="accent3" w:themeTint="BF" w:sz="8" w:space="0"/>
        <w:bottom w:val="single" w:color="FF4040" w:themeColor="accent3" w:themeTint="BF" w:sz="8" w:space="0"/>
        <w:right w:val="single" w:color="FF4040" w:themeColor="accent3" w:themeTint="BF" w:sz="8" w:space="0"/>
        <w:insideH w:val="single" w:color="FF4040" w:themeColor="accent3" w:themeTint="BF" w:sz="8" w:space="0"/>
      </w:tblBorders>
    </w:tblPr>
    <w:tblStylePr w:type="firstRow">
      <w:pPr>
        <w:spacing w:before="0" w:after="0" w:line="240" w:lineRule="auto"/>
      </w:pPr>
      <w:rPr>
        <w:b/>
        <w:bCs/>
        <w:color w:val="FFFFFF" w:themeColor="background1"/>
      </w:rPr>
      <w:tblPr/>
      <w:tcPr>
        <w:tcBorders>
          <w:top w:val="single" w:color="FF4040" w:themeColor="accent3" w:themeTint="BF" w:sz="8" w:space="0"/>
          <w:left w:val="single" w:color="FF4040" w:themeColor="accent3" w:themeTint="BF" w:sz="8" w:space="0"/>
          <w:bottom w:val="single" w:color="FF4040" w:themeColor="accent3" w:themeTint="BF" w:sz="8" w:space="0"/>
          <w:right w:val="single" w:color="FF4040" w:themeColor="accent3" w:themeTint="BF" w:sz="8" w:space="0"/>
          <w:insideH w:val="nil"/>
          <w:insideV w:val="nil"/>
        </w:tcBorders>
        <w:shd w:val="clear" w:color="auto" w:fill="FF0000" w:themeFill="accent3"/>
      </w:tcPr>
    </w:tblStylePr>
    <w:tblStylePr w:type="lastRow">
      <w:pPr>
        <w:spacing w:before="0" w:after="0" w:line="240" w:lineRule="auto"/>
      </w:pPr>
      <w:rPr>
        <w:b/>
        <w:bCs/>
      </w:rPr>
      <w:tblPr/>
      <w:tcPr>
        <w:tcBorders>
          <w:top w:val="double" w:color="FF4040" w:themeColor="accent3" w:themeTint="BF" w:sz="6" w:space="0"/>
          <w:left w:val="single" w:color="FF4040" w:themeColor="accent3" w:themeTint="BF" w:sz="8" w:space="0"/>
          <w:bottom w:val="single" w:color="FF4040" w:themeColor="accent3" w:themeTint="BF" w:sz="8" w:space="0"/>
          <w:right w:val="single" w:color="FF4040"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FC0C0" w:themeFill="accent3" w:themeFillTint="3F"/>
      </w:tcPr>
    </w:tblStylePr>
    <w:tblStylePr w:type="band1Horz">
      <w:tblPr/>
      <w:tcPr>
        <w:tcBorders>
          <w:insideH w:val="nil"/>
          <w:insideV w:val="nil"/>
        </w:tcBorders>
        <w:shd w:val="clear" w:color="auto" w:fill="FFC0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8406A"/>
    <w:pPr>
      <w:spacing w:line="240" w:lineRule="auto"/>
    </w:pPr>
    <w:tblPr>
      <w:tblStyleRowBandSize w:val="1"/>
      <w:tblStyleColBandSize w:val="1"/>
      <w:tblBorders>
        <w:top w:val="single" w:color="00FEE2" w:themeColor="accent4" w:themeTint="BF" w:sz="8" w:space="0"/>
        <w:left w:val="single" w:color="00FEE2" w:themeColor="accent4" w:themeTint="BF" w:sz="8" w:space="0"/>
        <w:bottom w:val="single" w:color="00FEE2" w:themeColor="accent4" w:themeTint="BF" w:sz="8" w:space="0"/>
        <w:right w:val="single" w:color="00FEE2" w:themeColor="accent4" w:themeTint="BF" w:sz="8" w:space="0"/>
        <w:insideH w:val="single" w:color="00FEE2" w:themeColor="accent4" w:themeTint="BF" w:sz="8" w:space="0"/>
      </w:tblBorders>
    </w:tblPr>
    <w:tblStylePr w:type="firstRow">
      <w:pPr>
        <w:spacing w:before="0" w:after="0" w:line="240" w:lineRule="auto"/>
      </w:pPr>
      <w:rPr>
        <w:b/>
        <w:bCs/>
        <w:color w:val="FFFFFF" w:themeColor="background1"/>
      </w:rPr>
      <w:tblPr/>
      <w:tcPr>
        <w:tcBorders>
          <w:top w:val="single" w:color="00FEE2" w:themeColor="accent4" w:themeTint="BF" w:sz="8" w:space="0"/>
          <w:left w:val="single" w:color="00FEE2" w:themeColor="accent4" w:themeTint="BF" w:sz="8" w:space="0"/>
          <w:bottom w:val="single" w:color="00FEE2" w:themeColor="accent4" w:themeTint="BF" w:sz="8" w:space="0"/>
          <w:right w:val="single" w:color="00FEE2" w:themeColor="accent4" w:themeTint="BF" w:sz="8" w:space="0"/>
          <w:insideH w:val="nil"/>
          <w:insideV w:val="nil"/>
        </w:tcBorders>
        <w:shd w:val="clear" w:color="auto" w:fill="00A997" w:themeFill="accent4"/>
      </w:tcPr>
    </w:tblStylePr>
    <w:tblStylePr w:type="lastRow">
      <w:pPr>
        <w:spacing w:before="0" w:after="0" w:line="240" w:lineRule="auto"/>
      </w:pPr>
      <w:rPr>
        <w:b/>
        <w:bCs/>
      </w:rPr>
      <w:tblPr/>
      <w:tcPr>
        <w:tcBorders>
          <w:top w:val="double" w:color="00FEE2" w:themeColor="accent4" w:themeTint="BF" w:sz="6" w:space="0"/>
          <w:left w:val="single" w:color="00FEE2" w:themeColor="accent4" w:themeTint="BF" w:sz="8" w:space="0"/>
          <w:bottom w:val="single" w:color="00FEE2" w:themeColor="accent4" w:themeTint="BF" w:sz="8" w:space="0"/>
          <w:right w:val="single" w:color="00FEE2"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8406A"/>
    <w:pPr>
      <w:spacing w:line="240" w:lineRule="auto"/>
    </w:pPr>
    <w:tblPr>
      <w:tblStyleRowBandSize w:val="1"/>
      <w:tblStyleColBandSize w:val="1"/>
      <w:tblBorders>
        <w:top w:val="single" w:color="FF9040" w:themeColor="accent5" w:themeTint="BF" w:sz="8" w:space="0"/>
        <w:left w:val="single" w:color="FF9040" w:themeColor="accent5" w:themeTint="BF" w:sz="8" w:space="0"/>
        <w:bottom w:val="single" w:color="FF9040" w:themeColor="accent5" w:themeTint="BF" w:sz="8" w:space="0"/>
        <w:right w:val="single" w:color="FF9040" w:themeColor="accent5" w:themeTint="BF" w:sz="8" w:space="0"/>
        <w:insideH w:val="single" w:color="FF9040" w:themeColor="accent5" w:themeTint="BF" w:sz="8" w:space="0"/>
      </w:tblBorders>
    </w:tblPr>
    <w:tblStylePr w:type="firstRow">
      <w:pPr>
        <w:spacing w:before="0" w:after="0" w:line="240" w:lineRule="auto"/>
      </w:pPr>
      <w:rPr>
        <w:b/>
        <w:bCs/>
        <w:color w:val="FFFFFF" w:themeColor="background1"/>
      </w:rPr>
      <w:tblPr/>
      <w:tcPr>
        <w:tcBorders>
          <w:top w:val="single" w:color="FF9040" w:themeColor="accent5" w:themeTint="BF" w:sz="8" w:space="0"/>
          <w:left w:val="single" w:color="FF9040" w:themeColor="accent5" w:themeTint="BF" w:sz="8" w:space="0"/>
          <w:bottom w:val="single" w:color="FF9040" w:themeColor="accent5" w:themeTint="BF" w:sz="8" w:space="0"/>
          <w:right w:val="single" w:color="FF9040" w:themeColor="accent5" w:themeTint="BF" w:sz="8" w:space="0"/>
          <w:insideH w:val="nil"/>
          <w:insideV w:val="nil"/>
        </w:tcBorders>
        <w:shd w:val="clear" w:color="auto" w:fill="FF6C00" w:themeFill="accent5"/>
      </w:tcPr>
    </w:tblStylePr>
    <w:tblStylePr w:type="lastRow">
      <w:pPr>
        <w:spacing w:before="0" w:after="0" w:line="240" w:lineRule="auto"/>
      </w:pPr>
      <w:rPr>
        <w:b/>
        <w:bCs/>
      </w:rPr>
      <w:tblPr/>
      <w:tcPr>
        <w:tcBorders>
          <w:top w:val="double" w:color="FF9040" w:themeColor="accent5" w:themeTint="BF" w:sz="6" w:space="0"/>
          <w:left w:val="single" w:color="FF9040" w:themeColor="accent5" w:themeTint="BF" w:sz="8" w:space="0"/>
          <w:bottom w:val="single" w:color="FF9040" w:themeColor="accent5" w:themeTint="BF" w:sz="8" w:space="0"/>
          <w:right w:val="single" w:color="FF9040"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8406A"/>
    <w:pPr>
      <w:spacing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tblBorders>
    </w:tblPr>
    <w:tblStylePr w:type="firstRow">
      <w:pPr>
        <w:spacing w:before="0" w:after="0" w:line="240" w:lineRule="auto"/>
      </w:pPr>
      <w:rPr>
        <w:b/>
        <w:bCs/>
        <w:color w:val="FFFFFF" w:themeColor="background1"/>
      </w:rPr>
      <w:tblPr/>
      <w:tcPr>
        <w:tc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shd w:val="clear" w:color="auto" w:fill="8A479B" w:themeFill="accent6"/>
      </w:tcPr>
    </w:tblStylePr>
    <w:tblStylePr w:type="lastRow">
      <w:pPr>
        <w:spacing w:before="0" w:after="0" w:line="240" w:lineRule="auto"/>
      </w:pPr>
      <w:rPr>
        <w:b/>
        <w:bCs/>
      </w:rPr>
      <w:tblPr/>
      <w:tcPr>
        <w:tcBorders>
          <w:top w:val="double" w:color="AB6CBC" w:themeColor="accent6" w:themeTint="BF" w:sz="6"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8406A"/>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8406A"/>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AB333"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333" w:themeFill="accent1"/>
      </w:tcPr>
    </w:tblStylePr>
    <w:tblStylePr w:type="lastCol">
      <w:rPr>
        <w:b/>
        <w:bCs/>
        <w:color w:val="FFFFFF" w:themeColor="background1"/>
      </w:rPr>
      <w:tblPr/>
      <w:tcPr>
        <w:tcBorders>
          <w:left w:val="nil"/>
          <w:right w:val="nil"/>
          <w:insideH w:val="nil"/>
          <w:insideV w:val="nil"/>
        </w:tcBorders>
        <w:shd w:val="clear" w:color="auto" w:fill="8AB3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8406A"/>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8406A"/>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0000"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3"/>
      </w:tcPr>
    </w:tblStylePr>
    <w:tblStylePr w:type="lastCol">
      <w:rPr>
        <w:b/>
        <w:bCs/>
        <w:color w:val="FFFFFF" w:themeColor="background1"/>
      </w:rPr>
      <w:tblPr/>
      <w:tcPr>
        <w:tcBorders>
          <w:left w:val="nil"/>
          <w:right w:val="nil"/>
          <w:insideH w:val="nil"/>
          <w:insideV w:val="nil"/>
        </w:tcBorders>
        <w:shd w:val="clear" w:color="auto" w:fill="FF0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8406A"/>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8406A"/>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8406A"/>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Omtale1" w:customStyle="1">
    <w:name w:val="Omtale1"/>
    <w:basedOn w:val="DefaultParagraphFont"/>
    <w:uiPriority w:val="99"/>
    <w:semiHidden/>
    <w:unhideWhenUsed/>
    <w:rsid w:val="00D8406A"/>
    <w:rPr>
      <w:color w:val="2B579A"/>
      <w:shd w:val="clear" w:color="auto" w:fill="E6E6E6"/>
    </w:rPr>
  </w:style>
  <w:style w:type="paragraph" w:styleId="MessageHeader">
    <w:name w:val="Message Header"/>
    <w:basedOn w:val="Normal"/>
    <w:link w:val="MessageHeaderChar"/>
    <w:uiPriority w:val="99"/>
    <w:semiHidden/>
    <w:unhideWhenUsed/>
    <w:rsid w:val="00D8406A"/>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8406A"/>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8406A"/>
    <w:pPr>
      <w:spacing w:line="240" w:lineRule="auto"/>
    </w:pPr>
  </w:style>
  <w:style w:type="paragraph" w:styleId="NormalWeb">
    <w:name w:val="Normal (Web)"/>
    <w:basedOn w:val="Normal"/>
    <w:uiPriority w:val="99"/>
    <w:semiHidden/>
    <w:unhideWhenUsed/>
    <w:rsid w:val="00D8406A"/>
    <w:rPr>
      <w:rFonts w:ascii="Times New Roman" w:hAnsi="Times New Roman" w:cs="Times New Roman"/>
      <w:sz w:val="24"/>
      <w:szCs w:val="24"/>
    </w:rPr>
  </w:style>
  <w:style w:type="paragraph" w:styleId="NormalIndent">
    <w:name w:val="Normal Indent"/>
    <w:basedOn w:val="Normal"/>
    <w:uiPriority w:val="99"/>
    <w:semiHidden/>
    <w:unhideWhenUsed/>
    <w:rsid w:val="00D8406A"/>
    <w:pPr>
      <w:ind w:left="720"/>
    </w:pPr>
  </w:style>
  <w:style w:type="paragraph" w:styleId="NoteHeading">
    <w:name w:val="Note Heading"/>
    <w:basedOn w:val="Normal"/>
    <w:next w:val="Normal"/>
    <w:link w:val="NoteHeadingChar"/>
    <w:uiPriority w:val="99"/>
    <w:semiHidden/>
    <w:unhideWhenUsed/>
    <w:rsid w:val="00D8406A"/>
    <w:pPr>
      <w:spacing w:line="240" w:lineRule="auto"/>
    </w:pPr>
  </w:style>
  <w:style w:type="character" w:styleId="NoteHeadingChar" w:customStyle="1">
    <w:name w:val="Note Heading Char"/>
    <w:basedOn w:val="DefaultParagraphFont"/>
    <w:link w:val="NoteHeading"/>
    <w:uiPriority w:val="99"/>
    <w:semiHidden/>
    <w:rsid w:val="00D8406A"/>
  </w:style>
  <w:style w:type="character" w:styleId="PageNumber">
    <w:name w:val="page number"/>
    <w:basedOn w:val="DefaultParagraphFont"/>
    <w:uiPriority w:val="99"/>
    <w:semiHidden/>
    <w:unhideWhenUsed/>
    <w:rsid w:val="00D8406A"/>
  </w:style>
  <w:style w:type="character" w:styleId="PlaceholderText">
    <w:name w:val="Placeholder Text"/>
    <w:basedOn w:val="DefaultParagraphFont"/>
    <w:uiPriority w:val="99"/>
    <w:semiHidden/>
    <w:rsid w:val="00D8406A"/>
    <w:rPr>
      <w:color w:val="808080"/>
    </w:rPr>
  </w:style>
  <w:style w:type="table" w:styleId="PlainTable1">
    <w:name w:val="Plain Table 1"/>
    <w:basedOn w:val="TableNormal"/>
    <w:uiPriority w:val="41"/>
    <w:rsid w:val="00D8406A"/>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8406A"/>
    <w:pPr>
      <w:spacing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8406A"/>
    <w:pPr>
      <w:spacing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8406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8406A"/>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8406A"/>
    <w:pPr>
      <w:spacing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8406A"/>
    <w:rPr>
      <w:rFonts w:ascii="Consolas" w:hAnsi="Consolas"/>
      <w:sz w:val="22"/>
      <w:szCs w:val="21"/>
    </w:rPr>
  </w:style>
  <w:style w:type="paragraph" w:styleId="Quote">
    <w:name w:val="Quote"/>
    <w:basedOn w:val="Normal"/>
    <w:next w:val="Normal"/>
    <w:link w:val="QuoteChar"/>
    <w:uiPriority w:val="29"/>
    <w:semiHidden/>
    <w:unhideWhenUsed/>
    <w:qFormat/>
    <w:rsid w:val="00D8406A"/>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D8406A"/>
    <w:rPr>
      <w:i/>
      <w:iCs/>
      <w:color w:val="404040" w:themeColor="text1" w:themeTint="BF"/>
    </w:rPr>
  </w:style>
  <w:style w:type="paragraph" w:styleId="Salutation">
    <w:name w:val="Salutation"/>
    <w:basedOn w:val="Normal"/>
    <w:next w:val="Normal"/>
    <w:link w:val="SalutationChar"/>
    <w:uiPriority w:val="99"/>
    <w:semiHidden/>
    <w:unhideWhenUsed/>
    <w:rsid w:val="00D8406A"/>
  </w:style>
  <w:style w:type="character" w:styleId="SalutationChar" w:customStyle="1">
    <w:name w:val="Salutation Char"/>
    <w:basedOn w:val="DefaultParagraphFont"/>
    <w:link w:val="Salutation"/>
    <w:uiPriority w:val="99"/>
    <w:semiHidden/>
    <w:rsid w:val="00D8406A"/>
  </w:style>
  <w:style w:type="paragraph" w:styleId="Signature">
    <w:name w:val="Signature"/>
    <w:basedOn w:val="Normal"/>
    <w:link w:val="SignatureChar"/>
    <w:uiPriority w:val="99"/>
    <w:semiHidden/>
    <w:unhideWhenUsed/>
    <w:rsid w:val="00D8406A"/>
    <w:pPr>
      <w:spacing w:line="240" w:lineRule="auto"/>
      <w:ind w:left="4252"/>
    </w:pPr>
  </w:style>
  <w:style w:type="character" w:styleId="SignatureChar" w:customStyle="1">
    <w:name w:val="Signature Char"/>
    <w:basedOn w:val="DefaultParagraphFont"/>
    <w:link w:val="Signature"/>
    <w:uiPriority w:val="99"/>
    <w:semiHidden/>
    <w:rsid w:val="00D8406A"/>
  </w:style>
  <w:style w:type="character" w:styleId="Smarthyperkobling1" w:customStyle="1">
    <w:name w:val="Smart hyperkobling1"/>
    <w:basedOn w:val="DefaultParagraphFont"/>
    <w:uiPriority w:val="99"/>
    <w:semiHidden/>
    <w:unhideWhenUsed/>
    <w:rsid w:val="00D8406A"/>
    <w:rPr>
      <w:u w:val="dotted"/>
    </w:rPr>
  </w:style>
  <w:style w:type="character" w:styleId="Strong">
    <w:name w:val="Strong"/>
    <w:basedOn w:val="DefaultParagraphFont"/>
    <w:uiPriority w:val="22"/>
    <w:semiHidden/>
    <w:unhideWhenUsed/>
    <w:qFormat/>
    <w:rsid w:val="00D8406A"/>
    <w:rPr>
      <w:b/>
      <w:bCs/>
    </w:rPr>
  </w:style>
  <w:style w:type="paragraph" w:styleId="Subtitle">
    <w:name w:val="Subtitle"/>
    <w:basedOn w:val="Normal"/>
    <w:next w:val="Normal"/>
    <w:link w:val="SubtitleChar"/>
    <w:uiPriority w:val="11"/>
    <w:semiHidden/>
    <w:unhideWhenUsed/>
    <w:qFormat/>
    <w:rsid w:val="00D8406A"/>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semiHidden/>
    <w:rsid w:val="00D8406A"/>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8406A"/>
    <w:rPr>
      <w:i/>
      <w:iCs/>
      <w:color w:val="404040" w:themeColor="text1" w:themeTint="BF"/>
    </w:rPr>
  </w:style>
  <w:style w:type="character" w:styleId="SubtleReference">
    <w:name w:val="Subtle Reference"/>
    <w:basedOn w:val="DefaultParagraphFont"/>
    <w:uiPriority w:val="31"/>
    <w:semiHidden/>
    <w:unhideWhenUsed/>
    <w:qFormat/>
    <w:rsid w:val="00D8406A"/>
    <w:rPr>
      <w:smallCaps/>
      <w:color w:val="5A5A5A" w:themeColor="text1" w:themeTint="A5"/>
    </w:rPr>
  </w:style>
  <w:style w:type="table" w:styleId="Table3Deffects1">
    <w:name w:val="Table 3D effects 1"/>
    <w:basedOn w:val="TableNormal"/>
    <w:uiPriority w:val="99"/>
    <w:semiHidden/>
    <w:unhideWhenUsed/>
    <w:rsid w:val="00D8406A"/>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8406A"/>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8406A"/>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8406A"/>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8406A"/>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8406A"/>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8406A"/>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8406A"/>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8406A"/>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8406A"/>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8406A"/>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8406A"/>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8406A"/>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8406A"/>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8406A"/>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8406A"/>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8406A"/>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8406A"/>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8406A"/>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8406A"/>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8406A"/>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8406A"/>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8406A"/>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8406A"/>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8406A"/>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8406A"/>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8406A"/>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8406A"/>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8406A"/>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8406A"/>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8406A"/>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8406A"/>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8406A"/>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8406A"/>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8406A"/>
    <w:pPr>
      <w:ind w:left="320" w:hanging="320"/>
    </w:pPr>
  </w:style>
  <w:style w:type="paragraph" w:styleId="TableofFigures">
    <w:name w:val="table of figures"/>
    <w:basedOn w:val="Normal"/>
    <w:next w:val="Normal"/>
    <w:uiPriority w:val="99"/>
    <w:semiHidden/>
    <w:unhideWhenUsed/>
    <w:rsid w:val="00D8406A"/>
  </w:style>
  <w:style w:type="table" w:styleId="TableProfessional">
    <w:name w:val="Table Professional"/>
    <w:basedOn w:val="TableNormal"/>
    <w:uiPriority w:val="99"/>
    <w:semiHidden/>
    <w:unhideWhenUsed/>
    <w:rsid w:val="00D8406A"/>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8406A"/>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8406A"/>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8406A"/>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8406A"/>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8406A"/>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840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8406A"/>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8406A"/>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8406A"/>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8406A"/>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8406A"/>
    <w:pPr>
      <w:spacing w:after="100"/>
    </w:pPr>
  </w:style>
  <w:style w:type="paragraph" w:styleId="TOC2">
    <w:name w:val="toc 2"/>
    <w:basedOn w:val="Normal"/>
    <w:next w:val="Normal"/>
    <w:autoRedefine/>
    <w:uiPriority w:val="39"/>
    <w:semiHidden/>
    <w:unhideWhenUsed/>
    <w:rsid w:val="00D8406A"/>
    <w:pPr>
      <w:spacing w:after="100"/>
      <w:ind w:left="320"/>
    </w:pPr>
  </w:style>
  <w:style w:type="paragraph" w:styleId="TOC3">
    <w:name w:val="toc 3"/>
    <w:basedOn w:val="Normal"/>
    <w:next w:val="Normal"/>
    <w:autoRedefine/>
    <w:uiPriority w:val="39"/>
    <w:semiHidden/>
    <w:unhideWhenUsed/>
    <w:rsid w:val="00D8406A"/>
    <w:pPr>
      <w:spacing w:after="100"/>
      <w:ind w:left="640"/>
    </w:pPr>
  </w:style>
  <w:style w:type="paragraph" w:styleId="TOC4">
    <w:name w:val="toc 4"/>
    <w:basedOn w:val="Normal"/>
    <w:next w:val="Normal"/>
    <w:autoRedefine/>
    <w:uiPriority w:val="39"/>
    <w:semiHidden/>
    <w:unhideWhenUsed/>
    <w:rsid w:val="00D8406A"/>
    <w:pPr>
      <w:spacing w:after="100"/>
      <w:ind w:left="960"/>
    </w:pPr>
  </w:style>
  <w:style w:type="paragraph" w:styleId="TOC5">
    <w:name w:val="toc 5"/>
    <w:basedOn w:val="Normal"/>
    <w:next w:val="Normal"/>
    <w:autoRedefine/>
    <w:uiPriority w:val="39"/>
    <w:semiHidden/>
    <w:unhideWhenUsed/>
    <w:rsid w:val="00D8406A"/>
    <w:pPr>
      <w:spacing w:after="100"/>
      <w:ind w:left="1280"/>
    </w:pPr>
  </w:style>
  <w:style w:type="paragraph" w:styleId="TOC6">
    <w:name w:val="toc 6"/>
    <w:basedOn w:val="Normal"/>
    <w:next w:val="Normal"/>
    <w:autoRedefine/>
    <w:uiPriority w:val="39"/>
    <w:semiHidden/>
    <w:unhideWhenUsed/>
    <w:rsid w:val="00D8406A"/>
    <w:pPr>
      <w:spacing w:after="100"/>
      <w:ind w:left="1600"/>
    </w:pPr>
  </w:style>
  <w:style w:type="paragraph" w:styleId="TOC7">
    <w:name w:val="toc 7"/>
    <w:basedOn w:val="Normal"/>
    <w:next w:val="Normal"/>
    <w:autoRedefine/>
    <w:uiPriority w:val="39"/>
    <w:semiHidden/>
    <w:unhideWhenUsed/>
    <w:rsid w:val="00D8406A"/>
    <w:pPr>
      <w:spacing w:after="100"/>
      <w:ind w:left="1920"/>
    </w:pPr>
  </w:style>
  <w:style w:type="paragraph" w:styleId="TOC8">
    <w:name w:val="toc 8"/>
    <w:basedOn w:val="Normal"/>
    <w:next w:val="Normal"/>
    <w:autoRedefine/>
    <w:uiPriority w:val="39"/>
    <w:semiHidden/>
    <w:unhideWhenUsed/>
    <w:rsid w:val="00D8406A"/>
    <w:pPr>
      <w:spacing w:after="100"/>
      <w:ind w:left="2240"/>
    </w:pPr>
  </w:style>
  <w:style w:type="paragraph" w:styleId="TOC9">
    <w:name w:val="toc 9"/>
    <w:basedOn w:val="Normal"/>
    <w:next w:val="Normal"/>
    <w:autoRedefine/>
    <w:uiPriority w:val="39"/>
    <w:semiHidden/>
    <w:unhideWhenUsed/>
    <w:rsid w:val="00D8406A"/>
    <w:pPr>
      <w:spacing w:after="100"/>
      <w:ind w:left="2560"/>
    </w:pPr>
  </w:style>
  <w:style w:type="paragraph" w:styleId="TOCHeading">
    <w:name w:val="TOC Heading"/>
    <w:basedOn w:val="Heading1"/>
    <w:next w:val="Normal"/>
    <w:uiPriority w:val="39"/>
    <w:semiHidden/>
    <w:unhideWhenUsed/>
    <w:qFormat/>
    <w:rsid w:val="00FD753B"/>
    <w:pPr>
      <w:spacing w:before="240"/>
      <w:outlineLvl w:val="9"/>
    </w:pPr>
    <w:rPr>
      <w:b w:val="0"/>
    </w:rPr>
  </w:style>
  <w:style w:type="character" w:styleId="Ulstomtale1" w:customStyle="1">
    <w:name w:val="Uløst omtale1"/>
    <w:basedOn w:val="DefaultParagraphFont"/>
    <w:uiPriority w:val="99"/>
    <w:semiHidden/>
    <w:unhideWhenUsed/>
    <w:rsid w:val="00FD753B"/>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2.jpg" Id="R5d6c3eb5f66e4b7a" /></Relationships>
</file>

<file path=word/_rels/settings.xml.rels><?xml version="1.0" encoding="UTF-8" standalone="yes"?>
<Relationships xmlns="http://schemas.openxmlformats.org/package/2006/relationships"><Relationship Id="rId1" Type="http://schemas.openxmlformats.org/officeDocument/2006/relationships/attachedTemplate" Target="file:///\\data\pubmed2019\PHASES\Microsoft\Templates\TMP_181210\04_PostProcess\nb-NO\target\Office_27212614_TF00002094.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Office_27212614_TF00002094.dotx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Omang, Rune</dc:creator>
  <keywords/>
  <dc:description/>
  <lastModifiedBy>Omang, Rune</lastModifiedBy>
  <revision>2</revision>
  <dcterms:created xsi:type="dcterms:W3CDTF">2023-05-12T05:58:20.3363993Z</dcterms:created>
  <dcterms:modified xsi:type="dcterms:W3CDTF">2023-05-12T07:06:03.6177249Z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2018-03-26T09:33:09.4955874Z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